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51" w:rsidRDefault="00943C51" w:rsidP="000C5BEB">
      <w:pPr>
        <w:rPr>
          <w:b/>
        </w:rPr>
      </w:pPr>
    </w:p>
    <w:p w:rsidR="00943C51" w:rsidRPr="00F01EB9" w:rsidRDefault="00943C51" w:rsidP="00F01EB9">
      <w:pPr>
        <w:jc w:val="center"/>
        <w:rPr>
          <w:b/>
        </w:rPr>
      </w:pPr>
      <w:r w:rsidRPr="00F01EB9">
        <w:rPr>
          <w:b/>
        </w:rPr>
        <w:t>Prihláška za člena občianskeho združenia</w:t>
      </w:r>
    </w:p>
    <w:p w:rsidR="00943C51" w:rsidRPr="00226008" w:rsidRDefault="00943C51" w:rsidP="000C5BEB">
      <w:pPr>
        <w:jc w:val="center"/>
        <w:rPr>
          <w:b/>
        </w:rPr>
      </w:pPr>
      <w:r>
        <w:rPr>
          <w:b/>
        </w:rPr>
        <w:t>Miestna akčná skupina Bebrava</w:t>
      </w:r>
    </w:p>
    <w:p w:rsidR="00943C51" w:rsidRDefault="00943C51" w:rsidP="00F01EB9">
      <w:r w:rsidRPr="00FF1671">
        <w:rPr>
          <w:b/>
        </w:rPr>
        <w:t>Identifikačné údaje o žiadateľovi</w:t>
      </w:r>
      <w:r>
        <w:t xml:space="preserve"> *</w:t>
      </w:r>
    </w:p>
    <w:p w:rsidR="00943C51" w:rsidRDefault="00943C51" w:rsidP="00F01EB9"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r>
        <w:rPr>
          <w:i/>
        </w:rPr>
        <w:t xml:space="preserve">      </w:t>
      </w:r>
      <w:r>
        <w:t xml:space="preserve">PO                             </w:t>
      </w: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r>
        <w:rPr>
          <w:i/>
        </w:rPr>
        <w:t xml:space="preserve">   </w:t>
      </w:r>
      <w:r>
        <w:t xml:space="preserve">NO, OZ                               </w:t>
      </w: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r>
        <w:t xml:space="preserve">    FO                                </w:t>
      </w: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r>
        <w:t xml:space="preserve">   SAM</w:t>
      </w:r>
    </w:p>
    <w:p w:rsidR="00943C51" w:rsidRDefault="00943C51" w:rsidP="00F01EB9">
      <w:r w:rsidRPr="002B2C0E">
        <w:t>Názov žiadateľa:</w:t>
      </w:r>
      <w:r>
        <w:t xml:space="preserve">  _________________________________________________________________</w:t>
      </w:r>
    </w:p>
    <w:p w:rsidR="00943C51" w:rsidRPr="00FF1671" w:rsidRDefault="00943C51" w:rsidP="00F01EB9">
      <w:pPr>
        <w:rPr>
          <w:b/>
        </w:rPr>
      </w:pPr>
      <w:r w:rsidRPr="00FF1671">
        <w:rPr>
          <w:b/>
        </w:rPr>
        <w:t>Meno žiadateľa, resp. štatutárny zástupca:</w:t>
      </w:r>
    </w:p>
    <w:p w:rsidR="00943C51" w:rsidRPr="002B2C0E" w:rsidRDefault="00943C51" w:rsidP="00F01EB9">
      <w:r w:rsidRPr="002B2C0E">
        <w:t>Titul: ______       Meno: ________________      Priezvisko: ________________________________</w:t>
      </w:r>
    </w:p>
    <w:p w:rsidR="00943C51" w:rsidRPr="00FF1671" w:rsidRDefault="00943C51" w:rsidP="00F01EB9">
      <w:pPr>
        <w:rPr>
          <w:b/>
        </w:rPr>
      </w:pPr>
      <w:r w:rsidRPr="00FF1671">
        <w:rPr>
          <w:b/>
        </w:rPr>
        <w:t>Informácie o žiadateľovi:</w:t>
      </w:r>
    </w:p>
    <w:p w:rsidR="00943C51" w:rsidRPr="002B2C0E" w:rsidRDefault="00943C51" w:rsidP="00F01EB9">
      <w:r w:rsidRPr="002B2C0E">
        <w:t>IČO: ___________________________    DIČ: ______________________</w:t>
      </w:r>
    </w:p>
    <w:p w:rsidR="00943C51" w:rsidRDefault="00943C51" w:rsidP="00F01EB9">
      <w:r w:rsidRPr="002B2C0E">
        <w:t>Dátum narodenia: _____________________ Miesto narodenia: _________________________</w:t>
      </w:r>
      <w:r>
        <w:t>__</w:t>
      </w:r>
    </w:p>
    <w:p w:rsidR="00943C51" w:rsidRPr="00FF1671" w:rsidRDefault="00943C51" w:rsidP="00F01EB9">
      <w:pPr>
        <w:rPr>
          <w:b/>
        </w:rPr>
      </w:pPr>
      <w:r w:rsidRPr="00FF1671">
        <w:rPr>
          <w:b/>
        </w:rPr>
        <w:t>Adresa trvalého bydliska resp. sídlo žiadateľa:</w:t>
      </w:r>
    </w:p>
    <w:p w:rsidR="00943C51" w:rsidRPr="002B2C0E" w:rsidRDefault="00943C51" w:rsidP="00F01EB9">
      <w:r w:rsidRPr="002B2C0E">
        <w:t xml:space="preserve">Ulica: ____________________________ číslo: __________________ </w:t>
      </w:r>
    </w:p>
    <w:p w:rsidR="00943C51" w:rsidRPr="002B2C0E" w:rsidRDefault="00943C51" w:rsidP="00F01EB9">
      <w:r w:rsidRPr="002B2C0E">
        <w:t>PSČ: _________________  Obec: _____________________________</w:t>
      </w:r>
    </w:p>
    <w:p w:rsidR="00943C51" w:rsidRPr="00FF1671" w:rsidRDefault="00943C51" w:rsidP="00F01EB9">
      <w:pPr>
        <w:rPr>
          <w:b/>
        </w:rPr>
      </w:pPr>
      <w:r w:rsidRPr="00FF1671">
        <w:rPr>
          <w:b/>
        </w:rPr>
        <w:t>Kontakt na žiadateľa:</w:t>
      </w:r>
    </w:p>
    <w:p w:rsidR="00943C51" w:rsidRPr="002B2C0E" w:rsidRDefault="00943C51" w:rsidP="00F01EB9">
      <w:r w:rsidRPr="002B2C0E">
        <w:t>Telefón: ________________________ Fax: _______________________ Mobil: ________________</w:t>
      </w:r>
    </w:p>
    <w:p w:rsidR="00943C51" w:rsidRPr="002B2C0E" w:rsidRDefault="00943C51" w:rsidP="00F01EB9">
      <w:r w:rsidRPr="002B2C0E">
        <w:t>E-mail: ___________________________________________________________________________</w:t>
      </w:r>
    </w:p>
    <w:p w:rsidR="00943C51" w:rsidRPr="00226008" w:rsidRDefault="00943C51" w:rsidP="00226008">
      <w:pPr>
        <w:spacing w:after="0" w:line="240" w:lineRule="auto"/>
        <w:jc w:val="both"/>
        <w:rPr>
          <w:sz w:val="18"/>
          <w:szCs w:val="18"/>
        </w:rPr>
      </w:pPr>
      <w:r w:rsidRPr="00226008">
        <w:rPr>
          <w:sz w:val="18"/>
          <w:szCs w:val="18"/>
        </w:rPr>
        <w:t xml:space="preserve">Ja, dolu podpísaný žiadateľ o členstvo v občianskom združení Miestna akčná skupina </w:t>
      </w:r>
      <w:r>
        <w:rPr>
          <w:sz w:val="18"/>
          <w:szCs w:val="18"/>
        </w:rPr>
        <w:t>Bebrava</w:t>
      </w:r>
      <w:r w:rsidRPr="00226008">
        <w:rPr>
          <w:sz w:val="18"/>
          <w:szCs w:val="18"/>
        </w:rPr>
        <w:t xml:space="preserve"> súhlasím so spracúvaním svojich osobných údajov podľa § 7 ods. </w:t>
      </w:r>
      <w:smartTag w:uri="urn:schemas-microsoft-com:office:smarttags" w:element="metricconverter">
        <w:smartTagPr>
          <w:attr w:name="ProductID" w:val="1 a"/>
        </w:smartTagPr>
        <w:r w:rsidRPr="00226008">
          <w:rPr>
            <w:sz w:val="18"/>
            <w:szCs w:val="18"/>
          </w:rPr>
          <w:t>1 a</w:t>
        </w:r>
      </w:smartTag>
      <w:r w:rsidRPr="00226008">
        <w:rPr>
          <w:sz w:val="18"/>
          <w:szCs w:val="18"/>
        </w:rPr>
        <w:t xml:space="preserve"> ods. 2 zákona č. 428/2002 Z. z., ktoré sú uved</w:t>
      </w:r>
      <w:r>
        <w:rPr>
          <w:sz w:val="18"/>
          <w:szCs w:val="18"/>
        </w:rPr>
        <w:t xml:space="preserve">ené na tejto prihláške za člena, ďalej </w:t>
      </w:r>
      <w:r w:rsidRPr="00226008">
        <w:rPr>
          <w:sz w:val="18"/>
          <w:szCs w:val="18"/>
        </w:rPr>
        <w:t>súhlasím so stanovami o</w:t>
      </w:r>
      <w:r>
        <w:rPr>
          <w:sz w:val="18"/>
          <w:szCs w:val="18"/>
        </w:rPr>
        <w:t>bčianskeho združenia MAS Bebrava</w:t>
      </w:r>
      <w:r w:rsidRPr="00226008">
        <w:rPr>
          <w:sz w:val="18"/>
          <w:szCs w:val="18"/>
        </w:rPr>
        <w:t xml:space="preserve"> a budem dodržiavať stanovy združenia, aktívne sa podieľať na činnosti združenia, zúčastňovať sa</w:t>
      </w:r>
      <w:r>
        <w:rPr>
          <w:sz w:val="18"/>
          <w:szCs w:val="18"/>
        </w:rPr>
        <w:t xml:space="preserve"> viac ako polovice zasadaní </w:t>
      </w:r>
      <w:r w:rsidRPr="00226008">
        <w:rPr>
          <w:sz w:val="18"/>
          <w:szCs w:val="18"/>
        </w:rPr>
        <w:t>zhromaždenia a práce v orgánoch združenia, platiť členské príspevky, dodržiavať organizačné a vn</w:t>
      </w:r>
      <w:r>
        <w:rPr>
          <w:sz w:val="18"/>
          <w:szCs w:val="18"/>
        </w:rPr>
        <w:t>útorné predpisy schválené  zhromaždením MAS Bebrava</w:t>
      </w:r>
      <w:r w:rsidRPr="00226008">
        <w:rPr>
          <w:sz w:val="18"/>
          <w:szCs w:val="18"/>
        </w:rPr>
        <w:t>, plniť uznesenia orgánov združenia, vyvíjať aktivity smerujúce k dosahovaniu cieľov združenia a hájiť záujmy združenia, všestranne propagovať združenie a robiť mu dobré meno v prípade zvolenia do orgánov združenia plniť úlohy vyplývajúce z danej funkcie.</w:t>
      </w:r>
    </w:p>
    <w:p w:rsidR="00943C51" w:rsidRDefault="00943C51" w:rsidP="00F01EB9">
      <w:pPr>
        <w:rPr>
          <w:b/>
        </w:rPr>
      </w:pPr>
    </w:p>
    <w:p w:rsidR="00943C51" w:rsidRDefault="00943C51" w:rsidP="00F01EB9">
      <w:r w:rsidRPr="00FF1671">
        <w:rPr>
          <w:b/>
        </w:rPr>
        <w:t>V</w:t>
      </w:r>
      <w:r>
        <w:t xml:space="preserve">   ___________________________________  </w:t>
      </w:r>
      <w:r w:rsidRPr="00FF1671">
        <w:rPr>
          <w:b/>
        </w:rPr>
        <w:t>Dňa:</w:t>
      </w:r>
      <w:r>
        <w:t xml:space="preserve"> _______________________________________</w:t>
      </w:r>
    </w:p>
    <w:p w:rsidR="00943C51" w:rsidRDefault="00943C51" w:rsidP="00390E05">
      <w:pPr>
        <w:spacing w:after="0" w:line="240" w:lineRule="auto"/>
      </w:pPr>
      <w:r>
        <w:t xml:space="preserve">                                                              </w:t>
      </w:r>
    </w:p>
    <w:p w:rsidR="00943C51" w:rsidRDefault="00943C51" w:rsidP="00390E05">
      <w:pPr>
        <w:spacing w:after="0" w:line="240" w:lineRule="auto"/>
      </w:pPr>
      <w:r>
        <w:t xml:space="preserve">                                                                                     </w:t>
      </w:r>
      <w:r w:rsidRPr="00FF1671">
        <w:rPr>
          <w:b/>
        </w:rPr>
        <w:t>Podpis žiadateľa:</w:t>
      </w:r>
      <w:r>
        <w:t xml:space="preserve"> _____________________________</w:t>
      </w:r>
    </w:p>
    <w:p w:rsidR="00943C51" w:rsidRDefault="00943C51" w:rsidP="00390E05">
      <w:pPr>
        <w:spacing w:after="0" w:line="240" w:lineRule="auto"/>
      </w:pPr>
      <w:bookmarkStart w:id="0" w:name="_GoBack"/>
      <w:bookmarkEnd w:id="0"/>
    </w:p>
    <w:p w:rsidR="00943C51" w:rsidRDefault="00943C51" w:rsidP="00390E05">
      <w:pPr>
        <w:spacing w:after="0" w:line="240" w:lineRule="auto"/>
      </w:pPr>
      <w:r>
        <w:t>* označ X príslušnú formu žiadateľa</w:t>
      </w:r>
    </w:p>
    <w:p w:rsidR="00943C51" w:rsidRPr="00390E05" w:rsidRDefault="00943C51" w:rsidP="00390E05">
      <w:pPr>
        <w:spacing w:after="0" w:line="240" w:lineRule="auto"/>
        <w:ind w:firstLine="3969"/>
        <w:rPr>
          <w:sz w:val="16"/>
          <w:szCs w:val="16"/>
        </w:rPr>
      </w:pPr>
      <w:r w:rsidRPr="00390E05">
        <w:rPr>
          <w:sz w:val="16"/>
          <w:szCs w:val="16"/>
        </w:rPr>
        <w:t>PO Právnická osoba</w:t>
      </w:r>
      <w:r>
        <w:rPr>
          <w:sz w:val="16"/>
          <w:szCs w:val="16"/>
        </w:rPr>
        <w:t>- členské/rok- 200€</w:t>
      </w:r>
    </w:p>
    <w:p w:rsidR="00943C51" w:rsidRPr="00390E05" w:rsidRDefault="00943C51" w:rsidP="00390E05">
      <w:pPr>
        <w:spacing w:after="0" w:line="240" w:lineRule="auto"/>
        <w:ind w:firstLine="3969"/>
        <w:rPr>
          <w:sz w:val="16"/>
          <w:szCs w:val="16"/>
        </w:rPr>
      </w:pPr>
      <w:r w:rsidRPr="00390E05">
        <w:rPr>
          <w:sz w:val="16"/>
          <w:szCs w:val="16"/>
        </w:rPr>
        <w:t>FO Fyzická osoba</w:t>
      </w:r>
      <w:r>
        <w:rPr>
          <w:sz w:val="16"/>
          <w:szCs w:val="16"/>
        </w:rPr>
        <w:t>-</w:t>
      </w:r>
      <w:r w:rsidRPr="003B5003">
        <w:rPr>
          <w:sz w:val="16"/>
          <w:szCs w:val="16"/>
        </w:rPr>
        <w:t xml:space="preserve"> </w:t>
      </w:r>
      <w:r>
        <w:rPr>
          <w:sz w:val="16"/>
          <w:szCs w:val="16"/>
        </w:rPr>
        <w:t>členské/rok- 100€</w:t>
      </w:r>
    </w:p>
    <w:p w:rsidR="00943C51" w:rsidRPr="00390E05" w:rsidRDefault="00943C51" w:rsidP="00390E05">
      <w:pPr>
        <w:spacing w:after="0" w:line="240" w:lineRule="auto"/>
        <w:ind w:firstLine="3969"/>
        <w:rPr>
          <w:sz w:val="16"/>
          <w:szCs w:val="16"/>
        </w:rPr>
      </w:pPr>
      <w:r w:rsidRPr="00390E05">
        <w:rPr>
          <w:sz w:val="16"/>
          <w:szCs w:val="16"/>
        </w:rPr>
        <w:t>NO, OZ Nezisková organizácia, občianske združenie</w:t>
      </w:r>
      <w:r>
        <w:rPr>
          <w:sz w:val="16"/>
          <w:szCs w:val="16"/>
        </w:rPr>
        <w:t>- členské/rok- 10€</w:t>
      </w:r>
    </w:p>
    <w:p w:rsidR="00943C51" w:rsidRPr="00390E05" w:rsidRDefault="00943C51" w:rsidP="00390E05">
      <w:pPr>
        <w:spacing w:after="0" w:line="240" w:lineRule="auto"/>
        <w:ind w:firstLine="3969"/>
        <w:rPr>
          <w:sz w:val="16"/>
          <w:szCs w:val="16"/>
        </w:rPr>
      </w:pPr>
      <w:r w:rsidRPr="00390E05">
        <w:rPr>
          <w:sz w:val="16"/>
          <w:szCs w:val="16"/>
        </w:rPr>
        <w:t>SAM Samospráva, obec</w:t>
      </w:r>
      <w:r>
        <w:rPr>
          <w:sz w:val="16"/>
          <w:szCs w:val="16"/>
        </w:rPr>
        <w:t>- členské/rok- 0,50€ na obyvateľa</w:t>
      </w:r>
    </w:p>
    <w:p w:rsidR="00943C51" w:rsidRDefault="00943C51" w:rsidP="00390E05">
      <w:pPr>
        <w:spacing w:after="0" w:line="240" w:lineRule="auto"/>
        <w:rPr>
          <w:sz w:val="16"/>
          <w:szCs w:val="16"/>
        </w:rPr>
      </w:pPr>
    </w:p>
    <w:sectPr w:rsidR="00943C51" w:rsidSect="006F7F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51" w:rsidRDefault="00943C51" w:rsidP="00F01EB9">
      <w:pPr>
        <w:spacing w:after="0" w:line="240" w:lineRule="auto"/>
      </w:pPr>
      <w:r>
        <w:separator/>
      </w:r>
    </w:p>
  </w:endnote>
  <w:endnote w:type="continuationSeparator" w:id="0">
    <w:p w:rsidR="00943C51" w:rsidRDefault="00943C51" w:rsidP="00F0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51" w:rsidRDefault="00943C51" w:rsidP="00F01EB9">
      <w:pPr>
        <w:spacing w:after="0" w:line="240" w:lineRule="auto"/>
      </w:pPr>
      <w:r>
        <w:separator/>
      </w:r>
    </w:p>
  </w:footnote>
  <w:footnote w:type="continuationSeparator" w:id="0">
    <w:p w:rsidR="00943C51" w:rsidRDefault="00943C51" w:rsidP="00F0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51" w:rsidRDefault="00943C51" w:rsidP="00E13D0B">
    <w:pPr>
      <w:pStyle w:val="Header"/>
      <w:tabs>
        <w:tab w:val="left" w:pos="6096"/>
      </w:tabs>
      <w:jc w:val="center"/>
      <w:rPr>
        <w:b/>
        <w:sz w:val="56"/>
        <w:szCs w:val="56"/>
      </w:rPr>
    </w:pPr>
    <w:r w:rsidRPr="000C5BEB">
      <w:rPr>
        <w:b/>
        <w:sz w:val="56"/>
        <w:szCs w:val="56"/>
      </w:rPr>
      <w:t>Miestna akčná skupina Bebrava</w:t>
    </w:r>
  </w:p>
  <w:p w:rsidR="00943C51" w:rsidRDefault="00943C51" w:rsidP="00E13D0B">
    <w:pPr>
      <w:pStyle w:val="Header"/>
      <w:tabs>
        <w:tab w:val="left" w:pos="6096"/>
      </w:tabs>
      <w:jc w:val="center"/>
      <w:rPr>
        <w:b/>
        <w:sz w:val="20"/>
        <w:szCs w:val="20"/>
      </w:rPr>
    </w:pPr>
    <w:r w:rsidRPr="000C5BEB">
      <w:rPr>
        <w:b/>
        <w:sz w:val="20"/>
        <w:szCs w:val="20"/>
      </w:rPr>
      <w:t>Nám</w:t>
    </w:r>
    <w:r>
      <w:rPr>
        <w:b/>
        <w:sz w:val="20"/>
        <w:szCs w:val="20"/>
      </w:rPr>
      <w:t>. Ľudovíta Štúra 1/1, 957 01 Bánovce nad Bebravou</w:t>
    </w:r>
  </w:p>
  <w:p w:rsidR="00943C51" w:rsidRPr="000C5BEB" w:rsidRDefault="00943C51" w:rsidP="00E13D0B">
    <w:pPr>
      <w:pStyle w:val="Header"/>
      <w:tabs>
        <w:tab w:val="left" w:pos="6096"/>
      </w:tabs>
      <w:jc w:val="center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EB9"/>
    <w:rsid w:val="00041950"/>
    <w:rsid w:val="00087E99"/>
    <w:rsid w:val="000C5BEB"/>
    <w:rsid w:val="000D081F"/>
    <w:rsid w:val="00226008"/>
    <w:rsid w:val="002B2C0E"/>
    <w:rsid w:val="00390E05"/>
    <w:rsid w:val="003B5003"/>
    <w:rsid w:val="00450654"/>
    <w:rsid w:val="004F67E3"/>
    <w:rsid w:val="005E4DD8"/>
    <w:rsid w:val="006F7F09"/>
    <w:rsid w:val="00782B96"/>
    <w:rsid w:val="007D123B"/>
    <w:rsid w:val="008532BF"/>
    <w:rsid w:val="008D1E26"/>
    <w:rsid w:val="00916F8D"/>
    <w:rsid w:val="00943C51"/>
    <w:rsid w:val="00A05273"/>
    <w:rsid w:val="00D72889"/>
    <w:rsid w:val="00E13D0B"/>
    <w:rsid w:val="00E246E0"/>
    <w:rsid w:val="00E45E9D"/>
    <w:rsid w:val="00EB04C6"/>
    <w:rsid w:val="00EB7836"/>
    <w:rsid w:val="00F01EB9"/>
    <w:rsid w:val="00F3457A"/>
    <w:rsid w:val="00F52680"/>
    <w:rsid w:val="00F5382E"/>
    <w:rsid w:val="00FF1671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1E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E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358</Words>
  <Characters>2041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kubala</cp:lastModifiedBy>
  <cp:revision>5</cp:revision>
  <cp:lastPrinted>2012-04-11T11:47:00Z</cp:lastPrinted>
  <dcterms:created xsi:type="dcterms:W3CDTF">2014-06-18T10:37:00Z</dcterms:created>
  <dcterms:modified xsi:type="dcterms:W3CDTF">2014-09-23T06:58:00Z</dcterms:modified>
</cp:coreProperties>
</file>