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96C9"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1C7D5F1C"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0B67098" w14:textId="77777777" w:rsidR="00997F82" w:rsidRPr="00C13613" w:rsidRDefault="00997F82" w:rsidP="00997F82">
      <w:pPr>
        <w:spacing w:after="0" w:line="240" w:lineRule="auto"/>
        <w:jc w:val="center"/>
        <w:rPr>
          <w:rFonts w:ascii="Arial" w:eastAsia="Times New Roman" w:hAnsi="Arial" w:cs="Arial"/>
          <w:b/>
          <w:sz w:val="28"/>
          <w:szCs w:val="20"/>
        </w:rPr>
      </w:pPr>
    </w:p>
    <w:p w14:paraId="420A2C45" w14:textId="77777777" w:rsidR="00997F82" w:rsidRPr="00C13613" w:rsidRDefault="00997F82" w:rsidP="00997F82">
      <w:pPr>
        <w:spacing w:after="0" w:line="240" w:lineRule="auto"/>
        <w:jc w:val="center"/>
        <w:rPr>
          <w:rFonts w:ascii="Arial" w:eastAsia="Times New Roman" w:hAnsi="Arial" w:cs="Arial"/>
          <w:b/>
          <w:sz w:val="28"/>
          <w:szCs w:val="20"/>
        </w:rPr>
      </w:pPr>
    </w:p>
    <w:p w14:paraId="1B511D9F"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1EA2C57" w14:textId="77777777" w:rsidR="00997F82" w:rsidRPr="00C13613" w:rsidRDefault="00997F82" w:rsidP="00997F82">
      <w:pPr>
        <w:spacing w:after="0" w:line="240" w:lineRule="auto"/>
        <w:jc w:val="center"/>
        <w:rPr>
          <w:rFonts w:ascii="Arial" w:eastAsia="Times New Roman" w:hAnsi="Arial" w:cs="Arial"/>
          <w:b/>
          <w:sz w:val="28"/>
          <w:szCs w:val="20"/>
        </w:rPr>
      </w:pPr>
    </w:p>
    <w:p w14:paraId="5FB3B555" w14:textId="77777777" w:rsidR="00997F82" w:rsidRPr="00C13613" w:rsidRDefault="00997F82" w:rsidP="00997F82">
      <w:pPr>
        <w:spacing w:after="0" w:line="240" w:lineRule="auto"/>
        <w:jc w:val="center"/>
        <w:rPr>
          <w:rFonts w:ascii="Arial" w:eastAsia="Times New Roman" w:hAnsi="Arial" w:cs="Arial"/>
          <w:b/>
          <w:sz w:val="28"/>
          <w:szCs w:val="20"/>
        </w:rPr>
      </w:pPr>
    </w:p>
    <w:p w14:paraId="0C4072C5"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1F7FB0D5" w14:textId="77777777" w:rsidR="00997F82" w:rsidRPr="00C13613" w:rsidRDefault="00997F82" w:rsidP="00997F82">
      <w:pPr>
        <w:spacing w:after="0" w:line="240" w:lineRule="auto"/>
        <w:jc w:val="center"/>
        <w:rPr>
          <w:rFonts w:ascii="Arial" w:eastAsia="Times New Roman" w:hAnsi="Arial" w:cs="Arial"/>
          <w:sz w:val="28"/>
          <w:szCs w:val="20"/>
        </w:rPr>
      </w:pPr>
    </w:p>
    <w:p w14:paraId="00AF96E0" w14:textId="77777777" w:rsidR="00997F82" w:rsidRDefault="00997F82" w:rsidP="00997F82">
      <w:pPr>
        <w:spacing w:after="0" w:line="240" w:lineRule="auto"/>
        <w:jc w:val="center"/>
        <w:rPr>
          <w:rFonts w:ascii="Arial" w:eastAsia="Times New Roman" w:hAnsi="Arial" w:cs="Arial"/>
          <w:sz w:val="28"/>
          <w:szCs w:val="20"/>
        </w:rPr>
      </w:pPr>
    </w:p>
    <w:p w14:paraId="6B3BCB6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FF6A81F" w14:textId="77777777" w:rsidR="00997F82" w:rsidRDefault="00997F82" w:rsidP="00997F82">
      <w:pPr>
        <w:spacing w:after="0" w:line="240" w:lineRule="auto"/>
        <w:jc w:val="center"/>
        <w:rPr>
          <w:rFonts w:ascii="Arial" w:eastAsia="Times New Roman" w:hAnsi="Arial" w:cs="Arial"/>
          <w:sz w:val="28"/>
          <w:szCs w:val="20"/>
        </w:rPr>
      </w:pPr>
    </w:p>
    <w:p w14:paraId="649CAF1C" w14:textId="77777777" w:rsidR="00997F82" w:rsidRDefault="00997F82" w:rsidP="00997F82">
      <w:pPr>
        <w:spacing w:after="0" w:line="240" w:lineRule="auto"/>
        <w:jc w:val="center"/>
        <w:rPr>
          <w:rFonts w:ascii="Arial" w:eastAsia="Times New Roman" w:hAnsi="Arial" w:cs="Arial"/>
          <w:sz w:val="28"/>
          <w:szCs w:val="20"/>
        </w:rPr>
      </w:pPr>
    </w:p>
    <w:p w14:paraId="69F6BD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C293C6" w14:textId="77777777" w:rsidR="00997F82" w:rsidRDefault="00997F82" w:rsidP="00997F82">
      <w:pPr>
        <w:spacing w:after="0" w:line="240" w:lineRule="auto"/>
        <w:jc w:val="center"/>
        <w:rPr>
          <w:rFonts w:ascii="Arial" w:eastAsia="Times New Roman" w:hAnsi="Arial" w:cs="Arial"/>
          <w:color w:val="002060"/>
          <w:sz w:val="28"/>
          <w:szCs w:val="20"/>
        </w:rPr>
      </w:pPr>
    </w:p>
    <w:p w14:paraId="78ABE546"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587A02B" w14:textId="77777777" w:rsidR="00997F82" w:rsidRDefault="00997F82" w:rsidP="00997F82">
      <w:pPr>
        <w:spacing w:after="0" w:line="240" w:lineRule="auto"/>
        <w:jc w:val="center"/>
        <w:rPr>
          <w:rFonts w:ascii="Arial" w:eastAsia="Times New Roman" w:hAnsi="Arial" w:cs="Arial"/>
          <w:color w:val="002060"/>
          <w:sz w:val="28"/>
          <w:szCs w:val="20"/>
        </w:rPr>
      </w:pPr>
    </w:p>
    <w:p w14:paraId="6F1887A1" w14:textId="77777777" w:rsidR="00997F82" w:rsidRDefault="00997F82" w:rsidP="00997F82">
      <w:pPr>
        <w:spacing w:after="0" w:line="240" w:lineRule="auto"/>
        <w:jc w:val="center"/>
        <w:rPr>
          <w:rFonts w:ascii="Arial" w:eastAsia="Times New Roman" w:hAnsi="Arial" w:cs="Arial"/>
          <w:color w:val="002060"/>
          <w:sz w:val="28"/>
          <w:szCs w:val="20"/>
        </w:rPr>
      </w:pPr>
    </w:p>
    <w:p w14:paraId="1B182EFD" w14:textId="77777777" w:rsidR="00997F82" w:rsidRDefault="00997F82" w:rsidP="00997F82">
      <w:pPr>
        <w:spacing w:after="0" w:line="240" w:lineRule="auto"/>
        <w:jc w:val="center"/>
        <w:rPr>
          <w:rFonts w:ascii="Arial" w:eastAsia="Times New Roman" w:hAnsi="Arial" w:cs="Arial"/>
          <w:color w:val="002060"/>
          <w:sz w:val="28"/>
          <w:szCs w:val="20"/>
        </w:rPr>
      </w:pPr>
    </w:p>
    <w:p w14:paraId="09CF715C" w14:textId="22CC77E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w:t>
      </w:r>
      <w:r w:rsidR="0021044C">
        <w:rPr>
          <w:rFonts w:ascii="Arial" w:eastAsia="Times New Roman" w:hAnsi="Arial" w:cs="Arial"/>
          <w:sz w:val="28"/>
          <w:szCs w:val="20"/>
        </w:rPr>
        <w:t>-001</w:t>
      </w:r>
    </w:p>
    <w:p w14:paraId="763C9AE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E0F90DF" w14:textId="77777777" w:rsidR="00997F82" w:rsidRDefault="00997F82" w:rsidP="00997F82">
      <w:pPr>
        <w:rPr>
          <w:rFonts w:ascii="Arial" w:eastAsia="Times New Roman" w:hAnsi="Arial" w:cs="Arial"/>
          <w:b/>
          <w:sz w:val="28"/>
          <w:szCs w:val="20"/>
        </w:rPr>
      </w:pPr>
    </w:p>
    <w:p w14:paraId="063585B8" w14:textId="77777777" w:rsidR="00997F82" w:rsidRDefault="00997F82" w:rsidP="00997F82">
      <w:pPr>
        <w:rPr>
          <w:rFonts w:ascii="Arial" w:eastAsia="Times New Roman" w:hAnsi="Arial" w:cs="Arial"/>
          <w:b/>
          <w:sz w:val="28"/>
          <w:szCs w:val="20"/>
        </w:rPr>
      </w:pPr>
    </w:p>
    <w:p w14:paraId="4E579AFE"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FA2AE7" w14:textId="77777777" w:rsidTr="00687273">
        <w:tc>
          <w:tcPr>
            <w:tcW w:w="9781" w:type="dxa"/>
            <w:shd w:val="clear" w:color="auto" w:fill="BDD6EE" w:themeFill="accent1" w:themeFillTint="66"/>
          </w:tcPr>
          <w:p w14:paraId="11E1D02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7E4C9A2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C20F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EE2125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1E636D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77D1FE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4E181B1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0DD4221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E2C92F1"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F0DDF13"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233A63B"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527D0677"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216DE5B0"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10115E57"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055CFB70" w14:textId="5337E0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0-22T00:00:00Z">
            <w:dateFormat w:val="d. M. yyyy"/>
            <w:lid w:val="sk-SK"/>
            <w:storeMappedDataAs w:val="dateTime"/>
            <w:calendar w:val="gregorian"/>
          </w:date>
        </w:sdtPr>
        <w:sdtEndPr/>
        <w:sdtContent>
          <w:r w:rsidR="00453932">
            <w:rPr>
              <w:rFonts w:ascii="Arial" w:hAnsi="Arial" w:cs="Arial"/>
              <w:sz w:val="22"/>
            </w:rPr>
            <w:t>22. 10. 2020</w:t>
          </w:r>
        </w:sdtContent>
      </w:sdt>
    </w:p>
    <w:p w14:paraId="5B26A445"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60519" w:rsidRPr="00860519">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478C7D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896E4E9" w14:textId="449EA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FC397A">
        <w:rPr>
          <w:rFonts w:ascii="Arial" w:hAnsi="Arial" w:cs="Arial"/>
          <w:b/>
          <w:sz w:val="22"/>
        </w:rPr>
        <w:t>4</w:t>
      </w:r>
      <w:r w:rsidR="00860519">
        <w:rPr>
          <w:rFonts w:ascii="Arial" w:hAnsi="Arial" w:cs="Arial"/>
          <w:b/>
          <w:sz w:val="22"/>
        </w:rPr>
        <w:t>0 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2FD890D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2396BE9" w14:textId="354C087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w:t>
      </w:r>
      <w:r w:rsidR="006F56C3">
        <w:rPr>
          <w:sz w:val="22"/>
          <w:szCs w:val="22"/>
        </w:rPr>
        <w:t>19</w:t>
      </w:r>
      <w:r>
        <w:rPr>
          <w:sz w:val="22"/>
          <w:szCs w:val="22"/>
        </w:rPr>
        <w:t>ní</w:t>
      </w:r>
    </w:p>
    <w:p w14:paraId="0FEDA16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2A55215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EECE04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0065875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2061C9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840D6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803C96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52D7E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9317E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ABE91D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BEDD75F"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6C316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B0FB3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BA3286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D52D28F"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D64A68A"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956003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353BA4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EA70DB7" w14:textId="77777777" w:rsidTr="00687273">
        <w:tc>
          <w:tcPr>
            <w:tcW w:w="9634" w:type="dxa"/>
            <w:gridSpan w:val="3"/>
          </w:tcPr>
          <w:p w14:paraId="0E1D8C9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2204A9E" w14:textId="77777777" w:rsidTr="00687273">
        <w:tc>
          <w:tcPr>
            <w:tcW w:w="3070" w:type="dxa"/>
          </w:tcPr>
          <w:p w14:paraId="09C5FA4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B2027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B89D794"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6A2A7B7C" w14:textId="77777777" w:rsidTr="00687273">
        <w:tc>
          <w:tcPr>
            <w:tcW w:w="3070" w:type="dxa"/>
            <w:vAlign w:val="center"/>
          </w:tcPr>
          <w:p w14:paraId="4BDB60FF" w14:textId="6DFB8AD3"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FF0902">
              <w:rPr>
                <w:rFonts w:ascii="Arial" w:hAnsi="Arial" w:cs="Arial"/>
                <w:sz w:val="20"/>
                <w:szCs w:val="20"/>
              </w:rPr>
              <w:t>.</w:t>
            </w:r>
            <w:r w:rsidR="00453932">
              <w:rPr>
                <w:rFonts w:ascii="Arial" w:hAnsi="Arial" w:cs="Arial"/>
                <w:sz w:val="20"/>
                <w:szCs w:val="20"/>
              </w:rPr>
              <w:t>0</w:t>
            </w:r>
            <w:r w:rsidR="00FF0902">
              <w:rPr>
                <w:rFonts w:ascii="Arial" w:hAnsi="Arial" w:cs="Arial"/>
                <w:sz w:val="20"/>
                <w:szCs w:val="20"/>
              </w:rPr>
              <w:t>1</w:t>
            </w:r>
            <w:r w:rsidR="0008368F">
              <w:rPr>
                <w:rFonts w:ascii="Arial" w:hAnsi="Arial" w:cs="Arial"/>
                <w:sz w:val="20"/>
                <w:szCs w:val="20"/>
              </w:rPr>
              <w:t>.20</w:t>
            </w:r>
            <w:r w:rsidR="00997B44">
              <w:rPr>
                <w:rFonts w:ascii="Arial" w:hAnsi="Arial" w:cs="Arial"/>
                <w:sz w:val="20"/>
                <w:szCs w:val="20"/>
              </w:rPr>
              <w:t>2</w:t>
            </w:r>
            <w:r w:rsidR="00453932">
              <w:rPr>
                <w:rFonts w:ascii="Arial" w:hAnsi="Arial" w:cs="Arial"/>
                <w:sz w:val="20"/>
                <w:szCs w:val="20"/>
              </w:rPr>
              <w:t>1</w:t>
            </w:r>
          </w:p>
        </w:tc>
        <w:tc>
          <w:tcPr>
            <w:tcW w:w="3070" w:type="dxa"/>
            <w:vAlign w:val="center"/>
          </w:tcPr>
          <w:p w14:paraId="3A24E90F" w14:textId="78D55FBD"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08368F" w:rsidRPr="006D1380">
              <w:rPr>
                <w:rFonts w:ascii="Arial" w:hAnsi="Arial" w:cs="Arial"/>
                <w:sz w:val="20"/>
                <w:szCs w:val="20"/>
              </w:rPr>
              <w:t>.</w:t>
            </w:r>
            <w:r w:rsidR="00FF0902">
              <w:rPr>
                <w:rFonts w:ascii="Arial" w:hAnsi="Arial" w:cs="Arial"/>
                <w:sz w:val="20"/>
                <w:szCs w:val="20"/>
              </w:rPr>
              <w:t>0</w:t>
            </w:r>
            <w:r w:rsidR="00453932">
              <w:rPr>
                <w:rFonts w:ascii="Arial" w:hAnsi="Arial" w:cs="Arial"/>
                <w:sz w:val="20"/>
                <w:szCs w:val="20"/>
              </w:rPr>
              <w:t>4</w:t>
            </w:r>
            <w:r w:rsidR="0008368F" w:rsidRPr="006D1380">
              <w:rPr>
                <w:rFonts w:ascii="Arial" w:hAnsi="Arial" w:cs="Arial"/>
                <w:sz w:val="20"/>
                <w:szCs w:val="20"/>
              </w:rPr>
              <w:t>.20</w:t>
            </w:r>
            <w:r w:rsidR="00B460E4" w:rsidRPr="006D1380">
              <w:rPr>
                <w:rFonts w:ascii="Arial" w:hAnsi="Arial" w:cs="Arial"/>
                <w:sz w:val="20"/>
                <w:szCs w:val="20"/>
              </w:rPr>
              <w:t>2</w:t>
            </w:r>
            <w:r w:rsidR="00FF0902">
              <w:rPr>
                <w:rFonts w:ascii="Arial" w:hAnsi="Arial" w:cs="Arial"/>
                <w:sz w:val="20"/>
                <w:szCs w:val="20"/>
              </w:rPr>
              <w:t>1</w:t>
            </w:r>
          </w:p>
        </w:tc>
        <w:tc>
          <w:tcPr>
            <w:tcW w:w="3494" w:type="dxa"/>
          </w:tcPr>
          <w:p w14:paraId="350DB6CC" w14:textId="6080A522"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E2D89" w:rsidRPr="006D1380">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mesiacov</w:t>
            </w:r>
            <w:r>
              <w:rPr>
                <w:rFonts w:ascii="Arial" w:hAnsi="Arial" w:cs="Arial"/>
                <w:sz w:val="20"/>
                <w:szCs w:val="20"/>
              </w:rPr>
              <w:t xml:space="preserve"> od predchádzajúceho hodnotiaceho kola a to vždy k</w:t>
            </w:r>
            <w:r w:rsidR="0058436E">
              <w:rPr>
                <w:rFonts w:ascii="Arial" w:hAnsi="Arial" w:cs="Arial"/>
                <w:sz w:val="20"/>
                <w:szCs w:val="20"/>
              </w:rPr>
              <w:t> </w:t>
            </w:r>
            <w:r w:rsidR="0021044C">
              <w:rPr>
                <w:rFonts w:ascii="Arial" w:hAnsi="Arial" w:cs="Arial"/>
                <w:sz w:val="20"/>
                <w:szCs w:val="20"/>
              </w:rPr>
              <w:t>2</w:t>
            </w:r>
            <w:r w:rsidR="00453932">
              <w:rPr>
                <w:rFonts w:ascii="Arial" w:hAnsi="Arial" w:cs="Arial"/>
                <w:sz w:val="20"/>
                <w:szCs w:val="20"/>
              </w:rPr>
              <w:t>2</w:t>
            </w:r>
            <w:r>
              <w:rPr>
                <w:rFonts w:ascii="Arial" w:hAnsi="Arial" w:cs="Arial"/>
                <w:sz w:val="20"/>
                <w:szCs w:val="20"/>
              </w:rPr>
              <w:t>. dňu príslušného mesiaca.</w:t>
            </w:r>
          </w:p>
        </w:tc>
      </w:tr>
    </w:tbl>
    <w:p w14:paraId="7AD039E8"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14A6EC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F884E3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B2D54D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EAA133E" w14:textId="77777777" w:rsidTr="00687273">
        <w:tc>
          <w:tcPr>
            <w:tcW w:w="9810" w:type="dxa"/>
            <w:shd w:val="clear" w:color="auto" w:fill="9CC2E5" w:themeFill="accent1" w:themeFillTint="99"/>
          </w:tcPr>
          <w:p w14:paraId="451DAE0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DB0FD0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9E8B92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1420D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5F3D258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7D6BB0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CF2E33" w14:textId="77777777" w:rsidTr="00687273">
        <w:trPr>
          <w:trHeight w:val="287"/>
        </w:trPr>
        <w:tc>
          <w:tcPr>
            <w:tcW w:w="9776" w:type="dxa"/>
            <w:shd w:val="clear" w:color="auto" w:fill="F2F2F2" w:themeFill="background1" w:themeFillShade="F2"/>
            <w:vAlign w:val="center"/>
          </w:tcPr>
          <w:p w14:paraId="13D22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6E936A4" w14:textId="77777777" w:rsidTr="00687273">
        <w:tc>
          <w:tcPr>
            <w:tcW w:w="9776" w:type="dxa"/>
            <w:shd w:val="clear" w:color="auto" w:fill="auto"/>
          </w:tcPr>
          <w:p w14:paraId="272C0DA1"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013AEA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D9C1C4F"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18F70168"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CC5F94D"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DE2D542"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neziskové organizácie podľa zákona č. 213/1997 Z. z. o neziskových organizáciách poskytujúcich všeobecne prospešné služby,</w:t>
            </w:r>
          </w:p>
          <w:p w14:paraId="5A40FB51" w14:textId="5C0C45E9" w:rsidR="000409C3" w:rsidRP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47AA94BB" w14:textId="77777777" w:rsidR="00CB1AE0" w:rsidRPr="00D40468" w:rsidRDefault="00CB1AE0" w:rsidP="000409C3">
            <w:pPr>
              <w:pStyle w:val="Odsekzoznamu"/>
              <w:spacing w:before="60" w:after="60" w:line="240" w:lineRule="auto"/>
              <w:ind w:left="791"/>
              <w:jc w:val="both"/>
              <w:rPr>
                <w:rFonts w:ascii="Arial" w:hAnsi="Arial" w:cs="Arial"/>
                <w:bCs/>
                <w:color w:val="7030A0"/>
                <w:sz w:val="20"/>
                <w:szCs w:val="20"/>
              </w:rPr>
            </w:pPr>
          </w:p>
          <w:p w14:paraId="2C9A1A38"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EECB32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9A2C79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4CF2068"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91AECA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8F4B4D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ECA08C7" w14:textId="056AC9F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A7F3E">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47BF7303" w14:textId="0D152CA2"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7F3E">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498A3E03" w14:textId="77777777" w:rsidR="005D52D4" w:rsidRDefault="005D52D4" w:rsidP="00733FAA">
            <w:pPr>
              <w:pStyle w:val="Odsekzoznamu"/>
              <w:keepNext/>
              <w:spacing w:before="240" w:after="120" w:line="240" w:lineRule="auto"/>
              <w:ind w:left="85" w:right="85"/>
              <w:contextualSpacing w:val="0"/>
              <w:jc w:val="both"/>
              <w:rPr>
                <w:rFonts w:ascii="Arial" w:hAnsi="Arial" w:cs="Arial"/>
                <w:b/>
                <w:bCs/>
                <w:sz w:val="20"/>
                <w:szCs w:val="20"/>
              </w:rPr>
            </w:pPr>
          </w:p>
          <w:p w14:paraId="16AC2730" w14:textId="5AE2CAC8"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56821E5"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B0D8BD6" w14:textId="77777777" w:rsidTr="00687273">
        <w:trPr>
          <w:trHeight w:val="287"/>
        </w:trPr>
        <w:tc>
          <w:tcPr>
            <w:tcW w:w="9776" w:type="dxa"/>
            <w:shd w:val="clear" w:color="auto" w:fill="F2F2F2" w:themeFill="background1" w:themeFillShade="F2"/>
            <w:vAlign w:val="center"/>
          </w:tcPr>
          <w:p w14:paraId="1BE2135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47B62D2A" w14:textId="77777777" w:rsidTr="00687273">
        <w:tc>
          <w:tcPr>
            <w:tcW w:w="9776" w:type="dxa"/>
            <w:shd w:val="clear" w:color="auto" w:fill="auto"/>
          </w:tcPr>
          <w:p w14:paraId="61BA5B4B"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D422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FF0DB2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614CF2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6D029B">
              <w:rPr>
                <w:rFonts w:ascii="Arial" w:hAnsi="Arial" w:cs="Arial"/>
                <w:bCs/>
                <w:sz w:val="20"/>
                <w:szCs w:val="20"/>
              </w:rPr>
              <w:t xml:space="preserve">Osobitná príloha </w:t>
            </w:r>
            <w:proofErr w:type="spellStart"/>
            <w:r w:rsidRPr="006D029B">
              <w:rPr>
                <w:rFonts w:ascii="Arial" w:hAnsi="Arial" w:cs="Arial"/>
                <w:bCs/>
                <w:sz w:val="20"/>
                <w:szCs w:val="20"/>
              </w:rPr>
              <w:t>ŽoPr</w:t>
            </w:r>
            <w:proofErr w:type="spellEnd"/>
            <w:r w:rsidRPr="006D029B">
              <w:rPr>
                <w:rFonts w:ascii="Arial" w:hAnsi="Arial" w:cs="Arial"/>
                <w:bCs/>
                <w:sz w:val="20"/>
                <w:szCs w:val="20"/>
              </w:rPr>
              <w:t xml:space="preserve"> - Test podniku v ťažkostiach.</w:t>
            </w:r>
          </w:p>
          <w:p w14:paraId="375BA611"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83321B">
              <w:rPr>
                <w:rFonts w:ascii="Arial" w:hAnsi="Arial" w:cs="Arial"/>
                <w:bCs/>
                <w:sz w:val="20"/>
                <w:szCs w:val="20"/>
              </w:rPr>
              <w:t>.</w:t>
            </w:r>
          </w:p>
          <w:p w14:paraId="51FEBC0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80614A"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C211A5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CFB655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6CE67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3"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4"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76C90FB3" w14:textId="77777777" w:rsidR="00997F82"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p w14:paraId="73D183B2" w14:textId="5779CD62" w:rsidR="005D52D4" w:rsidRPr="00D33B30" w:rsidRDefault="005D52D4" w:rsidP="00DD3EE2">
            <w:pPr>
              <w:pStyle w:val="Textkomentra"/>
              <w:spacing w:before="120" w:after="120"/>
              <w:ind w:left="85" w:right="85"/>
              <w:rPr>
                <w:rFonts w:ascii="Arial" w:hAnsi="Arial" w:cs="Arial"/>
                <w:bCs/>
              </w:rPr>
            </w:pPr>
          </w:p>
        </w:tc>
      </w:tr>
      <w:tr w:rsidR="00997F82" w:rsidRPr="00291D70" w14:paraId="2755674F" w14:textId="77777777" w:rsidTr="00687273">
        <w:trPr>
          <w:trHeight w:val="287"/>
        </w:trPr>
        <w:tc>
          <w:tcPr>
            <w:tcW w:w="9776" w:type="dxa"/>
            <w:shd w:val="clear" w:color="auto" w:fill="F2F2F2" w:themeFill="background1" w:themeFillShade="F2"/>
            <w:vAlign w:val="center"/>
          </w:tcPr>
          <w:p w14:paraId="32EF74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D72193E" w14:textId="77777777" w:rsidTr="00687273">
        <w:tc>
          <w:tcPr>
            <w:tcW w:w="9776" w:type="dxa"/>
            <w:shd w:val="clear" w:color="auto" w:fill="auto"/>
          </w:tcPr>
          <w:p w14:paraId="12691180"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3D12022"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68CAA0E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08A9A2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04794EB"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528C64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84C440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0DA821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9BE1D2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70993326" w14:textId="77777777" w:rsidTr="00687273">
        <w:tc>
          <w:tcPr>
            <w:tcW w:w="9776" w:type="dxa"/>
            <w:shd w:val="clear" w:color="auto" w:fill="F2F2F2" w:themeFill="background1" w:themeFillShade="F2"/>
            <w:vAlign w:val="center"/>
          </w:tcPr>
          <w:p w14:paraId="2D3F4D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0F8D7DF" w14:textId="77777777" w:rsidTr="00687273">
        <w:tc>
          <w:tcPr>
            <w:tcW w:w="9776" w:type="dxa"/>
            <w:shd w:val="clear" w:color="auto" w:fill="auto"/>
          </w:tcPr>
          <w:p w14:paraId="404C2C0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289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4B1FA1A"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D489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6A5BCE7" w14:textId="46731B5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D52D4">
              <w:rPr>
                <w:rFonts w:ascii="Arial" w:hAnsi="Arial" w:cs="Arial"/>
                <w:bCs/>
                <w:sz w:val="20"/>
                <w:szCs w:val="20"/>
              </w:rPr>
              <w:t>e</w:t>
            </w:r>
            <w:r w:rsidRPr="001F15D0">
              <w:rPr>
                <w:rFonts w:ascii="Arial" w:hAnsi="Arial" w:cs="Arial"/>
                <w:bCs/>
                <w:sz w:val="20"/>
                <w:szCs w:val="20"/>
              </w:rPr>
              <w:t>xtový odkaz) na tieto dokumenty.</w:t>
            </w:r>
          </w:p>
          <w:p w14:paraId="3F4CABC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7B66E488"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55A1D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D1E5D9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E85E50B" w14:textId="77777777" w:rsidTr="00687273">
        <w:trPr>
          <w:trHeight w:val="287"/>
        </w:trPr>
        <w:tc>
          <w:tcPr>
            <w:tcW w:w="9776" w:type="dxa"/>
            <w:shd w:val="clear" w:color="auto" w:fill="F2F2F2" w:themeFill="background1" w:themeFillShade="F2"/>
            <w:vAlign w:val="center"/>
          </w:tcPr>
          <w:p w14:paraId="157E6F70"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9BFD2B7" w14:textId="77777777" w:rsidTr="00687273">
        <w:tc>
          <w:tcPr>
            <w:tcW w:w="9776" w:type="dxa"/>
            <w:shd w:val="clear" w:color="auto" w:fill="auto"/>
          </w:tcPr>
          <w:p w14:paraId="61B0AA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7CFEE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434C92A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BA1FDB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08FE79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BB3909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BF1F2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91A6EBC"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17072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C7A2961"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15922949"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23468E18" w14:textId="77777777" w:rsidR="008E0B0A"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64C5E783"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174F80A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076E5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821F4F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9AA0A18" w14:textId="77777777" w:rsidTr="00687273">
        <w:trPr>
          <w:trHeight w:val="287"/>
        </w:trPr>
        <w:tc>
          <w:tcPr>
            <w:tcW w:w="9776" w:type="dxa"/>
            <w:shd w:val="clear" w:color="auto" w:fill="F2F2F2" w:themeFill="background1" w:themeFillShade="F2"/>
            <w:vAlign w:val="center"/>
          </w:tcPr>
          <w:p w14:paraId="7F03A3A6"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55CF944" w14:textId="77777777" w:rsidTr="00687273">
        <w:tc>
          <w:tcPr>
            <w:tcW w:w="9776" w:type="dxa"/>
            <w:shd w:val="clear" w:color="auto" w:fill="auto"/>
          </w:tcPr>
          <w:p w14:paraId="1B521F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87DF18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2A72CD8" w14:textId="1F9AA56C"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69D5">
              <w:rPr>
                <w:rFonts w:ascii="Arial" w:hAnsi="Arial" w:cs="Arial"/>
                <w:bCs/>
                <w:sz w:val="20"/>
                <w:szCs w:val="20"/>
              </w:rPr>
              <w:t>.</w:t>
            </w:r>
          </w:p>
          <w:p w14:paraId="727036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5F26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F90985E"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322FB4"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710956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695E926" w14:textId="77777777" w:rsidTr="00687273">
        <w:trPr>
          <w:trHeight w:val="287"/>
        </w:trPr>
        <w:tc>
          <w:tcPr>
            <w:tcW w:w="9776" w:type="dxa"/>
            <w:shd w:val="clear" w:color="auto" w:fill="F2F2F2" w:themeFill="background1" w:themeFillShade="F2"/>
            <w:vAlign w:val="center"/>
          </w:tcPr>
          <w:p w14:paraId="323F6F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7A9CBCF3" w14:textId="77777777" w:rsidTr="00687273">
        <w:tc>
          <w:tcPr>
            <w:tcW w:w="9776" w:type="dxa"/>
            <w:shd w:val="clear" w:color="auto" w:fill="auto"/>
          </w:tcPr>
          <w:p w14:paraId="001E3332"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9EB73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60E79FB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30E6CC1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2130EA1F"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927795"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A02848B"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DA3943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7B273A"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0DE478A" w14:textId="77777777" w:rsidTr="00687273">
        <w:trPr>
          <w:trHeight w:val="287"/>
        </w:trPr>
        <w:tc>
          <w:tcPr>
            <w:tcW w:w="9776" w:type="dxa"/>
            <w:shd w:val="clear" w:color="auto" w:fill="F2F2F2" w:themeFill="background1" w:themeFillShade="F2"/>
            <w:vAlign w:val="center"/>
          </w:tcPr>
          <w:p w14:paraId="6A09B12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64F045BD" w14:textId="77777777" w:rsidTr="00687273">
        <w:tc>
          <w:tcPr>
            <w:tcW w:w="9776" w:type="dxa"/>
            <w:shd w:val="clear" w:color="auto" w:fill="auto"/>
          </w:tcPr>
          <w:p w14:paraId="3A6B443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24A59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58F20AE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5899AA8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A2F7F4B"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B3324F5"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41D942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5DC8C0FB"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79A034D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1218569B"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4ABF2FD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9AC8B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0412A8CA"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5AE20979"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C925AB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05AF370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DDF273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9362F7E" w14:textId="77777777" w:rsidTr="00687273">
        <w:trPr>
          <w:trHeight w:val="287"/>
        </w:trPr>
        <w:tc>
          <w:tcPr>
            <w:tcW w:w="9776" w:type="dxa"/>
            <w:shd w:val="clear" w:color="auto" w:fill="F2F2F2" w:themeFill="background1" w:themeFillShade="F2"/>
            <w:vAlign w:val="center"/>
          </w:tcPr>
          <w:p w14:paraId="70B05EE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15F7A7E" w14:textId="77777777" w:rsidTr="00687273">
        <w:tc>
          <w:tcPr>
            <w:tcW w:w="9776" w:type="dxa"/>
            <w:shd w:val="clear" w:color="auto" w:fill="auto"/>
          </w:tcPr>
          <w:p w14:paraId="6EC8D1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91E298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52C3A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CDD348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D34A26B"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7479D05"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24EB9563" w14:textId="77777777" w:rsidTr="00687273">
        <w:trPr>
          <w:trHeight w:val="287"/>
        </w:trPr>
        <w:tc>
          <w:tcPr>
            <w:tcW w:w="9776" w:type="dxa"/>
            <w:shd w:val="clear" w:color="auto" w:fill="F2F2F2" w:themeFill="background1" w:themeFillShade="F2"/>
            <w:vAlign w:val="center"/>
          </w:tcPr>
          <w:p w14:paraId="26EB1E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9EB20" w14:textId="77777777" w:rsidTr="00687273">
        <w:tc>
          <w:tcPr>
            <w:tcW w:w="9776" w:type="dxa"/>
            <w:shd w:val="clear" w:color="auto" w:fill="auto"/>
          </w:tcPr>
          <w:p w14:paraId="7CCEBC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216C4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E6CD4C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02AF7B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B6EB8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1A0FCA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809394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4E6615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31CBB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22619F8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631A250" w14:textId="4344A53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A067DF">
              <w:rPr>
                <w:rFonts w:ascii="Arial" w:hAnsi="Arial" w:cs="Arial"/>
                <w:bCs/>
                <w:sz w:val="20"/>
                <w:szCs w:val="20"/>
              </w:rPr>
              <w:t xml:space="preserve">poskytnutia príspevku č. </w:t>
            </w:r>
            <w:r w:rsidR="00DA50FD">
              <w:rPr>
                <w:rFonts w:ascii="Arial" w:hAnsi="Arial" w:cs="Arial"/>
                <w:bCs/>
                <w:sz w:val="20"/>
                <w:szCs w:val="20"/>
              </w:rPr>
              <w:t>20</w:t>
            </w:r>
            <w:r w:rsidR="0008368F" w:rsidRPr="00A067DF">
              <w:rPr>
                <w:rFonts w:ascii="Arial" w:hAnsi="Arial" w:cs="Arial"/>
                <w:bCs/>
                <w:sz w:val="20"/>
                <w:szCs w:val="20"/>
              </w:rPr>
              <w:t>).</w:t>
            </w:r>
            <w:r w:rsidRPr="00A067DF">
              <w:rPr>
                <w:rFonts w:ascii="Arial" w:hAnsi="Arial" w:cs="Arial"/>
                <w:bCs/>
                <w:sz w:val="20"/>
                <w:szCs w:val="20"/>
              </w:rPr>
              <w:t xml:space="preserve"> </w:t>
            </w:r>
            <w:bookmarkStart w:id="5" w:name="_Hlk500342161"/>
            <w:r w:rsidRPr="00A067DF">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092C87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4D27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6F1020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6E7F7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538E0EE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AC27DA" w14:textId="77777777" w:rsidTr="00687273">
        <w:trPr>
          <w:trHeight w:val="287"/>
        </w:trPr>
        <w:tc>
          <w:tcPr>
            <w:tcW w:w="9776" w:type="dxa"/>
            <w:shd w:val="clear" w:color="auto" w:fill="F2F2F2" w:themeFill="background1" w:themeFillShade="F2"/>
            <w:vAlign w:val="center"/>
          </w:tcPr>
          <w:p w14:paraId="0BDDA9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B7E1D5" w14:textId="77777777" w:rsidTr="00687273">
        <w:tc>
          <w:tcPr>
            <w:tcW w:w="9776" w:type="dxa"/>
            <w:shd w:val="clear" w:color="auto" w:fill="auto"/>
          </w:tcPr>
          <w:p w14:paraId="5481A9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5F658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1FC77DE8"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3360326" w14:textId="77777777" w:rsidR="00997F82" w:rsidRPr="00593E5D" w:rsidRDefault="00997F82" w:rsidP="00687273">
            <w:pPr>
              <w:pStyle w:val="Odsekzoznamu"/>
              <w:spacing w:before="120" w:after="120" w:line="240" w:lineRule="auto"/>
              <w:ind w:left="85" w:right="85"/>
              <w:contextualSpacing w:val="0"/>
              <w:jc w:val="both"/>
              <w:rPr>
                <w:color w:val="2F5496" w:themeColor="accent5" w:themeShade="BF"/>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0A23A8CB" w14:textId="77777777" w:rsidR="00D34CDE" w:rsidRPr="00593E5D" w:rsidRDefault="00A146C8" w:rsidP="00687273">
            <w:pPr>
              <w:pStyle w:val="Odsekzoznamu"/>
              <w:spacing w:before="120" w:after="120" w:line="240" w:lineRule="auto"/>
              <w:ind w:left="85" w:right="85"/>
              <w:contextualSpacing w:val="0"/>
              <w:jc w:val="both"/>
              <w:rPr>
                <w:rFonts w:ascii="Arial" w:hAnsi="Arial" w:cs="Arial"/>
                <w:bCs/>
                <w:color w:val="2F5496" w:themeColor="accent5" w:themeShade="BF"/>
                <w:sz w:val="20"/>
                <w:szCs w:val="20"/>
              </w:rPr>
            </w:pPr>
            <w:hyperlink r:id="rId18" w:history="1">
              <w:r w:rsidR="00D34CDE" w:rsidRPr="00593E5D">
                <w:rPr>
                  <w:rStyle w:val="Hypertextovprepojenie"/>
                  <w:rFonts w:cs="Arial"/>
                  <w:bCs/>
                  <w:color w:val="2F5496" w:themeColor="accent5" w:themeShade="BF"/>
                  <w:sz w:val="20"/>
                  <w:szCs w:val="20"/>
                </w:rPr>
                <w:t>http://www.mpsr.sk/index.php?navID=1121&amp;navID2=1121&amp;sID=67&amp;id=10956</w:t>
              </w:r>
            </w:hyperlink>
          </w:p>
          <w:p w14:paraId="150F1B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F8BFC7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861017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C8176C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25F5AF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9C6423" w14:textId="77777777" w:rsidTr="00687273">
        <w:trPr>
          <w:trHeight w:val="287"/>
        </w:trPr>
        <w:tc>
          <w:tcPr>
            <w:tcW w:w="9776" w:type="dxa"/>
            <w:shd w:val="clear" w:color="auto" w:fill="F2F2F2" w:themeFill="background1" w:themeFillShade="F2"/>
            <w:vAlign w:val="center"/>
          </w:tcPr>
          <w:p w14:paraId="7F3133C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C5A2DB" w14:textId="77777777" w:rsidTr="00687273">
        <w:tc>
          <w:tcPr>
            <w:tcW w:w="9776" w:type="dxa"/>
            <w:shd w:val="clear" w:color="auto" w:fill="auto"/>
          </w:tcPr>
          <w:p w14:paraId="13BA5C86"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7C30E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A6E19C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CDF3F0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B82E788"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7F938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F4B14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4C4130E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lastRenderedPageBreak/>
              <w:t>Rozpočet projektu,</w:t>
            </w:r>
          </w:p>
          <w:p w14:paraId="7BFD03E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48B786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597E0C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E9679A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05855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67A2E11" w14:textId="77777777" w:rsidTr="00687273">
        <w:trPr>
          <w:trHeight w:val="287"/>
        </w:trPr>
        <w:tc>
          <w:tcPr>
            <w:tcW w:w="9776" w:type="dxa"/>
            <w:shd w:val="clear" w:color="auto" w:fill="F2F2F2" w:themeFill="background1" w:themeFillShade="F2"/>
            <w:vAlign w:val="center"/>
          </w:tcPr>
          <w:p w14:paraId="08D88BDC"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E78346" w14:textId="77777777" w:rsidTr="00687273">
        <w:tc>
          <w:tcPr>
            <w:tcW w:w="9776" w:type="dxa"/>
            <w:shd w:val="clear" w:color="auto" w:fill="auto"/>
          </w:tcPr>
          <w:p w14:paraId="48463664"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8A169AD"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35FF965"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43EF98F1"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9CB3C2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64CE8B03"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2B7E7CD"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4448B06"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1496401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324B2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1A448BF3" w14:textId="77777777" w:rsidTr="00687273">
        <w:trPr>
          <w:trHeight w:val="287"/>
        </w:trPr>
        <w:tc>
          <w:tcPr>
            <w:tcW w:w="9776" w:type="dxa"/>
            <w:shd w:val="clear" w:color="auto" w:fill="F2F2F2" w:themeFill="background1" w:themeFillShade="F2"/>
            <w:vAlign w:val="center"/>
          </w:tcPr>
          <w:p w14:paraId="79A3C18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54795C1" w14:textId="77777777" w:rsidTr="00687273">
        <w:tc>
          <w:tcPr>
            <w:tcW w:w="9776" w:type="dxa"/>
            <w:shd w:val="clear" w:color="auto" w:fill="auto"/>
          </w:tcPr>
          <w:p w14:paraId="52B9A1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71A1C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057C2A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1D27F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8318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74203E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A9BC7A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w:t>
            </w:r>
            <w:r w:rsidRPr="001B23D7">
              <w:rPr>
                <w:rFonts w:ascii="Arial" w:hAnsi="Arial" w:cs="Arial"/>
                <w:bCs/>
                <w:sz w:val="20"/>
                <w:szCs w:val="20"/>
              </w:rPr>
              <w:lastRenderedPageBreak/>
              <w:t xml:space="preserve">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37D938E8" w14:textId="77777777" w:rsidTr="00687273">
        <w:trPr>
          <w:trHeight w:val="287"/>
        </w:trPr>
        <w:tc>
          <w:tcPr>
            <w:tcW w:w="9776" w:type="dxa"/>
            <w:shd w:val="clear" w:color="auto" w:fill="F2F2F2" w:themeFill="background1" w:themeFillShade="F2"/>
            <w:vAlign w:val="center"/>
          </w:tcPr>
          <w:p w14:paraId="0648F48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9FC5D91" w14:textId="77777777" w:rsidTr="00687273">
        <w:tc>
          <w:tcPr>
            <w:tcW w:w="9776" w:type="dxa"/>
            <w:shd w:val="clear" w:color="auto" w:fill="auto"/>
          </w:tcPr>
          <w:p w14:paraId="2368E4AA"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A19131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EFD4DB0"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69A42F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707B21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7D488E5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38AC753"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5E0D9BE2"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4B221A0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764E1C3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2D9E6738"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0EA8A0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30BD778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6FA00342"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A9ED2A"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73E67D94" w14:textId="77777777" w:rsidTr="00687273">
        <w:trPr>
          <w:trHeight w:val="287"/>
        </w:trPr>
        <w:tc>
          <w:tcPr>
            <w:tcW w:w="9776" w:type="dxa"/>
            <w:shd w:val="clear" w:color="auto" w:fill="F2F2F2" w:themeFill="background1" w:themeFillShade="F2"/>
            <w:vAlign w:val="center"/>
          </w:tcPr>
          <w:p w14:paraId="419E607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29BB0500" w14:textId="77777777" w:rsidTr="00687273">
        <w:tc>
          <w:tcPr>
            <w:tcW w:w="9776" w:type="dxa"/>
            <w:shd w:val="clear" w:color="auto" w:fill="auto"/>
          </w:tcPr>
          <w:p w14:paraId="6C6C8F3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C0671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F3F92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4F4896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4491A0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3793D6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D36CDE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86C7A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6FA6213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561D9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6BB993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B143661" w14:textId="77777777" w:rsidTr="00687273">
        <w:trPr>
          <w:trHeight w:val="287"/>
        </w:trPr>
        <w:tc>
          <w:tcPr>
            <w:tcW w:w="9776" w:type="dxa"/>
            <w:shd w:val="clear" w:color="auto" w:fill="F2F2F2" w:themeFill="background1" w:themeFillShade="F2"/>
            <w:vAlign w:val="center"/>
          </w:tcPr>
          <w:p w14:paraId="65F24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81AF23D" w14:textId="77777777" w:rsidTr="00687273">
        <w:tc>
          <w:tcPr>
            <w:tcW w:w="9776" w:type="dxa"/>
            <w:shd w:val="clear" w:color="auto" w:fill="auto"/>
          </w:tcPr>
          <w:p w14:paraId="7176EA26"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A019582"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9D19709"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89C0304" w14:textId="39890A2A" w:rsidR="00997F82" w:rsidRPr="006F56C3" w:rsidRDefault="00997F82" w:rsidP="009A65F5">
            <w:pPr>
              <w:pStyle w:val="Odsekzoznamu"/>
              <w:tabs>
                <w:tab w:val="left" w:pos="4096"/>
              </w:tabs>
              <w:spacing w:before="120" w:after="120" w:line="240" w:lineRule="auto"/>
              <w:ind w:left="85" w:right="85"/>
              <w:contextualSpacing w:val="0"/>
              <w:jc w:val="both"/>
              <w:rPr>
                <w:rFonts w:ascii="Arial" w:hAnsi="Arial" w:cs="Arial"/>
                <w:b/>
                <w:bCs/>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A067DF">
              <w:rPr>
                <w:rFonts w:ascii="Arial" w:hAnsi="Arial" w:cs="Arial"/>
                <w:sz w:val="20"/>
                <w:szCs w:val="20"/>
                <w:lang w:eastAsia="en-US"/>
              </w:rPr>
              <w:t xml:space="preserve">podmienky poskytnutia príspevku č. </w:t>
            </w:r>
            <w:r w:rsidR="00EF6B59" w:rsidRPr="006D029B">
              <w:rPr>
                <w:rFonts w:ascii="Arial" w:hAnsi="Arial" w:cs="Arial"/>
                <w:sz w:val="20"/>
                <w:szCs w:val="20"/>
                <w:lang w:eastAsia="en-US"/>
              </w:rPr>
              <w:t>1</w:t>
            </w:r>
            <w:r w:rsidR="00AB48E1" w:rsidRPr="006D029B">
              <w:rPr>
                <w:rFonts w:ascii="Arial" w:hAnsi="Arial" w:cs="Arial"/>
                <w:sz w:val="20"/>
                <w:szCs w:val="20"/>
                <w:lang w:eastAsia="en-US"/>
              </w:rPr>
              <w:t>6</w:t>
            </w:r>
            <w:r w:rsidR="00EF6B59" w:rsidRPr="006D029B">
              <w:rPr>
                <w:rFonts w:ascii="Arial" w:hAnsi="Arial" w:cs="Arial"/>
                <w:sz w:val="20"/>
                <w:szCs w:val="20"/>
                <w:lang w:eastAsia="en-US"/>
              </w:rPr>
              <w:t>.</w:t>
            </w:r>
            <w:r w:rsidR="006F56C3">
              <w:rPr>
                <w:rFonts w:ascii="Arial" w:hAnsi="Arial" w:cs="Arial"/>
                <w:b/>
                <w:bCs/>
                <w:sz w:val="20"/>
                <w:szCs w:val="20"/>
                <w:lang w:eastAsia="en-US"/>
              </w:rPr>
              <w:t xml:space="preserve">    </w:t>
            </w:r>
          </w:p>
          <w:p w14:paraId="442CACF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0F5150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535042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DEC94F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4202A3A" w14:textId="77777777" w:rsidTr="00687273">
        <w:trPr>
          <w:trHeight w:val="287"/>
        </w:trPr>
        <w:tc>
          <w:tcPr>
            <w:tcW w:w="9776" w:type="dxa"/>
            <w:shd w:val="clear" w:color="auto" w:fill="F2F2F2" w:themeFill="background1" w:themeFillShade="F2"/>
            <w:vAlign w:val="center"/>
          </w:tcPr>
          <w:p w14:paraId="2CCBDE6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2F070BE7" w14:textId="77777777" w:rsidTr="00687273">
        <w:tc>
          <w:tcPr>
            <w:tcW w:w="9776" w:type="dxa"/>
            <w:shd w:val="clear" w:color="auto" w:fill="auto"/>
          </w:tcPr>
          <w:p w14:paraId="0100C2E0"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0A9A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F6B59">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CB90777" w14:textId="2F8FC98A" w:rsidR="00997F82" w:rsidRPr="007771A3" w:rsidRDefault="00997F82" w:rsidP="00CD453C">
            <w:pPr>
              <w:pStyle w:val="Odsekzoznamu"/>
              <w:spacing w:after="120" w:line="240" w:lineRule="auto"/>
              <w:ind w:left="85" w:right="85"/>
              <w:contextualSpacing w:val="0"/>
              <w:jc w:val="both"/>
              <w:rPr>
                <w:rFonts w:ascii="Arial" w:hAnsi="Arial" w:cs="Arial"/>
                <w:bCs/>
                <w:sz w:val="20"/>
                <w:szCs w:val="20"/>
              </w:rPr>
            </w:pPr>
            <w:r w:rsidRPr="007771A3">
              <w:rPr>
                <w:rFonts w:ascii="Arial" w:hAnsi="Arial" w:cs="Arial"/>
                <w:bCs/>
                <w:sz w:val="20"/>
                <w:szCs w:val="20"/>
              </w:rPr>
              <w:t xml:space="preserve">Maximálna výška príspevku: </w:t>
            </w:r>
            <w:r w:rsidR="005518A1">
              <w:rPr>
                <w:rFonts w:ascii="Arial" w:hAnsi="Arial" w:cs="Arial"/>
                <w:bCs/>
                <w:sz w:val="20"/>
                <w:szCs w:val="20"/>
              </w:rPr>
              <w:t>4</w:t>
            </w:r>
            <w:r w:rsidR="000B4151" w:rsidRPr="007771A3">
              <w:rPr>
                <w:rFonts w:ascii="Arial" w:hAnsi="Arial" w:cs="Arial"/>
                <w:bCs/>
                <w:sz w:val="20"/>
                <w:szCs w:val="20"/>
              </w:rPr>
              <w:t>0 </w:t>
            </w:r>
            <w:r w:rsidR="00A705BE" w:rsidRPr="007771A3">
              <w:rPr>
                <w:rFonts w:ascii="Arial" w:hAnsi="Arial" w:cs="Arial"/>
                <w:bCs/>
                <w:sz w:val="20"/>
                <w:szCs w:val="20"/>
              </w:rPr>
              <w:t xml:space="preserve">000,00 </w:t>
            </w:r>
            <w:r w:rsidRPr="007771A3">
              <w:rPr>
                <w:rFonts w:ascii="Arial" w:hAnsi="Arial" w:cs="Arial"/>
                <w:bCs/>
                <w:sz w:val="20"/>
                <w:szCs w:val="20"/>
              </w:rPr>
              <w:t xml:space="preserve">EUR </w:t>
            </w:r>
          </w:p>
          <w:p w14:paraId="1160547C"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795D8A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AA5AD68"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10FA126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49FAB10"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727BD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14:paraId="5C42BBF0" w14:textId="77777777" w:rsidTr="00687273">
        <w:trPr>
          <w:trHeight w:val="287"/>
        </w:trPr>
        <w:tc>
          <w:tcPr>
            <w:tcW w:w="9776" w:type="dxa"/>
            <w:shd w:val="clear" w:color="auto" w:fill="F2F2F2" w:themeFill="background1" w:themeFillShade="F2"/>
            <w:vAlign w:val="center"/>
          </w:tcPr>
          <w:p w14:paraId="3C607A5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27128AEF" w14:textId="77777777" w:rsidTr="00687273">
        <w:tc>
          <w:tcPr>
            <w:tcW w:w="9776" w:type="dxa"/>
            <w:shd w:val="clear" w:color="auto" w:fill="auto"/>
          </w:tcPr>
          <w:p w14:paraId="0730DFF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90C271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245B2C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6E8EA3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8"/>
          <w:p w14:paraId="663B438F" w14:textId="77777777" w:rsidR="005518A1" w:rsidRDefault="005518A1" w:rsidP="009A65F5">
            <w:pPr>
              <w:pStyle w:val="Odsekzoznamu"/>
              <w:keepNext/>
              <w:spacing w:before="240" w:after="120" w:line="240" w:lineRule="auto"/>
              <w:ind w:left="85" w:right="85"/>
              <w:contextualSpacing w:val="0"/>
              <w:jc w:val="both"/>
              <w:rPr>
                <w:rFonts w:ascii="Arial" w:hAnsi="Arial" w:cs="Arial"/>
                <w:b/>
                <w:bCs/>
                <w:sz w:val="20"/>
                <w:szCs w:val="20"/>
              </w:rPr>
            </w:pPr>
          </w:p>
          <w:p w14:paraId="506D287A" w14:textId="3A3389D3"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6B69F86"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425199D" w14:textId="77777777" w:rsidTr="00687273">
        <w:trPr>
          <w:trHeight w:val="287"/>
        </w:trPr>
        <w:tc>
          <w:tcPr>
            <w:tcW w:w="9776" w:type="dxa"/>
            <w:shd w:val="clear" w:color="auto" w:fill="F2F2F2" w:themeFill="background1" w:themeFillShade="F2"/>
            <w:vAlign w:val="center"/>
          </w:tcPr>
          <w:p w14:paraId="0D68AF9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19F0A1C9" w14:textId="77777777" w:rsidTr="00687273">
        <w:tc>
          <w:tcPr>
            <w:tcW w:w="9776" w:type="dxa"/>
            <w:tcBorders>
              <w:bottom w:val="single" w:sz="4" w:space="0" w:color="auto"/>
            </w:tcBorders>
            <w:shd w:val="clear" w:color="auto" w:fill="auto"/>
          </w:tcPr>
          <w:p w14:paraId="1E5442C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927C4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0BB5605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83CDEB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6237E8E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5EF5731"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7801B42D" w14:textId="77777777" w:rsidTr="00687273">
        <w:tc>
          <w:tcPr>
            <w:tcW w:w="9776" w:type="dxa"/>
            <w:shd w:val="clear" w:color="auto" w:fill="F2F2F2" w:themeFill="background1" w:themeFillShade="F2"/>
          </w:tcPr>
          <w:p w14:paraId="3F7B4B3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03C39831" w14:textId="77777777" w:rsidTr="00687273">
        <w:tc>
          <w:tcPr>
            <w:tcW w:w="9776" w:type="dxa"/>
            <w:tcBorders>
              <w:bottom w:val="single" w:sz="4" w:space="0" w:color="auto"/>
            </w:tcBorders>
            <w:shd w:val="clear" w:color="auto" w:fill="auto"/>
          </w:tcPr>
          <w:p w14:paraId="746A26D1"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60258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2E8C5A6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975CBC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17179CBD"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FE4B36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2FBD419A" w14:textId="77777777" w:rsidTr="00687273">
        <w:tc>
          <w:tcPr>
            <w:tcW w:w="9776" w:type="dxa"/>
            <w:shd w:val="clear" w:color="auto" w:fill="F2F2F2" w:themeFill="background1" w:themeFillShade="F2"/>
          </w:tcPr>
          <w:p w14:paraId="01B2499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3C503FC7" w14:textId="77777777" w:rsidTr="00687273">
        <w:tc>
          <w:tcPr>
            <w:tcW w:w="9776" w:type="dxa"/>
            <w:shd w:val="clear" w:color="auto" w:fill="auto"/>
          </w:tcPr>
          <w:p w14:paraId="0A8A8971"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FC76C05"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2087EFF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A0D527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0C214526"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36672D5"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DAB8C6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CAB24A9" w14:textId="77777777" w:rsidTr="004461E5">
        <w:tc>
          <w:tcPr>
            <w:tcW w:w="9810" w:type="dxa"/>
            <w:shd w:val="clear" w:color="auto" w:fill="9CC2E5" w:themeFill="accent1" w:themeFillTint="99"/>
          </w:tcPr>
          <w:p w14:paraId="693761AD"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CAA0FB5"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432961F4"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259FA74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FC69DC7" w14:textId="77777777" w:rsidTr="004461E5">
        <w:trPr>
          <w:trHeight w:val="287"/>
        </w:trPr>
        <w:tc>
          <w:tcPr>
            <w:tcW w:w="9776" w:type="dxa"/>
            <w:shd w:val="clear" w:color="auto" w:fill="F2F2F2" w:themeFill="background1" w:themeFillShade="F2"/>
            <w:vAlign w:val="center"/>
          </w:tcPr>
          <w:p w14:paraId="78E04BB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09172C0" w14:textId="77777777" w:rsidTr="004461E5">
        <w:tc>
          <w:tcPr>
            <w:tcW w:w="9776" w:type="dxa"/>
            <w:tcBorders>
              <w:bottom w:val="single" w:sz="4" w:space="0" w:color="auto"/>
            </w:tcBorders>
            <w:shd w:val="clear" w:color="auto" w:fill="auto"/>
          </w:tcPr>
          <w:p w14:paraId="119FA88C" w14:textId="14F66780" w:rsidR="008D1623"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518A1">
              <w:rPr>
                <w:rFonts w:ascii="Arial" w:hAnsi="Arial" w:cs="Arial"/>
                <w:bCs/>
                <w:sz w:val="20"/>
                <w:szCs w:val="20"/>
              </w:rPr>
              <w:t>,</w:t>
            </w:r>
            <w:r w:rsidR="005518A1">
              <w:t xml:space="preserve"> </w:t>
            </w:r>
            <w:r w:rsidR="005518A1" w:rsidRPr="005518A1">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3511C0C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51C60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CBFB33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14A877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3BB53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4A33E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5A60C1D"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E2B90C5"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85DC669"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4716E1" w14:textId="77777777" w:rsidTr="004461E5">
        <w:tblPrEx>
          <w:tblCellMar>
            <w:left w:w="108" w:type="dxa"/>
            <w:right w:w="108" w:type="dxa"/>
          </w:tblCellMar>
        </w:tblPrEx>
        <w:trPr>
          <w:trHeight w:val="287"/>
        </w:trPr>
        <w:tc>
          <w:tcPr>
            <w:tcW w:w="9776" w:type="dxa"/>
            <w:shd w:val="clear" w:color="auto" w:fill="F2F2F2" w:themeFill="background1" w:themeFillShade="F2"/>
          </w:tcPr>
          <w:p w14:paraId="76EC09F6"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2F592B31" w14:textId="77777777" w:rsidTr="004461E5">
        <w:tblPrEx>
          <w:tblCellMar>
            <w:left w:w="108" w:type="dxa"/>
            <w:right w:w="108" w:type="dxa"/>
          </w:tblCellMar>
        </w:tblPrEx>
        <w:tc>
          <w:tcPr>
            <w:tcW w:w="9776" w:type="dxa"/>
            <w:tcBorders>
              <w:bottom w:val="single" w:sz="4" w:space="0" w:color="auto"/>
            </w:tcBorders>
          </w:tcPr>
          <w:p w14:paraId="3A45A0F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1C3CD47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4AE82B5"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5D95889" w14:textId="3433F5D4" w:rsidR="00E02584"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 xml:space="preserve">Test podniku v ťažkostiach sa vypracováva na základe posledných schválených účtovných závierok žiadateľa, s výnimkou žiadateľa, ktorým je obec. </w:t>
            </w:r>
            <w:r w:rsidR="006120C7">
              <w:t xml:space="preserve"> </w:t>
            </w:r>
            <w:r w:rsidR="006120C7" w:rsidRPr="006120C7">
              <w:rPr>
                <w:rFonts w:ascii="Arial" w:hAnsi="Arial" w:cs="Arial"/>
                <w:bCs/>
                <w:sz w:val="20"/>
                <w:szCs w:val="20"/>
              </w:rPr>
              <w:t xml:space="preserve">To nemá vplyv na povinnosť obce predložiť aj účtovnú závierku.  </w:t>
            </w:r>
          </w:p>
          <w:p w14:paraId="4E264022" w14:textId="77777777" w:rsidR="007771A3" w:rsidRPr="00122776" w:rsidRDefault="007771A3" w:rsidP="00E02584">
            <w:pPr>
              <w:spacing w:before="120" w:after="120" w:line="240" w:lineRule="auto"/>
              <w:ind w:left="85" w:right="85"/>
              <w:jc w:val="both"/>
              <w:rPr>
                <w:rFonts w:ascii="Arial" w:hAnsi="Arial" w:cs="Arial"/>
                <w:bCs/>
                <w:strike/>
                <w:color w:val="FF0000"/>
                <w:sz w:val="20"/>
                <w:szCs w:val="20"/>
              </w:rPr>
            </w:pPr>
          </w:p>
          <w:p w14:paraId="2C773351" w14:textId="486A9EE1"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006120C7">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3F8718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D2856B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F93319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CE29E3D"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5CDD53F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1EB0159" w14:textId="77777777" w:rsidR="00F34153" w:rsidRDefault="00997F82" w:rsidP="009C1BE7">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1F9F8C46" w14:textId="77777777" w:rsidR="006C1836" w:rsidRPr="00593E5D" w:rsidRDefault="006C1836" w:rsidP="006C1836">
            <w:pPr>
              <w:spacing w:before="120" w:after="120" w:line="240" w:lineRule="auto"/>
              <w:ind w:left="85" w:right="85"/>
              <w:jc w:val="both"/>
              <w:rPr>
                <w:rFonts w:ascii="Arial" w:hAnsi="Arial" w:cs="Arial"/>
                <w:bCs/>
                <w:sz w:val="20"/>
                <w:szCs w:val="20"/>
              </w:rPr>
            </w:pPr>
            <w:r w:rsidRPr="00593E5D">
              <w:rPr>
                <w:rFonts w:ascii="Arial" w:hAnsi="Arial" w:cs="Arial"/>
                <w:bCs/>
                <w:sz w:val="20"/>
                <w:szCs w:val="20"/>
              </w:rPr>
              <w:t>Účtovná závierka (ak sa neuvádza odkaz na jej zverejnenie v rámci registra účtovných závierok):</w:t>
            </w:r>
          </w:p>
          <w:p w14:paraId="46D52435" w14:textId="77777777" w:rsidR="00593E5D" w:rsidRPr="00593E5D" w:rsidRDefault="00593E5D" w:rsidP="00593E5D">
            <w:pPr>
              <w:spacing w:before="120" w:after="0" w:line="240" w:lineRule="auto"/>
              <w:ind w:left="85" w:right="85"/>
              <w:jc w:val="both"/>
              <w:rPr>
                <w:rFonts w:ascii="Arial" w:hAnsi="Arial" w:cs="Arial"/>
                <w:bCs/>
                <w:sz w:val="20"/>
                <w:szCs w:val="20"/>
              </w:rPr>
            </w:pPr>
            <w:r w:rsidRPr="00593E5D">
              <w:rPr>
                <w:rFonts w:ascii="Arial" w:hAnsi="Arial" w:cs="Arial"/>
                <w:bCs/>
                <w:sz w:val="20"/>
                <w:szCs w:val="20"/>
              </w:rPr>
              <w:t>Listinná: Originál</w:t>
            </w:r>
          </w:p>
          <w:p w14:paraId="79DAE9BB" w14:textId="77777777" w:rsidR="00593E5D" w:rsidRPr="00593E5D" w:rsidRDefault="00593E5D" w:rsidP="00593E5D">
            <w:pPr>
              <w:spacing w:after="120" w:line="240" w:lineRule="auto"/>
              <w:ind w:left="85" w:right="85"/>
              <w:jc w:val="both"/>
              <w:rPr>
                <w:rFonts w:ascii="Arial" w:hAnsi="Arial" w:cs="Arial"/>
                <w:bCs/>
                <w:sz w:val="20"/>
                <w:szCs w:val="20"/>
              </w:rPr>
            </w:pPr>
            <w:r w:rsidRPr="00593E5D">
              <w:rPr>
                <w:rFonts w:ascii="Arial" w:hAnsi="Arial" w:cs="Arial"/>
                <w:bCs/>
                <w:sz w:val="20"/>
                <w:szCs w:val="20"/>
              </w:rPr>
              <w:t xml:space="preserve">Elektronická: </w:t>
            </w:r>
            <w:proofErr w:type="spellStart"/>
            <w:r w:rsidRPr="00593E5D">
              <w:rPr>
                <w:rFonts w:ascii="Arial" w:hAnsi="Arial" w:cs="Arial"/>
                <w:bCs/>
                <w:sz w:val="20"/>
                <w:szCs w:val="20"/>
              </w:rPr>
              <w:t>Sken</w:t>
            </w:r>
            <w:proofErr w:type="spellEnd"/>
            <w:r w:rsidRPr="00593E5D">
              <w:rPr>
                <w:rFonts w:ascii="Arial" w:hAnsi="Arial" w:cs="Arial"/>
                <w:bCs/>
                <w:sz w:val="20"/>
                <w:szCs w:val="20"/>
              </w:rPr>
              <w:t xml:space="preserve"> (vo formáte .</w:t>
            </w:r>
            <w:proofErr w:type="spellStart"/>
            <w:r w:rsidRPr="00593E5D">
              <w:rPr>
                <w:rFonts w:ascii="Arial" w:hAnsi="Arial" w:cs="Arial"/>
                <w:bCs/>
                <w:sz w:val="20"/>
                <w:szCs w:val="20"/>
              </w:rPr>
              <w:t>pdf</w:t>
            </w:r>
            <w:proofErr w:type="spellEnd"/>
            <w:r w:rsidRPr="00593E5D">
              <w:rPr>
                <w:rFonts w:ascii="Arial" w:hAnsi="Arial" w:cs="Arial"/>
                <w:bCs/>
                <w:sz w:val="20"/>
                <w:szCs w:val="20"/>
              </w:rPr>
              <w:t>) na CD/DVD</w:t>
            </w:r>
          </w:p>
          <w:p w14:paraId="5E459B06" w14:textId="77777777" w:rsidR="006C1836" w:rsidRPr="002C3A60" w:rsidRDefault="006C1836" w:rsidP="009C1BE7">
            <w:pPr>
              <w:spacing w:line="240" w:lineRule="auto"/>
              <w:ind w:left="85" w:right="85"/>
              <w:jc w:val="both"/>
              <w:rPr>
                <w:rFonts w:ascii="Arial" w:hAnsi="Arial" w:cs="Arial"/>
                <w:bCs/>
                <w:sz w:val="20"/>
                <w:szCs w:val="20"/>
              </w:rPr>
            </w:pPr>
          </w:p>
        </w:tc>
      </w:tr>
      <w:tr w:rsidR="00997F82" w:rsidRPr="009E297B" w14:paraId="07FE8FB1" w14:textId="77777777" w:rsidTr="004461E5">
        <w:tblPrEx>
          <w:tblCellMar>
            <w:left w:w="108" w:type="dxa"/>
            <w:right w:w="108" w:type="dxa"/>
          </w:tblCellMar>
        </w:tblPrEx>
        <w:trPr>
          <w:trHeight w:val="287"/>
        </w:trPr>
        <w:tc>
          <w:tcPr>
            <w:tcW w:w="9776" w:type="dxa"/>
            <w:shd w:val="clear" w:color="auto" w:fill="F2F2F2" w:themeFill="background1" w:themeFillShade="F2"/>
          </w:tcPr>
          <w:p w14:paraId="0ADAD3D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2ECEF07F" w14:textId="77777777" w:rsidTr="004461E5">
        <w:tblPrEx>
          <w:tblCellMar>
            <w:left w:w="108" w:type="dxa"/>
            <w:right w:w="108" w:type="dxa"/>
          </w:tblCellMar>
        </w:tblPrEx>
        <w:tc>
          <w:tcPr>
            <w:tcW w:w="9776" w:type="dxa"/>
            <w:tcBorders>
              <w:bottom w:val="single" w:sz="4" w:space="0" w:color="auto"/>
            </w:tcBorders>
          </w:tcPr>
          <w:p w14:paraId="4BDB3A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470E78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A6ECD7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7CCC9C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4666EEE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-512-001</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75E7F28D"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E50F4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2CEED5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7743D1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015923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3B2E40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0E298D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00D58AC"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B0FBB0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10E068E"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25865DF3" w14:textId="01666A70" w:rsidR="006120C7" w:rsidRPr="002C3A60" w:rsidRDefault="006120C7" w:rsidP="00CD453C">
            <w:pPr>
              <w:widowControl w:val="0"/>
              <w:spacing w:after="120" w:line="240" w:lineRule="auto"/>
              <w:ind w:left="85" w:right="85"/>
              <w:jc w:val="both"/>
              <w:rPr>
                <w:rFonts w:ascii="Arial" w:hAnsi="Arial" w:cs="Arial"/>
                <w:bCs/>
                <w:sz w:val="20"/>
                <w:szCs w:val="20"/>
              </w:rPr>
            </w:pPr>
          </w:p>
        </w:tc>
      </w:tr>
      <w:tr w:rsidR="006120C7" w:rsidRPr="006A79F0" w14:paraId="2B7E19F9" w14:textId="77777777" w:rsidTr="006120C7">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DF16E6" w14:textId="5EDF6786" w:rsidR="006120C7" w:rsidRPr="006120C7" w:rsidRDefault="006120C7" w:rsidP="006120C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6120C7">
              <w:rPr>
                <w:rFonts w:ascii="Arial" w:hAnsi="Arial" w:cs="Arial"/>
                <w:b/>
                <w:color w:val="44546A" w:themeColor="text2"/>
                <w:szCs w:val="19"/>
              </w:rPr>
              <w:t>Uznesenie, resp. výpis z uznesenia o schválení programu rozvoja a príslušnej územnoplánovacej dokumentácie</w:t>
            </w:r>
          </w:p>
        </w:tc>
      </w:tr>
      <w:tr w:rsidR="006120C7" w:rsidRPr="006A79F0" w14:paraId="5A5F5000" w14:textId="77777777" w:rsidTr="004461E5">
        <w:tblPrEx>
          <w:tblCellMar>
            <w:left w:w="108" w:type="dxa"/>
            <w:right w:w="108" w:type="dxa"/>
          </w:tblCellMar>
        </w:tblPrEx>
        <w:tc>
          <w:tcPr>
            <w:tcW w:w="9776" w:type="dxa"/>
            <w:tcBorders>
              <w:bottom w:val="single" w:sz="4" w:space="0" w:color="auto"/>
            </w:tcBorders>
          </w:tcPr>
          <w:p w14:paraId="2A2DCA4C"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rámci tejto prílohy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žiadateľ, ktorým je obec, predkladá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programu obce, resp. spoločného programu rozvoja obcí a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príslušnej územnoplánovacej dokumentácie.</w:t>
            </w:r>
          </w:p>
          <w:p w14:paraId="39B68586"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prípade, ak sú príslušné uznesenia zverejnené na webovom sídle obce, uvedie žiadateľ v časti 10 Formulára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odkaz (</w:t>
            </w:r>
            <w:proofErr w:type="spellStart"/>
            <w:r w:rsidRPr="006120C7">
              <w:rPr>
                <w:rFonts w:ascii="Arial" w:hAnsi="Arial" w:cs="Arial"/>
                <w:bCs/>
                <w:sz w:val="20"/>
                <w:szCs w:val="20"/>
              </w:rPr>
              <w:t>link</w:t>
            </w:r>
            <w:proofErr w:type="spellEnd"/>
            <w:r w:rsidRPr="006120C7">
              <w:rPr>
                <w:rFonts w:ascii="Arial" w:hAnsi="Arial" w:cs="Arial"/>
                <w:bCs/>
                <w:sz w:val="20"/>
                <w:szCs w:val="20"/>
              </w:rPr>
              <w:t xml:space="preserve">, resp. </w:t>
            </w:r>
            <w:proofErr w:type="spellStart"/>
            <w:r w:rsidRPr="006120C7">
              <w:rPr>
                <w:rFonts w:ascii="Arial" w:hAnsi="Arial" w:cs="Arial"/>
                <w:bCs/>
                <w:sz w:val="20"/>
                <w:szCs w:val="20"/>
              </w:rPr>
              <w:t>hypertoxtový</w:t>
            </w:r>
            <w:proofErr w:type="spellEnd"/>
            <w:r w:rsidRPr="006120C7">
              <w:rPr>
                <w:rFonts w:ascii="Arial" w:hAnsi="Arial" w:cs="Arial"/>
                <w:bCs/>
                <w:sz w:val="20"/>
                <w:szCs w:val="20"/>
              </w:rPr>
              <w:t xml:space="preserve"> odkaz) na tieto dokumenty.</w:t>
            </w:r>
          </w:p>
          <w:p w14:paraId="2A2D3D33"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Predkladanie prílohy sa netýka iných žiadateľov než je obec.</w:t>
            </w:r>
          </w:p>
          <w:p w14:paraId="24918700"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Forma predloženia prílohy (ak sa neuvádza odkaz na jej zverejnenie)</w:t>
            </w:r>
          </w:p>
          <w:p w14:paraId="7DF4CAB0"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Listinná: Originál, alebo úradne overená kópia.</w:t>
            </w:r>
          </w:p>
          <w:p w14:paraId="4FDC8822" w14:textId="3310AAEA" w:rsid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lastRenderedPageBreak/>
              <w:t xml:space="preserve">Elektronická: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(vo formáte .</w:t>
            </w:r>
            <w:proofErr w:type="spellStart"/>
            <w:r w:rsidRPr="006120C7">
              <w:rPr>
                <w:rFonts w:ascii="Arial" w:hAnsi="Arial" w:cs="Arial"/>
                <w:bCs/>
                <w:sz w:val="20"/>
                <w:szCs w:val="20"/>
              </w:rPr>
              <w:t>pdf</w:t>
            </w:r>
            <w:proofErr w:type="spellEnd"/>
            <w:r w:rsidRPr="006120C7">
              <w:rPr>
                <w:rFonts w:ascii="Arial" w:hAnsi="Arial" w:cs="Arial"/>
                <w:bCs/>
                <w:sz w:val="20"/>
                <w:szCs w:val="20"/>
              </w:rPr>
              <w:t>) na CD/DVD</w:t>
            </w:r>
          </w:p>
        </w:tc>
      </w:tr>
      <w:tr w:rsidR="00997F82" w:rsidRPr="009E297B" w14:paraId="4564FD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3ECFAF9"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63735AA" w14:textId="77777777" w:rsidTr="004461E5">
        <w:tblPrEx>
          <w:tblCellMar>
            <w:left w:w="108" w:type="dxa"/>
            <w:right w:w="108" w:type="dxa"/>
          </w:tblCellMar>
        </w:tblPrEx>
        <w:tc>
          <w:tcPr>
            <w:tcW w:w="9776" w:type="dxa"/>
            <w:tcBorders>
              <w:bottom w:val="single" w:sz="4" w:space="0" w:color="auto"/>
            </w:tcBorders>
          </w:tcPr>
          <w:p w14:paraId="4E523FB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463B73C"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40794B85"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p>
          <w:p w14:paraId="0852F52D"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71947A3D"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68226D85"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BD06ECC"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95F6649" w14:textId="77777777" w:rsidTr="004461E5">
        <w:tblPrEx>
          <w:tblCellMar>
            <w:left w:w="108" w:type="dxa"/>
            <w:right w:w="108" w:type="dxa"/>
          </w:tblCellMar>
        </w:tblPrEx>
        <w:trPr>
          <w:trHeight w:val="287"/>
        </w:trPr>
        <w:tc>
          <w:tcPr>
            <w:tcW w:w="9776" w:type="dxa"/>
            <w:shd w:val="clear" w:color="auto" w:fill="F2F2F2" w:themeFill="background1" w:themeFillShade="F2"/>
          </w:tcPr>
          <w:p w14:paraId="1F12A562"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9D0EE6" w14:textId="77777777" w:rsidTr="004461E5">
        <w:tblPrEx>
          <w:tblCellMar>
            <w:left w:w="108" w:type="dxa"/>
            <w:right w:w="108" w:type="dxa"/>
          </w:tblCellMar>
        </w:tblPrEx>
        <w:tc>
          <w:tcPr>
            <w:tcW w:w="9776" w:type="dxa"/>
            <w:tcBorders>
              <w:bottom w:val="single" w:sz="4" w:space="0" w:color="auto"/>
            </w:tcBorders>
          </w:tcPr>
          <w:p w14:paraId="4BE3D58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82D8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7CA5A14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9286DC3"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F07DDB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BD22D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92AFD5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145375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768C471" w14:textId="3FB607B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A067DF">
              <w:rPr>
                <w:rFonts w:ascii="Arial" w:hAnsi="Arial" w:cs="Arial"/>
                <w:bCs/>
                <w:sz w:val="20"/>
                <w:szCs w:val="20"/>
              </w:rPr>
              <w:t>príspevku č</w:t>
            </w:r>
            <w:r w:rsidR="001C6F8B" w:rsidRPr="00A067DF">
              <w:rPr>
                <w:rFonts w:ascii="Arial" w:hAnsi="Arial" w:cs="Arial"/>
                <w:bCs/>
                <w:sz w:val="20"/>
                <w:szCs w:val="20"/>
              </w:rPr>
              <w:t>. 8</w:t>
            </w:r>
            <w:r w:rsidRPr="00A067DF">
              <w:rPr>
                <w:rFonts w:ascii="Arial" w:hAnsi="Arial" w:cs="Arial"/>
                <w:bCs/>
                <w:sz w:val="20"/>
                <w:szCs w:val="20"/>
              </w:rPr>
              <w:t>,</w:t>
            </w:r>
            <w:r w:rsidR="006120C7" w:rsidRPr="00A067DF">
              <w:rPr>
                <w:rFonts w:ascii="Arial" w:hAnsi="Arial" w:cs="Arial"/>
                <w:bCs/>
                <w:sz w:val="20"/>
                <w:szCs w:val="20"/>
              </w:rPr>
              <w:t xml:space="preserve"> </w:t>
            </w:r>
            <w:r w:rsidRPr="00A067DF">
              <w:rPr>
                <w:rFonts w:ascii="Arial" w:hAnsi="Arial" w:cs="Arial"/>
                <w:bCs/>
                <w:sz w:val="20"/>
                <w:szCs w:val="20"/>
              </w:rPr>
              <w:t>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094519F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B01D66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508ACD56"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77F4449D"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70F93C35"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487C32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756796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CFE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53490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C8C4E76"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5DAAFA94"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35BE765"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7C8C92E"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CDAF274"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694390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F5BFF15"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7559E0D"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4818ABFB" w14:textId="77777777" w:rsidTr="004461E5">
        <w:tblPrEx>
          <w:tblCellMar>
            <w:left w:w="108" w:type="dxa"/>
            <w:right w:w="108" w:type="dxa"/>
          </w:tblCellMar>
        </w:tblPrEx>
        <w:trPr>
          <w:trHeight w:val="287"/>
        </w:trPr>
        <w:tc>
          <w:tcPr>
            <w:tcW w:w="9776" w:type="dxa"/>
            <w:shd w:val="clear" w:color="auto" w:fill="F2F2F2" w:themeFill="background1" w:themeFillShade="F2"/>
          </w:tcPr>
          <w:p w14:paraId="16514D8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2B560AF" w14:textId="77777777" w:rsidTr="004461E5">
        <w:tblPrEx>
          <w:tblCellMar>
            <w:left w:w="108" w:type="dxa"/>
            <w:right w:w="108" w:type="dxa"/>
          </w:tblCellMar>
        </w:tblPrEx>
        <w:tc>
          <w:tcPr>
            <w:tcW w:w="9776" w:type="dxa"/>
            <w:tcBorders>
              <w:bottom w:val="single" w:sz="4" w:space="0" w:color="auto"/>
            </w:tcBorders>
          </w:tcPr>
          <w:p w14:paraId="758A97E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F2129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1C11CE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7F8EA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090A5B6"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0832196D"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05062A11"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887BE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7055F4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3F1AE0">
              <w:rPr>
                <w:rStyle w:val="Hypertextovprepojenie"/>
                <w:rFonts w:cs="Arial"/>
                <w:bCs/>
                <w:color w:val="auto"/>
                <w:sz w:val="20"/>
                <w:szCs w:val="20"/>
                <w:u w:val="none"/>
              </w:rPr>
              <w:lastRenderedPageBreak/>
              <w:t>alebo tej</w:t>
            </w:r>
            <w:r w:rsidRPr="003F1AE0">
              <w:rPr>
                <w:rFonts w:ascii="Arial" w:hAnsi="Arial" w:cs="Arial"/>
                <w:bCs/>
                <w:sz w:val="20"/>
                <w:szCs w:val="20"/>
              </w:rPr>
              <w:t>,</w:t>
            </w:r>
            <w:r>
              <w:rPr>
                <w:rFonts w:ascii="Arial" w:hAnsi="Arial" w:cs="Arial"/>
                <w:bCs/>
                <w:sz w:val="20"/>
                <w:szCs w:val="20"/>
              </w:rPr>
              <w:t xml:space="preserve">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7425CA69"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8D31C3F"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5EF91B4" w14:textId="77777777" w:rsidR="00FE56B4" w:rsidRPr="002C3A60" w:rsidRDefault="00997F82" w:rsidP="00C348D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3F3AA63B" w14:textId="77777777" w:rsidTr="004461E5">
        <w:tblPrEx>
          <w:tblCellMar>
            <w:left w:w="108" w:type="dxa"/>
            <w:right w:w="108" w:type="dxa"/>
          </w:tblCellMar>
        </w:tblPrEx>
        <w:tc>
          <w:tcPr>
            <w:tcW w:w="9776" w:type="dxa"/>
            <w:shd w:val="clear" w:color="auto" w:fill="F2F2F2" w:themeFill="background1" w:themeFillShade="F2"/>
          </w:tcPr>
          <w:p w14:paraId="134AFF8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528F539" w14:textId="77777777" w:rsidTr="004461E5">
        <w:tblPrEx>
          <w:tblCellMar>
            <w:left w:w="108" w:type="dxa"/>
            <w:right w:w="108" w:type="dxa"/>
          </w:tblCellMar>
        </w:tblPrEx>
        <w:tc>
          <w:tcPr>
            <w:tcW w:w="9776" w:type="dxa"/>
            <w:tcBorders>
              <w:bottom w:val="single" w:sz="4" w:space="0" w:color="auto"/>
            </w:tcBorders>
          </w:tcPr>
          <w:p w14:paraId="4807EF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73778D8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C7CF80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1437D0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521667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D65B28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17F058A"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1045BD1"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435537"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142D1902" w14:textId="77777777" w:rsidTr="004461E5">
        <w:tblPrEx>
          <w:tblCellMar>
            <w:left w:w="108" w:type="dxa"/>
            <w:right w:w="108" w:type="dxa"/>
          </w:tblCellMar>
        </w:tblPrEx>
        <w:tc>
          <w:tcPr>
            <w:tcW w:w="9776" w:type="dxa"/>
            <w:shd w:val="clear" w:color="auto" w:fill="F2F2F2" w:themeFill="background1" w:themeFillShade="F2"/>
          </w:tcPr>
          <w:p w14:paraId="6F54682A"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4BD9D1B" w14:textId="77777777" w:rsidTr="004461E5">
        <w:tblPrEx>
          <w:tblCellMar>
            <w:left w:w="108" w:type="dxa"/>
            <w:right w:w="108" w:type="dxa"/>
          </w:tblCellMar>
        </w:tblPrEx>
        <w:tc>
          <w:tcPr>
            <w:tcW w:w="9776" w:type="dxa"/>
            <w:tcBorders>
              <w:bottom w:val="single" w:sz="4" w:space="0" w:color="auto"/>
            </w:tcBorders>
          </w:tcPr>
          <w:p w14:paraId="21251E0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FE6E4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6DA65CC"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63803D8A"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9C5CFB1"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0ABFAB9A" w14:textId="77777777" w:rsidTr="004461E5">
        <w:tblPrEx>
          <w:tblCellMar>
            <w:left w:w="108" w:type="dxa"/>
            <w:right w:w="108" w:type="dxa"/>
          </w:tblCellMar>
        </w:tblPrEx>
        <w:tc>
          <w:tcPr>
            <w:tcW w:w="9776" w:type="dxa"/>
            <w:shd w:val="clear" w:color="auto" w:fill="F2F2F2" w:themeFill="background1" w:themeFillShade="F2"/>
          </w:tcPr>
          <w:p w14:paraId="3940EC8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73C8FE85" w14:textId="77777777" w:rsidTr="004461E5">
        <w:tblPrEx>
          <w:tblCellMar>
            <w:left w:w="108" w:type="dxa"/>
            <w:right w:w="108" w:type="dxa"/>
          </w:tblCellMar>
        </w:tblPrEx>
        <w:tc>
          <w:tcPr>
            <w:tcW w:w="9776" w:type="dxa"/>
            <w:tcBorders>
              <w:bottom w:val="single" w:sz="4" w:space="0" w:color="auto"/>
            </w:tcBorders>
          </w:tcPr>
          <w:p w14:paraId="7626E64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4D5CCF2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845F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D5F7B4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0A3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937D0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D597C2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CFC18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E4D01C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0B499B9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E2AC1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0FF1166C"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2EF5F0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C247BF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EB548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BA22AC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74EDD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798D6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D653B4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FA0E0A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9D80F4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0D027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C99CF5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33B37D9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7E5ECF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AC1654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0858081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343A973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6C822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EAE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BCDF7C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A78B7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19E764C"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172D3D8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D9EC19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0E76356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7EC291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69F1C57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7B31BCE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E28ACC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97842DA"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5A97DC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24A702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CBCE7C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6156B5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rozhodnutie valného zhromaždenia o nakladaní so spoločným majetkom spoločenstva, ktoré oprávňuje zástupcu/zástupcov pozemkového spoločenstva uzatvoriť nájomnú zmluvu.</w:t>
            </w:r>
          </w:p>
          <w:p w14:paraId="0EC356C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6E4BAE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3FE3FD80"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2880E474"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4AD0780" w14:textId="77777777" w:rsidTr="004461E5">
        <w:tblPrEx>
          <w:tblCellMar>
            <w:left w:w="108" w:type="dxa"/>
            <w:right w:w="108" w:type="dxa"/>
          </w:tblCellMar>
        </w:tblPrEx>
        <w:tc>
          <w:tcPr>
            <w:tcW w:w="9776" w:type="dxa"/>
            <w:shd w:val="clear" w:color="auto" w:fill="F2F2F2" w:themeFill="background1" w:themeFillShade="F2"/>
          </w:tcPr>
          <w:p w14:paraId="00D91FFE"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w:t>
            </w:r>
            <w:r w:rsidR="00C348DB" w:rsidRPr="00A22728">
              <w:rPr>
                <w:rFonts w:ascii="Arial" w:hAnsi="Arial" w:cs="Arial"/>
                <w:b/>
                <w:color w:val="44546A" w:themeColor="text2"/>
                <w:szCs w:val="19"/>
              </w:rPr>
              <w:t xml:space="preserve">preukazujúce </w:t>
            </w:r>
            <w:r w:rsidR="00C348DB">
              <w:rPr>
                <w:rFonts w:ascii="Arial" w:hAnsi="Arial" w:cs="Arial"/>
                <w:b/>
                <w:color w:val="44546A" w:themeColor="text2"/>
                <w:szCs w:val="19"/>
              </w:rPr>
              <w:t>s</w:t>
            </w:r>
            <w:r w:rsidR="00C348DB" w:rsidRPr="004A5C82">
              <w:rPr>
                <w:rFonts w:ascii="Arial" w:hAnsi="Arial" w:cs="Arial"/>
                <w:b/>
                <w:color w:val="44546A" w:themeColor="text2"/>
                <w:szCs w:val="19"/>
              </w:rPr>
              <w:t>úlad s požiadavkami v oblasti dopadu projektu na územia sústavy NATURA 2000</w:t>
            </w:r>
          </w:p>
        </w:tc>
      </w:tr>
      <w:tr w:rsidR="00997F82" w:rsidRPr="006A79F0" w14:paraId="575B6A7F" w14:textId="77777777" w:rsidTr="004461E5">
        <w:tblPrEx>
          <w:tblCellMar>
            <w:left w:w="108" w:type="dxa"/>
            <w:right w:w="108" w:type="dxa"/>
          </w:tblCellMar>
        </w:tblPrEx>
        <w:tc>
          <w:tcPr>
            <w:tcW w:w="9776" w:type="dxa"/>
            <w:tcBorders>
              <w:bottom w:val="single" w:sz="4" w:space="0" w:color="auto"/>
            </w:tcBorders>
          </w:tcPr>
          <w:p w14:paraId="1D058422" w14:textId="77777777" w:rsidR="00C348DB" w:rsidRDefault="00C348DB" w:rsidP="00C348D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77AAC807" w14:textId="77777777" w:rsidR="00C348DB"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6DC8BB86" w14:textId="77777777" w:rsidR="00C348DB" w:rsidRPr="00F639C9"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48CEF964" w14:textId="77777777" w:rsidR="00F639C9" w:rsidRPr="003B72B2" w:rsidRDefault="00F639C9" w:rsidP="00F639C9">
            <w:pPr>
              <w:pStyle w:val="Odsekzoznamu"/>
              <w:spacing w:before="60" w:after="60" w:line="240" w:lineRule="auto"/>
              <w:ind w:left="522"/>
              <w:jc w:val="both"/>
              <w:rPr>
                <w:rFonts w:ascii="Arial" w:hAnsi="Arial" w:cs="Arial"/>
                <w:bCs/>
                <w:sz w:val="20"/>
                <w:szCs w:val="20"/>
              </w:rPr>
            </w:pPr>
          </w:p>
          <w:p w14:paraId="474258F4" w14:textId="77777777" w:rsidR="00997F82" w:rsidRPr="00F639C9" w:rsidRDefault="00C348DB" w:rsidP="00F639C9">
            <w:pPr>
              <w:pStyle w:val="Odsekzoznamu"/>
              <w:spacing w:before="60" w:after="60"/>
              <w:ind w:left="0"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5C7CF0BF" w14:textId="77777777" w:rsidTr="004461E5">
        <w:tblPrEx>
          <w:tblCellMar>
            <w:left w:w="108" w:type="dxa"/>
            <w:right w:w="108" w:type="dxa"/>
          </w:tblCellMar>
        </w:tblPrEx>
        <w:tc>
          <w:tcPr>
            <w:tcW w:w="9776" w:type="dxa"/>
            <w:shd w:val="clear" w:color="auto" w:fill="F2F2F2" w:themeFill="background1" w:themeFillShade="F2"/>
          </w:tcPr>
          <w:p w14:paraId="69116C84"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w:t>
            </w:r>
            <w:r w:rsidR="00C348DB" w:rsidRPr="00C348DB">
              <w:rPr>
                <w:rFonts w:ascii="Arial" w:hAnsi="Arial" w:cs="Arial"/>
                <w:b/>
                <w:color w:val="44546A" w:themeColor="text2"/>
                <w:szCs w:val="19"/>
              </w:rPr>
              <w:t>preukazujúce plnenie požiadaviek v oblasti posudzovania vplyvov na životné prostredie</w:t>
            </w:r>
          </w:p>
        </w:tc>
      </w:tr>
      <w:tr w:rsidR="00997F82" w:rsidRPr="006A79F0" w14:paraId="5DA8EAA7" w14:textId="77777777" w:rsidTr="004461E5">
        <w:tblPrEx>
          <w:tblCellMar>
            <w:left w:w="108" w:type="dxa"/>
            <w:right w:w="108" w:type="dxa"/>
          </w:tblCellMar>
        </w:tblPrEx>
        <w:tc>
          <w:tcPr>
            <w:tcW w:w="9776" w:type="dxa"/>
          </w:tcPr>
          <w:p w14:paraId="402CC5B3" w14:textId="77777777" w:rsidR="00C348DB" w:rsidRPr="00CE0A9F" w:rsidRDefault="00C348DB" w:rsidP="00C348D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10A9369A" w14:textId="77777777" w:rsidR="00C348DB" w:rsidRPr="00CE0A9F"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6A06BDD" w14:textId="77777777" w:rsidR="00C348DB" w:rsidRPr="000752CD"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1356E6CA" w14:textId="77777777" w:rsidR="00C348DB"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lastRenderedPageBreak/>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7E07D45" w14:textId="77777777" w:rsidR="00C348DB" w:rsidRPr="005C5863"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4A328826" w14:textId="77777777" w:rsidR="00C348DB" w:rsidRPr="00D01EF0" w:rsidRDefault="00C348DB" w:rsidP="00C348D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0F9DE99B" w14:textId="77777777" w:rsidR="00C348DB" w:rsidRPr="00D01EF0" w:rsidRDefault="00C348DB" w:rsidP="00C348D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3817A3F2" w14:textId="77777777" w:rsidR="00C348DB" w:rsidRPr="00D01EF0" w:rsidRDefault="00C348DB" w:rsidP="00C348D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DF93D13" w14:textId="77777777" w:rsidR="00997F82" w:rsidRPr="00D01EF0" w:rsidRDefault="00C348DB" w:rsidP="00C348D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43EE01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89F2272" w14:textId="77777777" w:rsidTr="00FF6C9B">
        <w:tc>
          <w:tcPr>
            <w:tcW w:w="9810" w:type="dxa"/>
            <w:shd w:val="clear" w:color="auto" w:fill="9CC2E5" w:themeFill="accent1" w:themeFillTint="99"/>
          </w:tcPr>
          <w:p w14:paraId="6B286B0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BF931B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1F57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C52C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43F12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2AA30E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622E9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4724B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FC85322"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32A1812"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00EA206B"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0EA4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2798658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C7B36F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DF8277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kód výzvy;</w:t>
      </w:r>
    </w:p>
    <w:p w14:paraId="740EC2E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5570E3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C89A1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CB221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CE6C0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B69CABC" w14:textId="77777777" w:rsidR="00A111BC" w:rsidRPr="003F3414" w:rsidRDefault="00A111BC" w:rsidP="00A111BC">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EB0EE7">
        <w:rPr>
          <w:rFonts w:ascii="Arial" w:hAnsi="Arial" w:cs="Arial"/>
          <w:b/>
          <w:bCs/>
          <w:color w:val="000000"/>
          <w:sz w:val="20"/>
          <w:szCs w:val="20"/>
        </w:rPr>
        <w:t xml:space="preserve">osobne </w:t>
      </w:r>
      <w:r w:rsidR="00EB0EE7" w:rsidRPr="00EB0EE7">
        <w:rPr>
          <w:rFonts w:ascii="Arial" w:hAnsi="Arial" w:cs="Arial"/>
          <w:color w:val="000000"/>
          <w:sz w:val="20"/>
          <w:szCs w:val="20"/>
        </w:rPr>
        <w:t>alebo</w:t>
      </w:r>
      <w:r w:rsidR="00EB0EE7">
        <w:rPr>
          <w:rFonts w:ascii="Arial" w:hAnsi="Arial" w:cs="Arial"/>
          <w:b/>
          <w:bCs/>
          <w:color w:val="000000"/>
          <w:sz w:val="20"/>
          <w:szCs w:val="20"/>
        </w:rPr>
        <w:t xml:space="preserve"> </w:t>
      </w:r>
      <w:r w:rsidRPr="00404921">
        <w:rPr>
          <w:rFonts w:ascii="Arial" w:hAnsi="Arial" w:cs="Arial"/>
          <w:b/>
          <w:bCs/>
          <w:color w:val="000000"/>
          <w:sz w:val="20"/>
          <w:szCs w:val="20"/>
        </w:rPr>
        <w:t>doporučenou poštovou prepravou</w:t>
      </w:r>
      <w:r w:rsidR="00EB0EE7">
        <w:rPr>
          <w:rFonts w:ascii="Arial" w:hAnsi="Arial" w:cs="Arial"/>
          <w:b/>
          <w:bCs/>
          <w:color w:val="000000"/>
          <w:sz w:val="20"/>
          <w:szCs w:val="20"/>
        </w:rPr>
        <w:t>/</w:t>
      </w:r>
      <w:r w:rsidRPr="00404921">
        <w:rPr>
          <w:rFonts w:ascii="Arial" w:hAnsi="Arial" w:cs="Arial"/>
          <w:b/>
          <w:bCs/>
          <w:color w:val="000000"/>
          <w:sz w:val="20"/>
          <w:szCs w:val="20"/>
        </w:rPr>
        <w:t xml:space="preserve">kuriérskou službou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nosiči na adresu</w:t>
      </w:r>
      <w:r>
        <w:rPr>
          <w:rFonts w:ascii="Arial" w:hAnsi="Arial" w:cs="Arial"/>
          <w:b/>
          <w:bCs/>
          <w:color w:val="000000"/>
          <w:sz w:val="20"/>
          <w:szCs w:val="20"/>
        </w:rPr>
        <w:t xml:space="preserve"> sídla</w:t>
      </w:r>
      <w:r w:rsidRPr="003F3414">
        <w:rPr>
          <w:rFonts w:ascii="Arial" w:hAnsi="Arial" w:cs="Arial"/>
          <w:b/>
          <w:bCs/>
          <w:color w:val="000000"/>
          <w:sz w:val="20"/>
          <w:szCs w:val="20"/>
        </w:rPr>
        <w:t xml:space="preserve">: </w:t>
      </w:r>
    </w:p>
    <w:p w14:paraId="549381C3" w14:textId="77777777" w:rsidR="00A111BC" w:rsidRPr="00EB0EE7" w:rsidRDefault="00A111BC" w:rsidP="00EB0EE7">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Miestna akčná skupina Bebrava, Nám. Ľ. Štúra 1/1, 957 01 Bánovce nad Bebravou</w:t>
      </w:r>
    </w:p>
    <w:p w14:paraId="39E5EC3C" w14:textId="77777777" w:rsidR="00A111BC" w:rsidRDefault="00A111BC" w:rsidP="00A111BC">
      <w:pPr>
        <w:spacing w:before="120" w:after="120" w:line="240" w:lineRule="auto"/>
        <w:jc w:val="both"/>
        <w:rPr>
          <w:rFonts w:ascii="Arial" w:hAnsi="Arial" w:cs="Arial"/>
          <w:sz w:val="20"/>
          <w:szCs w:val="20"/>
        </w:rPr>
      </w:pPr>
    </w:p>
    <w:p w14:paraId="44A47DD5" w14:textId="77777777" w:rsidR="00A111BC" w:rsidRPr="00A111BC" w:rsidRDefault="00A111BC" w:rsidP="00EB0EE7">
      <w:pPr>
        <w:spacing w:before="120" w:after="120" w:line="240" w:lineRule="auto"/>
        <w:jc w:val="both"/>
        <w:rPr>
          <w:rFonts w:ascii="Arial" w:hAnsi="Arial" w:cs="Arial"/>
          <w:color w:val="7030A0"/>
          <w:sz w:val="20"/>
          <w:szCs w:val="20"/>
        </w:rPr>
      </w:pPr>
      <w:r w:rsidRPr="00A111BC">
        <w:rPr>
          <w:rFonts w:ascii="Arial" w:hAnsi="Arial" w:cs="Arial"/>
          <w:color w:val="7030A0"/>
          <w:sz w:val="20"/>
          <w:szCs w:val="20"/>
        </w:rPr>
        <w:t xml:space="preserve">V prípade </w:t>
      </w:r>
      <w:r w:rsidRPr="00A111BC">
        <w:rPr>
          <w:rFonts w:ascii="Arial" w:hAnsi="Arial" w:cs="Arial"/>
          <w:b/>
          <w:bCs/>
          <w:color w:val="7030A0"/>
          <w:sz w:val="20"/>
          <w:szCs w:val="20"/>
        </w:rPr>
        <w:t>osobného doručenia</w:t>
      </w:r>
      <w:r w:rsidR="003F1AE0">
        <w:rPr>
          <w:rFonts w:ascii="Arial" w:hAnsi="Arial" w:cs="Arial"/>
          <w:b/>
          <w:bCs/>
          <w:color w:val="7030A0"/>
          <w:sz w:val="20"/>
          <w:szCs w:val="20"/>
        </w:rPr>
        <w:t xml:space="preserve"> </w:t>
      </w:r>
      <w:r w:rsidR="003F1AE0" w:rsidRPr="00A111BC">
        <w:rPr>
          <w:rFonts w:ascii="Arial" w:hAnsi="Arial" w:cs="Arial"/>
          <w:color w:val="7030A0"/>
          <w:sz w:val="20"/>
          <w:szCs w:val="20"/>
        </w:rPr>
        <w:t>(v pracovných dňoch v čase: 08:00 – 15:00</w:t>
      </w:r>
      <w:r w:rsidR="00EB0EE7">
        <w:rPr>
          <w:rFonts w:ascii="Arial" w:hAnsi="Arial" w:cs="Arial"/>
          <w:color w:val="7030A0"/>
          <w:sz w:val="20"/>
          <w:szCs w:val="20"/>
        </w:rPr>
        <w:t xml:space="preserve">hod </w:t>
      </w:r>
      <w:r w:rsidR="003F1AE0" w:rsidRPr="00A111BC">
        <w:rPr>
          <w:rFonts w:ascii="Arial" w:hAnsi="Arial" w:cs="Arial"/>
          <w:color w:val="7030A0"/>
          <w:sz w:val="20"/>
          <w:szCs w:val="20"/>
        </w:rPr>
        <w:t>),</w:t>
      </w:r>
      <w:r w:rsidRPr="00A111BC">
        <w:rPr>
          <w:rFonts w:ascii="Arial" w:hAnsi="Arial" w:cs="Arial"/>
          <w:color w:val="7030A0"/>
          <w:sz w:val="20"/>
          <w:szCs w:val="20"/>
        </w:rPr>
        <w:t xml:space="preserve"> žiadateľ </w:t>
      </w:r>
      <w:r w:rsidRPr="00A111BC">
        <w:rPr>
          <w:rFonts w:ascii="Arial" w:hAnsi="Arial" w:cs="Arial"/>
          <w:b/>
          <w:bCs/>
          <w:color w:val="7030A0"/>
          <w:sz w:val="20"/>
          <w:szCs w:val="20"/>
        </w:rPr>
        <w:t xml:space="preserve">predkladá </w:t>
      </w:r>
      <w:proofErr w:type="spellStart"/>
      <w:r w:rsidRPr="00A111BC">
        <w:rPr>
          <w:rFonts w:ascii="Arial" w:hAnsi="Arial" w:cs="Arial"/>
          <w:b/>
          <w:bCs/>
          <w:color w:val="7030A0"/>
          <w:sz w:val="20"/>
          <w:szCs w:val="20"/>
        </w:rPr>
        <w:t>ŽoPr</w:t>
      </w:r>
      <w:proofErr w:type="spellEnd"/>
      <w:r w:rsidRPr="00A111BC">
        <w:rPr>
          <w:rFonts w:ascii="Arial" w:hAnsi="Arial" w:cs="Arial"/>
          <w:b/>
          <w:bCs/>
          <w:color w:val="7030A0"/>
          <w:sz w:val="20"/>
          <w:szCs w:val="20"/>
        </w:rPr>
        <w:t xml:space="preserve"> v listinnej forme a na dátovom nosiči na adresu kancelárie:</w:t>
      </w:r>
      <w:r w:rsidR="00EB0EE7">
        <w:rPr>
          <w:rFonts w:ascii="Arial" w:hAnsi="Arial" w:cs="Arial"/>
          <w:b/>
          <w:bCs/>
          <w:color w:val="7030A0"/>
          <w:sz w:val="20"/>
          <w:szCs w:val="20"/>
        </w:rPr>
        <w:t xml:space="preserve"> </w:t>
      </w:r>
      <w:r w:rsidRPr="00EB0EE7">
        <w:rPr>
          <w:rFonts w:ascii="Arial" w:hAnsi="Arial" w:cs="Arial"/>
          <w:color w:val="7030A0"/>
          <w:sz w:val="20"/>
          <w:szCs w:val="20"/>
        </w:rPr>
        <w:t>Miestna akčná skupina Bebrava, Nám. Ľ. Štúra 6/6, 957 01 Bánovce nad Bebravou</w:t>
      </w:r>
      <w:r w:rsidR="003F1AE0" w:rsidRPr="00EB0EE7">
        <w:rPr>
          <w:rFonts w:ascii="Arial" w:hAnsi="Arial" w:cs="Arial"/>
          <w:color w:val="7030A0"/>
          <w:sz w:val="20"/>
          <w:szCs w:val="20"/>
        </w:rPr>
        <w:t>.</w:t>
      </w:r>
      <w:r w:rsidR="00EB0EE7">
        <w:rPr>
          <w:rFonts w:ascii="Arial" w:hAnsi="Arial" w:cs="Arial"/>
          <w:color w:val="7030A0"/>
          <w:sz w:val="20"/>
          <w:szCs w:val="20"/>
        </w:rPr>
        <w:t xml:space="preserve"> </w:t>
      </w:r>
      <w:r w:rsidRPr="00A111BC">
        <w:rPr>
          <w:rFonts w:ascii="Arial" w:hAnsi="Arial" w:cs="Arial"/>
          <w:color w:val="7030A0"/>
          <w:sz w:val="20"/>
          <w:szCs w:val="20"/>
        </w:rPr>
        <w:t xml:space="preserve">MAS </w:t>
      </w:r>
      <w:r w:rsidR="00EB0EE7">
        <w:rPr>
          <w:rFonts w:ascii="Arial" w:hAnsi="Arial" w:cs="Arial"/>
          <w:color w:val="7030A0"/>
          <w:sz w:val="20"/>
          <w:szCs w:val="20"/>
        </w:rPr>
        <w:t xml:space="preserve"> vydá </w:t>
      </w:r>
      <w:r w:rsidRPr="00A111BC">
        <w:rPr>
          <w:rFonts w:ascii="Arial" w:hAnsi="Arial" w:cs="Arial"/>
          <w:color w:val="7030A0"/>
          <w:sz w:val="20"/>
          <w:szCs w:val="20"/>
        </w:rPr>
        <w:t xml:space="preserve">žiadateľovi potvrdenie o prijatí </w:t>
      </w:r>
      <w:proofErr w:type="spellStart"/>
      <w:r w:rsidRPr="00A111BC">
        <w:rPr>
          <w:rFonts w:ascii="Arial" w:hAnsi="Arial" w:cs="Arial"/>
          <w:color w:val="7030A0"/>
          <w:sz w:val="20"/>
          <w:szCs w:val="20"/>
        </w:rPr>
        <w:t>ŽoPr</w:t>
      </w:r>
      <w:proofErr w:type="spellEnd"/>
      <w:r w:rsidRPr="00A111BC">
        <w:rPr>
          <w:rFonts w:ascii="Arial" w:hAnsi="Arial" w:cs="Arial"/>
          <w:color w:val="7030A0"/>
          <w:sz w:val="20"/>
          <w:szCs w:val="20"/>
        </w:rPr>
        <w:t xml:space="preserve"> s vyznačeným dátumom prijatia.</w:t>
      </w:r>
    </w:p>
    <w:p w14:paraId="757C2B84" w14:textId="77777777" w:rsidR="003F1AE0" w:rsidRDefault="003F1AE0" w:rsidP="003F1AE0">
      <w:pPr>
        <w:spacing w:before="120" w:after="120" w:line="240" w:lineRule="auto"/>
        <w:jc w:val="both"/>
        <w:rPr>
          <w:rFonts w:ascii="Arial" w:hAnsi="Arial" w:cs="Arial"/>
          <w:color w:val="7030A0"/>
          <w:sz w:val="20"/>
          <w:szCs w:val="20"/>
        </w:rPr>
      </w:pPr>
    </w:p>
    <w:p w14:paraId="379E70AC" w14:textId="77777777" w:rsidR="00A111BC" w:rsidRPr="00A111BC" w:rsidRDefault="00A111BC" w:rsidP="003F1AE0">
      <w:pPr>
        <w:spacing w:before="120" w:after="120" w:line="240" w:lineRule="auto"/>
        <w:jc w:val="both"/>
        <w:rPr>
          <w:rFonts w:ascii="Arial" w:hAnsi="Arial" w:cs="Arial"/>
          <w:color w:val="7030A0"/>
          <w:sz w:val="20"/>
          <w:szCs w:val="20"/>
        </w:rPr>
      </w:pPr>
      <w:r w:rsidRPr="00A111BC">
        <w:rPr>
          <w:rFonts w:ascii="Arial" w:hAnsi="Arial" w:cs="Arial"/>
          <w:color w:val="7030A0"/>
          <w:sz w:val="20"/>
          <w:szCs w:val="20"/>
        </w:rPr>
        <w:t xml:space="preserve">V prípade </w:t>
      </w:r>
      <w:r w:rsidRPr="003F1AE0">
        <w:rPr>
          <w:rFonts w:ascii="Arial" w:hAnsi="Arial" w:cs="Arial"/>
          <w:b/>
          <w:bCs/>
          <w:color w:val="7030A0"/>
          <w:sz w:val="20"/>
          <w:szCs w:val="20"/>
        </w:rPr>
        <w:t xml:space="preserve">doručenia prostredníctvom pošty/kuriéra </w:t>
      </w:r>
      <w:r w:rsidRPr="00EB0EE7">
        <w:rPr>
          <w:rFonts w:ascii="Arial" w:hAnsi="Arial" w:cs="Arial"/>
          <w:color w:val="7030A0"/>
          <w:sz w:val="20"/>
          <w:szCs w:val="20"/>
        </w:rPr>
        <w:t>MAS</w:t>
      </w:r>
      <w:r w:rsidRPr="00A111BC">
        <w:rPr>
          <w:rFonts w:ascii="Arial" w:hAnsi="Arial" w:cs="Arial"/>
          <w:color w:val="7030A0"/>
          <w:sz w:val="20"/>
          <w:szCs w:val="20"/>
        </w:rPr>
        <w:t xml:space="preserve"> potvrdenie nevydáva (toto je nahradené potvrdením subjektu vykonávajúceho poštové/kuriérske služby).</w:t>
      </w:r>
    </w:p>
    <w:p w14:paraId="54554AED" w14:textId="77777777" w:rsidR="003F1AE0" w:rsidRDefault="003F1AE0" w:rsidP="00C04A44">
      <w:pPr>
        <w:spacing w:before="120" w:after="120" w:line="240" w:lineRule="auto"/>
        <w:jc w:val="both"/>
        <w:rPr>
          <w:rFonts w:ascii="Arial" w:eastAsia="Calibri" w:hAnsi="Arial" w:cs="Arial"/>
          <w:b/>
          <w:sz w:val="20"/>
          <w:szCs w:val="20"/>
        </w:rPr>
      </w:pPr>
    </w:p>
    <w:p w14:paraId="67285B22"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123D1CEB"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4D8B169F"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BEFB4E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5FB749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B44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0D67E7D"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6FBF831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115B333"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2D3F97D" w14:textId="77777777" w:rsidTr="00FF6C9B">
        <w:tc>
          <w:tcPr>
            <w:tcW w:w="9634" w:type="dxa"/>
            <w:shd w:val="clear" w:color="auto" w:fill="9CC2E5" w:themeFill="accent1" w:themeFillTint="99"/>
          </w:tcPr>
          <w:p w14:paraId="58885FE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916D85A"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C76A10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E0D74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54C401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9441DA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553190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98D67E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0D8222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EA2D0B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72EC0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7A344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6D98374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38C757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3E82CFD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B6D1A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39579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5EF7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E4D959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17119E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AFA73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32A56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2FF556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87D12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13FC6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6B323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416B23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46442F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0EC00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8EE67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D0BAD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3406A30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7DA80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1DA6D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B8F9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A5767EA"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563A2571"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riadne, včas a v určenej forme, MAS vydá oznámenie o neschválení (vrátane identifikovania nedostatkov)</w:t>
      </w:r>
    </w:p>
    <w:p w14:paraId="0FBB4B0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1F3AF3E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33AB0D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43F3B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8D9F55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CA5D6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128D2E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2EF8A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305DC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2DFB5A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B48B42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F3489B3" w14:textId="77777777" w:rsidR="00997F82" w:rsidRPr="00AE5DF4" w:rsidRDefault="00997F82" w:rsidP="00997F82">
      <w:pPr>
        <w:spacing w:after="0" w:line="240" w:lineRule="auto"/>
        <w:jc w:val="both"/>
        <w:rPr>
          <w:rFonts w:ascii="Arial" w:hAnsi="Arial" w:cs="Arial"/>
          <w:sz w:val="20"/>
          <w:szCs w:val="20"/>
        </w:rPr>
      </w:pPr>
    </w:p>
    <w:p w14:paraId="0D9354C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6828D57F"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935C9B" w14:textId="77777777" w:rsidR="00997F82" w:rsidRPr="008E3991" w:rsidRDefault="00997F82" w:rsidP="00997F82">
      <w:pPr>
        <w:pStyle w:val="Odsekzoznamu"/>
        <w:ind w:left="142"/>
        <w:jc w:val="both"/>
        <w:rPr>
          <w:rFonts w:ascii="Arial" w:hAnsi="Arial" w:cs="Arial"/>
          <w:sz w:val="20"/>
          <w:szCs w:val="20"/>
        </w:rPr>
      </w:pPr>
    </w:p>
    <w:p w14:paraId="0D545644" w14:textId="77777777" w:rsidR="00297FE2" w:rsidRPr="008E3991" w:rsidRDefault="00297FE2" w:rsidP="00297FE2">
      <w:pPr>
        <w:pStyle w:val="Odsekzoznamu"/>
        <w:ind w:left="851"/>
        <w:jc w:val="both"/>
        <w:rPr>
          <w:rFonts w:ascii="Arial" w:hAnsi="Arial" w:cs="Arial"/>
          <w:sz w:val="20"/>
          <w:szCs w:val="20"/>
        </w:rPr>
      </w:pPr>
    </w:p>
    <w:p w14:paraId="5B6156AF" w14:textId="0A4BFC9B" w:rsidR="00604816" w:rsidRPr="00604816" w:rsidRDefault="00675E77" w:rsidP="003357FD">
      <w:pPr>
        <w:pStyle w:val="Odsekzoznamu"/>
        <w:numPr>
          <w:ilvl w:val="0"/>
          <w:numId w:val="43"/>
        </w:numPr>
        <w:spacing w:after="0"/>
        <w:ind w:left="851"/>
        <w:jc w:val="both"/>
        <w:rPr>
          <w:rFonts w:ascii="Arial" w:hAnsi="Arial" w:cs="Arial"/>
          <w:color w:val="7030A0"/>
          <w:sz w:val="20"/>
          <w:szCs w:val="20"/>
        </w:rPr>
      </w:pPr>
      <w:r>
        <w:rPr>
          <w:rFonts w:ascii="Arial" w:hAnsi="Arial" w:cs="Arial"/>
          <w:sz w:val="20"/>
          <w:szCs w:val="20"/>
        </w:rPr>
        <w:lastRenderedPageBreak/>
        <w:t xml:space="preserve">Hodnota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Money</w:t>
      </w:r>
      <w:r w:rsidR="00604816">
        <w:rPr>
          <w:rStyle w:val="Odkaznapoznmkupodiarou"/>
          <w:rFonts w:ascii="Arial" w:hAnsi="Arial" w:cs="Arial"/>
          <w:sz w:val="20"/>
          <w:szCs w:val="20"/>
        </w:rPr>
        <w:footnoteReference w:id="2"/>
      </w:r>
      <w:r w:rsidR="003C75A0">
        <w:rPr>
          <w:rFonts w:ascii="Arial" w:hAnsi="Arial" w:cs="Arial"/>
          <w:sz w:val="20"/>
          <w:szCs w:val="20"/>
        </w:rPr>
        <w:t xml:space="preserve">, </w:t>
      </w:r>
    </w:p>
    <w:p w14:paraId="3E620B55" w14:textId="77777777" w:rsidR="00997F82" w:rsidRPr="005C0D80" w:rsidRDefault="00997F82" w:rsidP="003357FD">
      <w:pPr>
        <w:pStyle w:val="Odsekzoznamu"/>
        <w:numPr>
          <w:ilvl w:val="0"/>
          <w:numId w:val="43"/>
        </w:numPr>
        <w:spacing w:after="0"/>
        <w:ind w:left="851"/>
        <w:jc w:val="both"/>
        <w:rPr>
          <w:rFonts w:ascii="Arial" w:hAnsi="Arial" w:cs="Arial"/>
          <w:sz w:val="20"/>
          <w:szCs w:val="20"/>
        </w:rPr>
      </w:pPr>
      <w:r w:rsidRPr="005C0D80">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5C0D80">
        <w:rPr>
          <w:rFonts w:ascii="Arial" w:hAnsi="Arial" w:cs="Arial"/>
          <w:sz w:val="20"/>
          <w:szCs w:val="20"/>
        </w:rPr>
        <w:t>value</w:t>
      </w:r>
      <w:proofErr w:type="spellEnd"/>
      <w:r w:rsidRPr="005C0D80">
        <w:rPr>
          <w:rFonts w:ascii="Arial" w:hAnsi="Arial" w:cs="Arial"/>
          <w:sz w:val="20"/>
          <w:szCs w:val="20"/>
        </w:rPr>
        <w:t xml:space="preserve"> </w:t>
      </w:r>
      <w:proofErr w:type="spellStart"/>
      <w:r w:rsidRPr="005C0D80">
        <w:rPr>
          <w:rFonts w:ascii="Arial" w:hAnsi="Arial" w:cs="Arial"/>
          <w:sz w:val="20"/>
          <w:szCs w:val="20"/>
        </w:rPr>
        <w:t>for</w:t>
      </w:r>
      <w:proofErr w:type="spellEnd"/>
      <w:r w:rsidRPr="005C0D80">
        <w:rPr>
          <w:rFonts w:ascii="Arial" w:hAnsi="Arial" w:cs="Arial"/>
          <w:sz w:val="20"/>
          <w:szCs w:val="20"/>
        </w:rPr>
        <w:t xml:space="preserve"> </w:t>
      </w:r>
      <w:proofErr w:type="spellStart"/>
      <w:r w:rsidRPr="005C0D80">
        <w:rPr>
          <w:rFonts w:ascii="Arial" w:hAnsi="Arial" w:cs="Arial"/>
          <w:sz w:val="20"/>
          <w:szCs w:val="20"/>
        </w:rPr>
        <w:t>money</w:t>
      </w:r>
      <w:proofErr w:type="spellEnd"/>
      <w:r w:rsidRPr="005C0D80">
        <w:rPr>
          <w:rFonts w:ascii="Arial" w:hAnsi="Arial" w:cs="Arial"/>
          <w:sz w:val="20"/>
          <w:szCs w:val="20"/>
        </w:rPr>
        <w:t xml:space="preserve"> neurčila konečné poradie žiadostí o príspevok na hranici alokácie. Toto rozlišovacie kritérium aplikuje výberová komisia MAS.</w:t>
      </w:r>
    </w:p>
    <w:p w14:paraId="5259872E"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FA3DE9B" w14:textId="77777777" w:rsidR="00997F82" w:rsidRPr="00C13613" w:rsidRDefault="00997F82" w:rsidP="00997F82">
      <w:pPr>
        <w:spacing w:before="120" w:after="120" w:line="240" w:lineRule="auto"/>
        <w:jc w:val="both"/>
        <w:rPr>
          <w:rFonts w:ascii="Arial" w:hAnsi="Arial" w:cs="Arial"/>
          <w:sz w:val="2"/>
          <w:szCs w:val="19"/>
        </w:rPr>
      </w:pPr>
    </w:p>
    <w:p w14:paraId="5C9FB3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5B820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3D15C5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1CFFC9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196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0E29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936F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2C0AF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BAD277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6CCF6D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CB411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061AD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C3F8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D04D7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5DC6D0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F41023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BFE27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0415CCB" w14:textId="783230C6" w:rsidR="00997F82"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38861EE8" w14:textId="0C5C713E" w:rsidR="00604816"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51710B86" w14:textId="77777777" w:rsidR="00604816" w:rsidRPr="003F3414"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36918D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08E75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1E86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41D41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16275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9450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09F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10E19E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5058D9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411684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17F23C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30382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8B133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124A7E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4978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7869EFA0"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063B4194"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3BACE376" w14:textId="131ACD1B"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9EF12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696ED84" w14:textId="77777777" w:rsidR="00997F82"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722B432" w14:textId="77777777" w:rsidR="007771A3" w:rsidRPr="007771A3" w:rsidRDefault="007771A3" w:rsidP="007771A3">
      <w:pPr>
        <w:autoSpaceDE w:val="0"/>
        <w:autoSpaceDN w:val="0"/>
        <w:adjustRightInd w:val="0"/>
        <w:spacing w:before="120" w:after="120" w:line="240" w:lineRule="auto"/>
        <w:rPr>
          <w:rFonts w:ascii="Arial" w:eastAsiaTheme="minorHAnsi" w:hAnsi="Arial" w:cs="Arial"/>
          <w:color w:val="000000"/>
          <w:sz w:val="20"/>
          <w:lang w:eastAsia="en-US"/>
        </w:rPr>
      </w:pPr>
    </w:p>
    <w:p w14:paraId="0967DA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041AF0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2E4A77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8F946E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E21575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01FAA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9EFDA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518CB6E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E52A79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3F54C7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483329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4837CD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D385C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0BF50A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685BC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A636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A7C8A7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6DA02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48CA2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2507D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4D87A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FD544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FE79FE7" w14:textId="2015DDD4" w:rsidR="00486425" w:rsidRDefault="00997F82" w:rsidP="00543AAB">
      <w:pPr>
        <w:spacing w:after="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w:t>
      </w:r>
      <w:r w:rsidR="00543AAB">
        <w:rPr>
          <w:rFonts w:ascii="Arial" w:hAnsi="Arial" w:cs="Arial"/>
          <w:sz w:val="20"/>
        </w:rPr>
        <w:t xml:space="preserve"> </w:t>
      </w:r>
      <w:r w:rsidRPr="003F3414">
        <w:rPr>
          <w:rFonts w:ascii="Arial" w:hAnsi="Arial" w:cs="Arial"/>
          <w:sz w:val="20"/>
        </w:rPr>
        <w:t xml:space="preserve">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w:t>
      </w:r>
    </w:p>
    <w:p w14:paraId="33A66FE2" w14:textId="1E19D406" w:rsidR="00997F82" w:rsidRPr="003F3414" w:rsidRDefault="00997F82" w:rsidP="00543AAB">
      <w:pPr>
        <w:spacing w:after="0" w:line="240" w:lineRule="auto"/>
        <w:jc w:val="both"/>
        <w:rPr>
          <w:rFonts w:ascii="Arial" w:hAnsi="Arial" w:cs="Arial"/>
          <w:sz w:val="20"/>
        </w:rPr>
      </w:pPr>
      <w:r w:rsidRPr="003F3414">
        <w:rPr>
          <w:rFonts w:ascii="Arial" w:hAnsi="Arial" w:cs="Arial"/>
          <w:sz w:val="20"/>
        </w:rPr>
        <w:t xml:space="preserve">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31F07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7516E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EFCDDE9" w14:textId="2A4F8A28" w:rsidR="00997F82"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4873EDA2" w14:textId="2270362C" w:rsidR="004E195B" w:rsidRDefault="004E195B" w:rsidP="00696061">
      <w:pPr>
        <w:spacing w:before="120" w:after="120" w:line="240" w:lineRule="auto"/>
        <w:jc w:val="both"/>
        <w:rPr>
          <w:rFonts w:ascii="Arial" w:hAnsi="Arial" w:cs="Arial"/>
          <w:sz w:val="20"/>
        </w:rPr>
      </w:pPr>
    </w:p>
    <w:p w14:paraId="45DAF30D" w14:textId="77777777" w:rsidR="004E195B" w:rsidRPr="003F3414" w:rsidRDefault="004E195B" w:rsidP="00696061">
      <w:pPr>
        <w:spacing w:before="120" w:after="120" w:line="240" w:lineRule="auto"/>
        <w:jc w:val="both"/>
        <w:rPr>
          <w:rFonts w:ascii="Arial" w:hAnsi="Arial" w:cs="Arial"/>
          <w:sz w:val="20"/>
        </w:rPr>
      </w:pPr>
    </w:p>
    <w:p w14:paraId="35D9F16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050E30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C5C9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662E2F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AAAB98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F199F70" w14:textId="77777777" w:rsidTr="00FF6C9B">
        <w:tc>
          <w:tcPr>
            <w:tcW w:w="9634" w:type="dxa"/>
            <w:shd w:val="clear" w:color="auto" w:fill="9CC2E5" w:themeFill="accent1" w:themeFillTint="99"/>
          </w:tcPr>
          <w:p w14:paraId="729D7EE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5063E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B9B00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80D7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DE0C5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110B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FE12F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CED521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73EA7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4F6BF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91BB8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7D490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7C66E7E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2DAA3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B548C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DB5F0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D95D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8D1FA2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A75AD1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0F7F05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16FB5E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45899D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612E7D6"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6" w:history="1">
        <w:r w:rsidR="00933403" w:rsidRPr="00AF7CE7">
          <w:rPr>
            <w:rStyle w:val="Hypertextovprepojenie"/>
            <w:rFonts w:cs="Arial"/>
            <w:color w:val="7030A0"/>
            <w:sz w:val="20"/>
          </w:rPr>
          <w:t>www.mpsr.sk</w:t>
        </w:r>
      </w:hyperlink>
      <w:r w:rsidR="00933403" w:rsidRPr="00511743">
        <w:rPr>
          <w:rFonts w:ascii="Arial" w:hAnsi="Arial" w:cs="Arial"/>
          <w:color w:val="FF0000"/>
          <w:sz w:val="20"/>
        </w:rPr>
        <w:t xml:space="preserve">, </w:t>
      </w:r>
      <w:hyperlink r:id="rId27"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E54B39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7A803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94DDF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1EAFA10" w14:textId="77777777" w:rsidTr="00FF6C9B">
        <w:tc>
          <w:tcPr>
            <w:tcW w:w="9668" w:type="dxa"/>
            <w:shd w:val="clear" w:color="auto" w:fill="9CC2E5" w:themeFill="accent1" w:themeFillTint="99"/>
          </w:tcPr>
          <w:p w14:paraId="1A1565B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6E880B9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4312FD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E0432EE"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2228B6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24A0DE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E047F4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93CC9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0A1D8C9D"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AA813E4"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D0FD5C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B960D10" w14:textId="77777777" w:rsidTr="00DD3EE2">
        <w:tc>
          <w:tcPr>
            <w:tcW w:w="9356" w:type="dxa"/>
            <w:shd w:val="clear" w:color="auto" w:fill="9CC2E5" w:themeFill="accent1" w:themeFillTint="99"/>
          </w:tcPr>
          <w:p w14:paraId="3389768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67FF2B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CE517E" w:rsidRPr="00183AF6">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58FDA8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AC065A2"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9" w:history="1">
        <w:r w:rsidR="00FB4573">
          <w:rPr>
            <w:rStyle w:val="Hypertextovprepojenie"/>
            <w:rFonts w:cs="Arial"/>
            <w:spacing w:val="-3"/>
            <w:sz w:val="20"/>
            <w:szCs w:val="20"/>
          </w:rPr>
          <w:t>koordinator@masbebrava.sk</w:t>
        </w:r>
      </w:hyperlink>
    </w:p>
    <w:p w14:paraId="3207CEFF"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709CC9A0"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9EFF9C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6194DCA" w14:textId="77777777" w:rsidTr="00696061">
        <w:tc>
          <w:tcPr>
            <w:tcW w:w="9072" w:type="dxa"/>
            <w:shd w:val="clear" w:color="auto" w:fill="FFFFCC"/>
          </w:tcPr>
          <w:p w14:paraId="164E54D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CA132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8368611" w14:textId="77777777" w:rsidTr="00696061">
        <w:tc>
          <w:tcPr>
            <w:tcW w:w="9072" w:type="dxa"/>
            <w:shd w:val="clear" w:color="auto" w:fill="9CC2E5" w:themeFill="accent1" w:themeFillTint="99"/>
          </w:tcPr>
          <w:p w14:paraId="1A4C9D2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EC1EE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0F7CF2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1DD2782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E57AB4F"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53D24F"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17A0" w14:textId="77777777" w:rsidR="002B05BA" w:rsidRDefault="002B05BA" w:rsidP="00997F82">
      <w:pPr>
        <w:spacing w:after="0" w:line="240" w:lineRule="auto"/>
      </w:pPr>
      <w:r>
        <w:separator/>
      </w:r>
    </w:p>
  </w:endnote>
  <w:endnote w:type="continuationSeparator" w:id="0">
    <w:p w14:paraId="218222A0" w14:textId="77777777" w:rsidR="002B05BA" w:rsidRDefault="002B05B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2E5957D8" w14:textId="5B8B6C14" w:rsidR="002B05BA" w:rsidRPr="000B630C" w:rsidRDefault="002B05B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B011" w14:textId="77777777" w:rsidR="002B05BA" w:rsidRDefault="00A146C8" w:rsidP="00DD3EE2">
    <w:pPr>
      <w:pStyle w:val="Pta"/>
      <w:jc w:val="right"/>
    </w:pPr>
    <w:r>
      <w:rPr>
        <w:noProof/>
      </w:rPr>
      <w:pict w14:anchorId="0331E465">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2B05BA">
      <w:t xml:space="preserve"> </w:t>
    </w:r>
  </w:p>
  <w:p w14:paraId="57C12DEE" w14:textId="77777777" w:rsidR="002B05BA" w:rsidRDefault="002B0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E0FD" w14:textId="77777777" w:rsidR="002B05BA" w:rsidRDefault="002B05BA" w:rsidP="00997F82">
      <w:pPr>
        <w:spacing w:after="0" w:line="240" w:lineRule="auto"/>
      </w:pPr>
      <w:r>
        <w:separator/>
      </w:r>
    </w:p>
  </w:footnote>
  <w:footnote w:type="continuationSeparator" w:id="0">
    <w:p w14:paraId="1AD34720" w14:textId="77777777" w:rsidR="002B05BA" w:rsidRDefault="002B05BA" w:rsidP="00997F82">
      <w:pPr>
        <w:spacing w:after="0" w:line="240" w:lineRule="auto"/>
      </w:pPr>
      <w:r>
        <w:continuationSeparator/>
      </w:r>
    </w:p>
  </w:footnote>
  <w:footnote w:id="1">
    <w:p w14:paraId="2C13A3F3" w14:textId="77777777" w:rsidR="002B05BA" w:rsidRPr="00377989" w:rsidRDefault="002B05B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20267A29" w14:textId="51355E92" w:rsidR="002B05BA" w:rsidRDefault="002B05BA">
      <w:pPr>
        <w:pStyle w:val="Textpoznmkypodiarou"/>
      </w:pPr>
      <w:r>
        <w:rPr>
          <w:rStyle w:val="Odkaznapoznmkupodiarou"/>
        </w:rPr>
        <w:footnoteRef/>
      </w:r>
      <w:r>
        <w:t xml:space="preserve"> </w:t>
      </w:r>
      <w:r w:rsidRPr="00604816">
        <w:t xml:space="preserve"> </w:t>
      </w:r>
      <w:r w:rsidRPr="00604816">
        <w:rPr>
          <w:rFonts w:ascii="Arial" w:hAnsi="Arial" w:cs="Arial"/>
          <w:sz w:val="16"/>
          <w:szCs w:val="16"/>
        </w:rPr>
        <w:t xml:space="preserve">Value for money predstavuje výšku príspevku v EUR na (dosiahnutú, vytvorenú) jednotku merateľného ukazovateľa hlavnej aktivity </w:t>
      </w:r>
      <w:r w:rsidRPr="00A067DF">
        <w:rPr>
          <w:rFonts w:ascii="Arial" w:hAnsi="Arial" w:cs="Arial"/>
          <w:sz w:val="16"/>
          <w:szCs w:val="16"/>
        </w:rPr>
        <w:t>projektu (ukazovateľ C103 Zvýšená kapacita podporených zariadení sociálnych služieb</w:t>
      </w:r>
      <w:r>
        <w:rPr>
          <w:rFonts w:ascii="Arial" w:hAnsi="Arial" w:cs="Arial"/>
          <w:sz w:val="16"/>
          <w:szCs w:val="16"/>
        </w:rPr>
        <w:t xml:space="preserve">). </w:t>
      </w:r>
    </w:p>
  </w:footnote>
  <w:footnote w:id="3">
    <w:p w14:paraId="08857008" w14:textId="77777777" w:rsidR="002B05BA" w:rsidRPr="003F3414" w:rsidRDefault="002B05B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A9F" w14:textId="13C08FFF" w:rsidR="002B05BA" w:rsidRPr="001F013A" w:rsidRDefault="00A146C8"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6B7378AC" wp14:editId="2B649DC9">
          <wp:simplePos x="0" y="0"/>
          <wp:positionH relativeFrom="column">
            <wp:posOffset>2689860</wp:posOffset>
          </wp:positionH>
          <wp:positionV relativeFrom="paragraph">
            <wp:posOffset>6985</wp:posOffset>
          </wp:positionV>
          <wp:extent cx="1152525" cy="262255"/>
          <wp:effectExtent l="0" t="0" r="0" b="0"/>
          <wp:wrapSquare wrapText="bothSides"/>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62255"/>
                  </a:xfrm>
                  <a:prstGeom prst="rect">
                    <a:avLst/>
                  </a:prstGeom>
                </pic:spPr>
              </pic:pic>
            </a:graphicData>
          </a:graphic>
          <wp14:sizeRelH relativeFrom="margin">
            <wp14:pctWidth>0</wp14:pctWidth>
          </wp14:sizeRelH>
          <wp14:sizeRelV relativeFrom="margin">
            <wp14:pctHeight>0</wp14:pctHeight>
          </wp14:sizeRelV>
        </wp:anchor>
      </w:drawing>
    </w:r>
    <w:r w:rsidR="002B05BA">
      <w:rPr>
        <w:rFonts w:ascii="Arial Narrow" w:hAnsi="Arial Narrow"/>
        <w:noProof/>
        <w:sz w:val="20"/>
      </w:rPr>
      <w:drawing>
        <wp:anchor distT="0" distB="0" distL="114300" distR="114300" simplePos="0" relativeHeight="251656704" behindDoc="0" locked="0" layoutInCell="1" allowOverlap="1" wp14:anchorId="68315B59" wp14:editId="4E05E203">
          <wp:simplePos x="0" y="0"/>
          <wp:positionH relativeFrom="column">
            <wp:posOffset>344805</wp:posOffset>
          </wp:positionH>
          <wp:positionV relativeFrom="paragraph">
            <wp:posOffset>-76835</wp:posOffset>
          </wp:positionV>
          <wp:extent cx="534670" cy="454660"/>
          <wp:effectExtent l="0" t="0" r="0" b="0"/>
          <wp:wrapSquare wrapText="bothSides"/>
          <wp:docPr id="14" name="Obrázok 14"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B05BA" w:rsidRPr="004C2F1F">
      <w:rPr>
        <w:rFonts w:ascii="Arial Narrow" w:hAnsi="Arial Narrow"/>
        <w:noProof/>
        <w:sz w:val="20"/>
      </w:rPr>
      <w:drawing>
        <wp:anchor distT="0" distB="0" distL="114300" distR="114300" simplePos="0" relativeHeight="251655680" behindDoc="1" locked="0" layoutInCell="1" allowOverlap="1" wp14:anchorId="6FB96F2F" wp14:editId="52BC7D8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B05BA" w:rsidRPr="004C2F1F">
      <w:rPr>
        <w:rFonts w:ascii="Arial Narrow" w:hAnsi="Arial Narrow"/>
        <w:noProof/>
        <w:sz w:val="20"/>
      </w:rPr>
      <w:drawing>
        <wp:anchor distT="0" distB="0" distL="114300" distR="114300" simplePos="0" relativeHeight="251657728" behindDoc="1" locked="0" layoutInCell="1" allowOverlap="1" wp14:anchorId="5933D6A4" wp14:editId="2429A31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B05BA">
      <w:rPr>
        <w:rFonts w:ascii="Arial Narrow" w:hAnsi="Arial Narrow"/>
        <w:sz w:val="20"/>
      </w:rPr>
      <w:tab/>
    </w:r>
    <w:r w:rsidR="002B05BA">
      <w:rPr>
        <w:rFonts w:ascii="Arial Narrow" w:hAnsi="Arial Narrow"/>
        <w:sz w:val="20"/>
      </w:rPr>
      <w:tab/>
    </w:r>
  </w:p>
  <w:p w14:paraId="0BA1CC6B" w14:textId="77777777" w:rsidR="002B05BA" w:rsidRDefault="002B05BA" w:rsidP="00DD3EE2">
    <w:pPr>
      <w:pStyle w:val="Hlavika"/>
    </w:pPr>
  </w:p>
  <w:p w14:paraId="592BD2A7" w14:textId="77777777" w:rsidR="002B05BA" w:rsidRPr="00FC401E" w:rsidRDefault="002B05B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DD2"/>
    <w:rsid w:val="00001BF3"/>
    <w:rsid w:val="00002440"/>
    <w:rsid w:val="00004DFE"/>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1454"/>
    <w:rsid w:val="0011489C"/>
    <w:rsid w:val="00116361"/>
    <w:rsid w:val="00120EC2"/>
    <w:rsid w:val="00122776"/>
    <w:rsid w:val="001641AA"/>
    <w:rsid w:val="00182D10"/>
    <w:rsid w:val="00183589"/>
    <w:rsid w:val="00185AB4"/>
    <w:rsid w:val="00196B15"/>
    <w:rsid w:val="001A0E84"/>
    <w:rsid w:val="001B7788"/>
    <w:rsid w:val="001C2252"/>
    <w:rsid w:val="001C6F8B"/>
    <w:rsid w:val="0021044C"/>
    <w:rsid w:val="00236E5C"/>
    <w:rsid w:val="00253953"/>
    <w:rsid w:val="00257130"/>
    <w:rsid w:val="00297FE2"/>
    <w:rsid w:val="002A72C4"/>
    <w:rsid w:val="002B05BA"/>
    <w:rsid w:val="002C058A"/>
    <w:rsid w:val="002D75EB"/>
    <w:rsid w:val="002F6402"/>
    <w:rsid w:val="00301959"/>
    <w:rsid w:val="003149BA"/>
    <w:rsid w:val="003357FD"/>
    <w:rsid w:val="00347045"/>
    <w:rsid w:val="00374B3F"/>
    <w:rsid w:val="00377989"/>
    <w:rsid w:val="00392626"/>
    <w:rsid w:val="003A1CF2"/>
    <w:rsid w:val="003A3C2E"/>
    <w:rsid w:val="003C1560"/>
    <w:rsid w:val="003C75A0"/>
    <w:rsid w:val="003E6697"/>
    <w:rsid w:val="003F1701"/>
    <w:rsid w:val="003F1AE0"/>
    <w:rsid w:val="00403A55"/>
    <w:rsid w:val="004461E5"/>
    <w:rsid w:val="00453932"/>
    <w:rsid w:val="00462C0E"/>
    <w:rsid w:val="00481344"/>
    <w:rsid w:val="00486425"/>
    <w:rsid w:val="004C09DA"/>
    <w:rsid w:val="004C2D0C"/>
    <w:rsid w:val="004C7667"/>
    <w:rsid w:val="004E195B"/>
    <w:rsid w:val="004F7821"/>
    <w:rsid w:val="00510B3F"/>
    <w:rsid w:val="00511743"/>
    <w:rsid w:val="005352BB"/>
    <w:rsid w:val="00535638"/>
    <w:rsid w:val="0053732B"/>
    <w:rsid w:val="00543AAB"/>
    <w:rsid w:val="00543C90"/>
    <w:rsid w:val="00544644"/>
    <w:rsid w:val="005518A1"/>
    <w:rsid w:val="00556E68"/>
    <w:rsid w:val="005711B7"/>
    <w:rsid w:val="0057316B"/>
    <w:rsid w:val="0058436E"/>
    <w:rsid w:val="005863DC"/>
    <w:rsid w:val="00593E5D"/>
    <w:rsid w:val="00595B92"/>
    <w:rsid w:val="005A4F5B"/>
    <w:rsid w:val="005A5F88"/>
    <w:rsid w:val="005B2FED"/>
    <w:rsid w:val="005C0D80"/>
    <w:rsid w:val="005D52D4"/>
    <w:rsid w:val="005D64E9"/>
    <w:rsid w:val="005F58FE"/>
    <w:rsid w:val="00604816"/>
    <w:rsid w:val="006120C7"/>
    <w:rsid w:val="00643184"/>
    <w:rsid w:val="00661A23"/>
    <w:rsid w:val="006745E3"/>
    <w:rsid w:val="00675E77"/>
    <w:rsid w:val="0068585A"/>
    <w:rsid w:val="0068722F"/>
    <w:rsid w:val="00687273"/>
    <w:rsid w:val="00696061"/>
    <w:rsid w:val="006A048B"/>
    <w:rsid w:val="006A27D3"/>
    <w:rsid w:val="006C1836"/>
    <w:rsid w:val="006D029B"/>
    <w:rsid w:val="006D0AAF"/>
    <w:rsid w:val="006D1380"/>
    <w:rsid w:val="006F56C3"/>
    <w:rsid w:val="00717874"/>
    <w:rsid w:val="00733FAA"/>
    <w:rsid w:val="007418F9"/>
    <w:rsid w:val="00750188"/>
    <w:rsid w:val="00754D3C"/>
    <w:rsid w:val="00774C45"/>
    <w:rsid w:val="007771A3"/>
    <w:rsid w:val="007857B5"/>
    <w:rsid w:val="00792D61"/>
    <w:rsid w:val="007A7D8D"/>
    <w:rsid w:val="00802379"/>
    <w:rsid w:val="0083321B"/>
    <w:rsid w:val="00835A54"/>
    <w:rsid w:val="00843399"/>
    <w:rsid w:val="00860519"/>
    <w:rsid w:val="008644F8"/>
    <w:rsid w:val="00872D25"/>
    <w:rsid w:val="00872DD2"/>
    <w:rsid w:val="00875935"/>
    <w:rsid w:val="008774ED"/>
    <w:rsid w:val="00882C9E"/>
    <w:rsid w:val="00882D6A"/>
    <w:rsid w:val="008B098B"/>
    <w:rsid w:val="008D1623"/>
    <w:rsid w:val="008D2C1B"/>
    <w:rsid w:val="008D5009"/>
    <w:rsid w:val="008E0B0A"/>
    <w:rsid w:val="008E2D89"/>
    <w:rsid w:val="00905190"/>
    <w:rsid w:val="00913331"/>
    <w:rsid w:val="009141F7"/>
    <w:rsid w:val="009177DD"/>
    <w:rsid w:val="00933403"/>
    <w:rsid w:val="009369D5"/>
    <w:rsid w:val="00946FAA"/>
    <w:rsid w:val="00951C16"/>
    <w:rsid w:val="00951F85"/>
    <w:rsid w:val="00966F44"/>
    <w:rsid w:val="00980C42"/>
    <w:rsid w:val="0098514F"/>
    <w:rsid w:val="00997B44"/>
    <w:rsid w:val="00997F82"/>
    <w:rsid w:val="009A09B1"/>
    <w:rsid w:val="009A65F5"/>
    <w:rsid w:val="009A7F3E"/>
    <w:rsid w:val="009B47E3"/>
    <w:rsid w:val="009C1BE7"/>
    <w:rsid w:val="009E003F"/>
    <w:rsid w:val="009F4B57"/>
    <w:rsid w:val="00A067DF"/>
    <w:rsid w:val="00A06DC1"/>
    <w:rsid w:val="00A111BC"/>
    <w:rsid w:val="00A146C8"/>
    <w:rsid w:val="00A55D6C"/>
    <w:rsid w:val="00A57C24"/>
    <w:rsid w:val="00A705BE"/>
    <w:rsid w:val="00A8207D"/>
    <w:rsid w:val="00A82E4C"/>
    <w:rsid w:val="00A8396A"/>
    <w:rsid w:val="00A90A85"/>
    <w:rsid w:val="00A967C8"/>
    <w:rsid w:val="00AB07F9"/>
    <w:rsid w:val="00AB3386"/>
    <w:rsid w:val="00AB48E1"/>
    <w:rsid w:val="00AD7FDE"/>
    <w:rsid w:val="00AE5CF2"/>
    <w:rsid w:val="00AF7CE7"/>
    <w:rsid w:val="00B313F4"/>
    <w:rsid w:val="00B43B53"/>
    <w:rsid w:val="00B44660"/>
    <w:rsid w:val="00B460E4"/>
    <w:rsid w:val="00B673F2"/>
    <w:rsid w:val="00B8659A"/>
    <w:rsid w:val="00B9264D"/>
    <w:rsid w:val="00BA0C1D"/>
    <w:rsid w:val="00BB5BE3"/>
    <w:rsid w:val="00BC6440"/>
    <w:rsid w:val="00BD4061"/>
    <w:rsid w:val="00BF0231"/>
    <w:rsid w:val="00C04A44"/>
    <w:rsid w:val="00C348DB"/>
    <w:rsid w:val="00C473E6"/>
    <w:rsid w:val="00C72A19"/>
    <w:rsid w:val="00CA18C8"/>
    <w:rsid w:val="00CA5E93"/>
    <w:rsid w:val="00CB1AE0"/>
    <w:rsid w:val="00CD453C"/>
    <w:rsid w:val="00CD7F3C"/>
    <w:rsid w:val="00CE517E"/>
    <w:rsid w:val="00CE6BB8"/>
    <w:rsid w:val="00D04D41"/>
    <w:rsid w:val="00D176EC"/>
    <w:rsid w:val="00D34CDE"/>
    <w:rsid w:val="00D36355"/>
    <w:rsid w:val="00D36526"/>
    <w:rsid w:val="00D40468"/>
    <w:rsid w:val="00D65B2C"/>
    <w:rsid w:val="00DA50FD"/>
    <w:rsid w:val="00DB0AB5"/>
    <w:rsid w:val="00DB4BC3"/>
    <w:rsid w:val="00DB7031"/>
    <w:rsid w:val="00DD16D5"/>
    <w:rsid w:val="00DD26C9"/>
    <w:rsid w:val="00DD3EE2"/>
    <w:rsid w:val="00DF0742"/>
    <w:rsid w:val="00DF4237"/>
    <w:rsid w:val="00DF757C"/>
    <w:rsid w:val="00E02584"/>
    <w:rsid w:val="00E0368D"/>
    <w:rsid w:val="00E101C8"/>
    <w:rsid w:val="00E179BA"/>
    <w:rsid w:val="00E56A79"/>
    <w:rsid w:val="00E60334"/>
    <w:rsid w:val="00E64192"/>
    <w:rsid w:val="00E8520B"/>
    <w:rsid w:val="00EB0298"/>
    <w:rsid w:val="00EB0EE7"/>
    <w:rsid w:val="00EB65C0"/>
    <w:rsid w:val="00EE0748"/>
    <w:rsid w:val="00EF6B59"/>
    <w:rsid w:val="00F147A3"/>
    <w:rsid w:val="00F23F27"/>
    <w:rsid w:val="00F34153"/>
    <w:rsid w:val="00F413B2"/>
    <w:rsid w:val="00F577ED"/>
    <w:rsid w:val="00F61F89"/>
    <w:rsid w:val="00F639C9"/>
    <w:rsid w:val="00F72506"/>
    <w:rsid w:val="00F826F4"/>
    <w:rsid w:val="00F91465"/>
    <w:rsid w:val="00FB0591"/>
    <w:rsid w:val="00FB4573"/>
    <w:rsid w:val="00FB4919"/>
    <w:rsid w:val="00FB5C16"/>
    <w:rsid w:val="00FB755C"/>
    <w:rsid w:val="00FC397A"/>
    <w:rsid w:val="00FD2001"/>
    <w:rsid w:val="00FE345D"/>
    <w:rsid w:val="00FE56B4"/>
    <w:rsid w:val="00FF0902"/>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1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asbeb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psr.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bacikova@zlatacest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sbebrava.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ebrava.sk"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027DD9"/>
    <w:rsid w:val="000C081E"/>
    <w:rsid w:val="002E6D0B"/>
    <w:rsid w:val="00340ED7"/>
    <w:rsid w:val="00363E14"/>
    <w:rsid w:val="005427D5"/>
    <w:rsid w:val="006659BF"/>
    <w:rsid w:val="00991072"/>
    <w:rsid w:val="00B2146F"/>
    <w:rsid w:val="00B36EB7"/>
    <w:rsid w:val="00B83CC9"/>
    <w:rsid w:val="00C56826"/>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EF9B-1F08-4D19-9D29-CAE4CA61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30</Pages>
  <Words>13249</Words>
  <Characters>75524</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2020-02-04T10:10:00Z</dcterms:created>
  <dcterms:modified xsi:type="dcterms:W3CDTF">2020-10-22T09:08:00Z</dcterms:modified>
</cp:coreProperties>
</file>