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85498" w14:textId="77777777" w:rsidR="00997F82" w:rsidRPr="00C13613" w:rsidRDefault="00997F82" w:rsidP="00997F82">
      <w:pPr>
        <w:spacing w:after="0" w:line="240" w:lineRule="auto"/>
        <w:jc w:val="center"/>
        <w:rPr>
          <w:rFonts w:ascii="Arial" w:eastAsia="Times New Roman" w:hAnsi="Arial" w:cs="Arial"/>
          <w:b/>
          <w:sz w:val="28"/>
          <w:szCs w:val="20"/>
        </w:rPr>
      </w:pPr>
    </w:p>
    <w:p w14:paraId="481234F1" w14:textId="77777777" w:rsidR="00997F82" w:rsidRPr="00C13613" w:rsidRDefault="00A8207D" w:rsidP="00A8207D">
      <w:pPr>
        <w:tabs>
          <w:tab w:val="left" w:pos="1565"/>
          <w:tab w:val="left" w:pos="3957"/>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7D85E6C7" w14:textId="77777777" w:rsidR="00997F82" w:rsidRPr="00C13613" w:rsidRDefault="00997F82" w:rsidP="00997F82">
      <w:pPr>
        <w:spacing w:after="0" w:line="240" w:lineRule="auto"/>
        <w:jc w:val="center"/>
        <w:rPr>
          <w:rFonts w:ascii="Arial" w:eastAsia="Times New Roman" w:hAnsi="Arial" w:cs="Arial"/>
          <w:b/>
          <w:sz w:val="28"/>
          <w:szCs w:val="20"/>
        </w:rPr>
      </w:pPr>
    </w:p>
    <w:p w14:paraId="14F34958" w14:textId="77777777" w:rsidR="00997F82" w:rsidRPr="00C13613" w:rsidRDefault="00997F82" w:rsidP="00997F82">
      <w:pPr>
        <w:spacing w:after="0" w:line="240" w:lineRule="auto"/>
        <w:jc w:val="center"/>
        <w:rPr>
          <w:rFonts w:ascii="Arial" w:eastAsia="Times New Roman" w:hAnsi="Arial" w:cs="Arial"/>
          <w:b/>
          <w:sz w:val="28"/>
          <w:szCs w:val="20"/>
        </w:rPr>
      </w:pPr>
    </w:p>
    <w:p w14:paraId="545181EB" w14:textId="77777777" w:rsidR="00997F82" w:rsidRPr="00C13613" w:rsidRDefault="00A8207D" w:rsidP="00A8207D">
      <w:pPr>
        <w:tabs>
          <w:tab w:val="left" w:pos="3030"/>
          <w:tab w:val="left" w:pos="5422"/>
        </w:tabs>
        <w:spacing w:after="0" w:line="240" w:lineRule="auto"/>
        <w:rPr>
          <w:rFonts w:ascii="Arial" w:eastAsia="Times New Roman" w:hAnsi="Arial" w:cs="Arial"/>
          <w:b/>
          <w:sz w:val="28"/>
          <w:szCs w:val="20"/>
        </w:rPr>
      </w:pPr>
      <w:r>
        <w:rPr>
          <w:rFonts w:ascii="Arial" w:eastAsia="Times New Roman" w:hAnsi="Arial" w:cs="Arial"/>
          <w:b/>
          <w:sz w:val="28"/>
          <w:szCs w:val="20"/>
        </w:rPr>
        <w:tab/>
      </w:r>
      <w:r>
        <w:rPr>
          <w:rFonts w:ascii="Arial" w:eastAsia="Times New Roman" w:hAnsi="Arial" w:cs="Arial"/>
          <w:b/>
          <w:sz w:val="28"/>
          <w:szCs w:val="20"/>
        </w:rPr>
        <w:tab/>
      </w:r>
    </w:p>
    <w:p w14:paraId="55F2031D" w14:textId="77777777" w:rsidR="00997F82" w:rsidRPr="00C13613" w:rsidRDefault="00997F82" w:rsidP="00997F82">
      <w:pPr>
        <w:spacing w:after="0" w:line="240" w:lineRule="auto"/>
        <w:jc w:val="center"/>
        <w:rPr>
          <w:rFonts w:ascii="Arial" w:eastAsia="Times New Roman" w:hAnsi="Arial" w:cs="Arial"/>
          <w:b/>
          <w:sz w:val="28"/>
          <w:szCs w:val="20"/>
        </w:rPr>
      </w:pPr>
    </w:p>
    <w:p w14:paraId="406E5B35" w14:textId="77777777" w:rsidR="00997F82" w:rsidRPr="00C13613" w:rsidRDefault="00997F82" w:rsidP="00997F82">
      <w:pPr>
        <w:spacing w:after="0" w:line="240" w:lineRule="auto"/>
        <w:jc w:val="center"/>
        <w:rPr>
          <w:rFonts w:ascii="Arial" w:eastAsia="Times New Roman" w:hAnsi="Arial" w:cs="Arial"/>
          <w:b/>
          <w:sz w:val="28"/>
          <w:szCs w:val="20"/>
        </w:rPr>
      </w:pPr>
    </w:p>
    <w:p w14:paraId="64ADDAC4" w14:textId="77777777" w:rsidR="00997F82" w:rsidRPr="003C2452" w:rsidRDefault="00A8207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Miestna akčná skupina Bebrava</w:t>
      </w:r>
    </w:p>
    <w:p w14:paraId="7CAE7B39" w14:textId="77777777" w:rsidR="00997F82" w:rsidRPr="00C13613" w:rsidRDefault="00997F82" w:rsidP="00997F82">
      <w:pPr>
        <w:spacing w:after="0" w:line="240" w:lineRule="auto"/>
        <w:jc w:val="center"/>
        <w:rPr>
          <w:rFonts w:ascii="Arial" w:eastAsia="Times New Roman" w:hAnsi="Arial" w:cs="Arial"/>
          <w:sz w:val="28"/>
          <w:szCs w:val="20"/>
        </w:rPr>
      </w:pPr>
    </w:p>
    <w:p w14:paraId="4CBA3ABC" w14:textId="77777777" w:rsidR="00997F82" w:rsidRDefault="00997F82" w:rsidP="00997F82">
      <w:pPr>
        <w:spacing w:after="0" w:line="240" w:lineRule="auto"/>
        <w:jc w:val="center"/>
        <w:rPr>
          <w:rFonts w:ascii="Arial" w:eastAsia="Times New Roman" w:hAnsi="Arial" w:cs="Arial"/>
          <w:sz w:val="28"/>
          <w:szCs w:val="20"/>
        </w:rPr>
      </w:pPr>
    </w:p>
    <w:p w14:paraId="1F6C100C"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0FB0565B" w14:textId="77777777" w:rsidR="00997F82" w:rsidRDefault="00997F82" w:rsidP="00997F82">
      <w:pPr>
        <w:spacing w:after="0" w:line="240" w:lineRule="auto"/>
        <w:jc w:val="center"/>
        <w:rPr>
          <w:rFonts w:ascii="Arial" w:eastAsia="Times New Roman" w:hAnsi="Arial" w:cs="Arial"/>
          <w:sz w:val="28"/>
          <w:szCs w:val="20"/>
        </w:rPr>
      </w:pPr>
    </w:p>
    <w:p w14:paraId="7AEDAB29" w14:textId="77777777" w:rsidR="00997F82" w:rsidRDefault="00997F82" w:rsidP="00997F82">
      <w:pPr>
        <w:spacing w:after="0" w:line="240" w:lineRule="auto"/>
        <w:jc w:val="center"/>
        <w:rPr>
          <w:rFonts w:ascii="Arial" w:eastAsia="Times New Roman" w:hAnsi="Arial" w:cs="Arial"/>
          <w:sz w:val="28"/>
          <w:szCs w:val="20"/>
        </w:rPr>
      </w:pPr>
    </w:p>
    <w:p w14:paraId="0ACC3663"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574F3C6B" w14:textId="77777777" w:rsidR="00997F82" w:rsidRDefault="00997F82" w:rsidP="00997F82">
      <w:pPr>
        <w:spacing w:after="0" w:line="240" w:lineRule="auto"/>
        <w:jc w:val="center"/>
        <w:rPr>
          <w:rFonts w:ascii="Arial" w:eastAsia="Times New Roman" w:hAnsi="Arial" w:cs="Arial"/>
          <w:color w:val="002060"/>
          <w:sz w:val="28"/>
          <w:szCs w:val="20"/>
        </w:rPr>
      </w:pPr>
    </w:p>
    <w:p w14:paraId="15CDC78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126BC2FC" w14:textId="77777777" w:rsidR="00997F82" w:rsidRDefault="00997F82" w:rsidP="00997F82">
      <w:pPr>
        <w:spacing w:after="0" w:line="240" w:lineRule="auto"/>
        <w:jc w:val="center"/>
        <w:rPr>
          <w:rFonts w:ascii="Arial" w:eastAsia="Times New Roman" w:hAnsi="Arial" w:cs="Arial"/>
          <w:color w:val="002060"/>
          <w:sz w:val="28"/>
          <w:szCs w:val="20"/>
        </w:rPr>
      </w:pPr>
    </w:p>
    <w:p w14:paraId="4B240195" w14:textId="77777777" w:rsidR="00997F82" w:rsidRDefault="00997F82" w:rsidP="00997F82">
      <w:pPr>
        <w:spacing w:after="0" w:line="240" w:lineRule="auto"/>
        <w:jc w:val="center"/>
        <w:rPr>
          <w:rFonts w:ascii="Arial" w:eastAsia="Times New Roman" w:hAnsi="Arial" w:cs="Arial"/>
          <w:color w:val="002060"/>
          <w:sz w:val="28"/>
          <w:szCs w:val="20"/>
        </w:rPr>
      </w:pPr>
    </w:p>
    <w:p w14:paraId="3F5D8845" w14:textId="77777777" w:rsidR="00997F82" w:rsidRDefault="00997F82" w:rsidP="00997F82">
      <w:pPr>
        <w:spacing w:after="0" w:line="240" w:lineRule="auto"/>
        <w:jc w:val="center"/>
        <w:rPr>
          <w:rFonts w:ascii="Arial" w:eastAsia="Times New Roman" w:hAnsi="Arial" w:cs="Arial"/>
          <w:color w:val="002060"/>
          <w:sz w:val="28"/>
          <w:szCs w:val="20"/>
        </w:rPr>
      </w:pPr>
    </w:p>
    <w:p w14:paraId="0241A26D" w14:textId="6C177411"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860519">
        <w:rPr>
          <w:rFonts w:ascii="Arial" w:eastAsia="Times New Roman" w:hAnsi="Arial" w:cs="Arial"/>
          <w:sz w:val="28"/>
          <w:szCs w:val="20"/>
        </w:rPr>
        <w:t>V904</w:t>
      </w:r>
      <w:r w:rsidR="009141F7">
        <w:rPr>
          <w:rFonts w:ascii="Arial" w:eastAsia="Times New Roman" w:hAnsi="Arial" w:cs="Arial"/>
          <w:sz w:val="28"/>
          <w:szCs w:val="20"/>
        </w:rPr>
        <w:t>-512-00</w:t>
      </w:r>
      <w:r w:rsidR="00D9785D">
        <w:rPr>
          <w:rFonts w:ascii="Arial" w:eastAsia="Times New Roman" w:hAnsi="Arial" w:cs="Arial"/>
          <w:sz w:val="28"/>
          <w:szCs w:val="20"/>
        </w:rPr>
        <w:t>2</w:t>
      </w:r>
    </w:p>
    <w:p w14:paraId="2B00DD88"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B3F6B25" w14:textId="77777777" w:rsidR="00997F82" w:rsidRDefault="00997F82" w:rsidP="00997F82">
      <w:pPr>
        <w:rPr>
          <w:rFonts w:ascii="Arial" w:eastAsia="Times New Roman" w:hAnsi="Arial" w:cs="Arial"/>
          <w:b/>
          <w:sz w:val="28"/>
          <w:szCs w:val="20"/>
        </w:rPr>
      </w:pPr>
    </w:p>
    <w:p w14:paraId="2AFE58E3" w14:textId="77777777" w:rsidR="00997F82" w:rsidRDefault="00997F82" w:rsidP="00997F82">
      <w:pPr>
        <w:rPr>
          <w:rFonts w:ascii="Arial" w:eastAsia="Times New Roman" w:hAnsi="Arial" w:cs="Arial"/>
          <w:b/>
          <w:sz w:val="28"/>
          <w:szCs w:val="20"/>
        </w:rPr>
      </w:pPr>
    </w:p>
    <w:p w14:paraId="7AA4CC4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04CEF8C5" w14:textId="77777777" w:rsidTr="00687273">
        <w:tc>
          <w:tcPr>
            <w:tcW w:w="9781" w:type="dxa"/>
            <w:shd w:val="clear" w:color="auto" w:fill="BDD6EE" w:themeFill="accent1" w:themeFillTint="66"/>
          </w:tcPr>
          <w:p w14:paraId="1F3D1157"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132A5FF5"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5BAFEAEE"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06D49DC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5B4C12B"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8E6200DE8E844765BFCAFC6D4CA25A5D"/>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9141F7">
            <w:rPr>
              <w:rFonts w:ascii="Arial" w:hAnsi="Arial" w:cs="Arial"/>
              <w:sz w:val="22"/>
            </w:rPr>
            <w:t>5.1.2 Zlepšenie udrţateľných vzťahov medzi vidieckymi rozvojovými centrami a ich zázemím vo verejných sluţbách a vo verejných infraštruktúrach</w:t>
          </w:r>
        </w:sdtContent>
      </w:sdt>
    </w:p>
    <w:p w14:paraId="2263501C"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E14E3D2D02EA4D398DC2B8EF7C30A238"/>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15E90">
            <w:rPr>
              <w:rFonts w:ascii="Arial" w:hAnsi="Arial" w:cs="Arial"/>
              <w:sz w:val="22"/>
            </w:rPr>
            <w:t>B1 Investície do cyklistických trás a súvisiacej podpornej infraštruktúry</w:t>
          </w:r>
        </w:sdtContent>
      </w:sdt>
    </w:p>
    <w:p w14:paraId="57051292"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A02749B38BAA4260852E30D385AA55EF"/>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141F7">
            <w:rPr>
              <w:rFonts w:ascii="Arial" w:hAnsi="Arial" w:cs="Arial"/>
              <w:b/>
              <w:sz w:val="22"/>
            </w:rPr>
            <w:t>neaplikuje sa</w:t>
          </w:r>
        </w:sdtContent>
      </w:sdt>
    </w:p>
    <w:sdt>
      <w:sdtPr>
        <w:rPr>
          <w:rFonts w:ascii="Arial" w:hAnsi="Arial" w:cs="Arial"/>
          <w:b/>
          <w:sz w:val="22"/>
          <w:szCs w:val="16"/>
        </w:rPr>
        <w:id w:val="1747996256"/>
        <w:lock w:val="contentLocked"/>
        <w:placeholder>
          <w:docPart w:val="74FC9F83B6DC41C399D335E29FB2490A"/>
        </w:placeholder>
        <w:group/>
      </w:sdtPr>
      <w:sdtEndPr>
        <w:rPr>
          <w:b w:val="0"/>
        </w:rPr>
      </w:sdtEndPr>
      <w:sdtContent>
        <w:p w14:paraId="78A6410E"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1D1AA402"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212A630"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Názov:</w:t>
      </w:r>
      <w:r w:rsidRPr="00860519">
        <w:rPr>
          <w:rFonts w:ascii="Arial" w:hAnsi="Arial" w:cs="Arial"/>
          <w:sz w:val="22"/>
        </w:rPr>
        <w:tab/>
        <w:t xml:space="preserve">Miestna akčná skupina Bebrava </w:t>
      </w:r>
    </w:p>
    <w:p w14:paraId="407E4186" w14:textId="77777777" w:rsidR="00860519" w:rsidRP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Sídlo:</w:t>
      </w:r>
      <w:r w:rsidRPr="00860519">
        <w:rPr>
          <w:rFonts w:ascii="Arial" w:hAnsi="Arial" w:cs="Arial"/>
          <w:sz w:val="22"/>
        </w:rPr>
        <w:tab/>
        <w:t>Nám. Ľ. Štúra 1/1</w:t>
      </w:r>
    </w:p>
    <w:p w14:paraId="46A49376" w14:textId="77777777" w:rsidR="00860519" w:rsidRDefault="00860519" w:rsidP="00860519">
      <w:pPr>
        <w:tabs>
          <w:tab w:val="left" w:pos="1418"/>
        </w:tabs>
        <w:spacing w:before="120" w:after="120" w:line="240" w:lineRule="auto"/>
        <w:ind w:left="1418" w:hanging="1418"/>
        <w:rPr>
          <w:rFonts w:ascii="Arial" w:hAnsi="Arial" w:cs="Arial"/>
          <w:sz w:val="22"/>
        </w:rPr>
      </w:pPr>
      <w:r w:rsidRPr="00860519">
        <w:rPr>
          <w:rFonts w:ascii="Arial" w:hAnsi="Arial" w:cs="Arial"/>
          <w:sz w:val="22"/>
        </w:rPr>
        <w:tab/>
        <w:t>Bánovce nad Bebravou</w:t>
      </w:r>
    </w:p>
    <w:p w14:paraId="32B9F148" w14:textId="77777777" w:rsidR="00997B44" w:rsidRPr="00860519" w:rsidRDefault="00997B44" w:rsidP="00860519">
      <w:pPr>
        <w:tabs>
          <w:tab w:val="left" w:pos="1418"/>
        </w:tabs>
        <w:spacing w:before="120" w:after="120" w:line="240" w:lineRule="auto"/>
        <w:ind w:left="1418" w:hanging="1418"/>
        <w:rPr>
          <w:rFonts w:ascii="Arial" w:hAnsi="Arial" w:cs="Arial"/>
          <w:sz w:val="22"/>
        </w:rPr>
      </w:pPr>
      <w:r>
        <w:rPr>
          <w:rFonts w:ascii="Arial" w:hAnsi="Arial" w:cs="Arial"/>
          <w:sz w:val="22"/>
        </w:rPr>
        <w:tab/>
      </w:r>
      <w:r w:rsidRPr="00860519">
        <w:rPr>
          <w:rFonts w:ascii="Arial" w:hAnsi="Arial" w:cs="Arial"/>
          <w:sz w:val="22"/>
        </w:rPr>
        <w:t>957 01</w:t>
      </w:r>
    </w:p>
    <w:p w14:paraId="226A21B6" w14:textId="77777777" w:rsidR="00997F82" w:rsidRPr="009B3DD7" w:rsidRDefault="00860519" w:rsidP="00DD3EE2">
      <w:pPr>
        <w:numPr>
          <w:ilvl w:val="1"/>
          <w:numId w:val="1"/>
        </w:numPr>
        <w:spacing w:before="480" w:after="240" w:line="240" w:lineRule="auto"/>
        <w:ind w:left="709" w:hanging="567"/>
        <w:rPr>
          <w:rFonts w:ascii="Arial" w:hAnsi="Arial" w:cs="Arial"/>
          <w:b/>
          <w:color w:val="44546A" w:themeColor="text2"/>
          <w:szCs w:val="19"/>
        </w:rPr>
      </w:pPr>
      <w:r w:rsidRPr="00860519">
        <w:rPr>
          <w:rFonts w:ascii="Arial" w:hAnsi="Arial" w:cs="Arial"/>
          <w:sz w:val="22"/>
        </w:rPr>
        <w:tab/>
      </w:r>
      <w:r w:rsidR="00997F82" w:rsidRPr="009B3DD7">
        <w:rPr>
          <w:rFonts w:ascii="Arial" w:hAnsi="Arial" w:cs="Arial"/>
          <w:b/>
          <w:color w:val="44546A" w:themeColor="text2"/>
          <w:szCs w:val="19"/>
        </w:rPr>
        <w:t>Dĺžka trvania</w:t>
      </w:r>
      <w:r w:rsidR="00997F82">
        <w:rPr>
          <w:rFonts w:ascii="Arial" w:hAnsi="Arial" w:cs="Arial"/>
          <w:b/>
          <w:color w:val="44546A" w:themeColor="text2"/>
          <w:szCs w:val="19"/>
        </w:rPr>
        <w:t xml:space="preserve"> výzvy</w:t>
      </w:r>
    </w:p>
    <w:p w14:paraId="5C9C12B1" w14:textId="227FE8F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6146BC930F6F4BF4ADF1729974A9F4BC"/>
          </w:placeholder>
          <w:date w:fullDate="2020-11-12T00:00:00Z">
            <w:dateFormat w:val="d. M. yyyy"/>
            <w:lid w:val="sk-SK"/>
            <w:storeMappedDataAs w:val="dateTime"/>
            <w:calendar w:val="gregorian"/>
          </w:date>
        </w:sdtPr>
        <w:sdtEndPr/>
        <w:sdtContent>
          <w:r w:rsidR="00F0566D">
            <w:rPr>
              <w:rFonts w:ascii="Arial" w:hAnsi="Arial" w:cs="Arial"/>
              <w:sz w:val="22"/>
            </w:rPr>
            <w:t>12. 11. 2020</w:t>
          </w:r>
        </w:sdtContent>
      </w:sdt>
    </w:p>
    <w:p w14:paraId="6A85E664" w14:textId="77777777"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860519" w:rsidRPr="00860519">
          <w:rPr>
            <w:rStyle w:val="Hypertextovprepojenie"/>
            <w:rFonts w:cs="Arial"/>
            <w:sz w:val="22"/>
          </w:rPr>
          <w:t>www.masbebrava.sk</w:t>
        </w:r>
      </w:hyperlink>
      <w:r w:rsidR="009141F7">
        <w:rPr>
          <w:rFonts w:ascii="Arial" w:hAnsi="Arial" w:cs="Arial"/>
          <w:sz w:val="22"/>
        </w:rPr>
        <w:t xml:space="preserve"> 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860519" w:rsidRPr="00860519">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DE47F38"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31F1489C" w14:textId="77777777"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9141F7">
        <w:rPr>
          <w:rFonts w:ascii="Arial" w:hAnsi="Arial" w:cs="Arial"/>
          <w:b/>
          <w:sz w:val="22"/>
        </w:rPr>
        <w:t xml:space="preserve"> </w:t>
      </w:r>
      <w:r w:rsidR="00115E90">
        <w:rPr>
          <w:rFonts w:ascii="Arial" w:hAnsi="Arial" w:cs="Arial"/>
          <w:b/>
          <w:sz w:val="22"/>
        </w:rPr>
        <w:t>12</w:t>
      </w:r>
      <w:r w:rsidR="0000693D">
        <w:rPr>
          <w:rFonts w:ascii="Arial" w:hAnsi="Arial" w:cs="Arial"/>
          <w:b/>
          <w:sz w:val="22"/>
        </w:rPr>
        <w:t>4</w:t>
      </w:r>
      <w:r w:rsidR="00860519">
        <w:rPr>
          <w:rFonts w:ascii="Arial" w:hAnsi="Arial" w:cs="Arial"/>
          <w:b/>
          <w:sz w:val="22"/>
        </w:rPr>
        <w:t> </w:t>
      </w:r>
      <w:r w:rsidR="009141F7">
        <w:rPr>
          <w:rFonts w:ascii="Arial" w:hAnsi="Arial" w:cs="Arial"/>
          <w:b/>
          <w:sz w:val="22"/>
        </w:rPr>
        <w:t xml:space="preserve">000,00 </w:t>
      </w:r>
      <w:r>
        <w:rPr>
          <w:rFonts w:ascii="Arial" w:hAnsi="Arial" w:cs="Arial"/>
          <w:b/>
          <w:sz w:val="22"/>
        </w:rPr>
        <w:t>EUR.</w:t>
      </w:r>
      <w:r w:rsidRPr="00CD1F3C">
        <w:rPr>
          <w:rFonts w:ascii="Arial" w:hAnsi="Arial" w:cs="Arial"/>
          <w:sz w:val="22"/>
        </w:rPr>
        <w:t xml:space="preserve"> </w:t>
      </w:r>
    </w:p>
    <w:p w14:paraId="107B442B"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63F2E1A3"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77C71702"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BCA9E0A"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171DB848"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141F7">
        <w:rPr>
          <w:rFonts w:ascii="Arial" w:hAnsi="Arial" w:cs="Arial"/>
          <w:sz w:val="22"/>
        </w:rPr>
        <w:t>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9141F7">
        <w:rPr>
          <w:rFonts w:ascii="Arial" w:hAnsi="Arial" w:cs="Arial"/>
          <w:sz w:val="22"/>
        </w:rPr>
        <w:t xml:space="preserve">5 %. </w:t>
      </w:r>
    </w:p>
    <w:p w14:paraId="6A33630B"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506B826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47756D7F"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7EF68C0E"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5367FD01" w14:textId="77777777" w:rsidR="00997F82"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651C207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315EEB7"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7B739D85"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1D6EFC9E"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45DE0932"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7213AE2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80D436B"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FE048B2"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A51B300"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B4CD4C7"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40503849" w14:textId="77777777" w:rsidTr="00687273">
        <w:tc>
          <w:tcPr>
            <w:tcW w:w="9634" w:type="dxa"/>
            <w:gridSpan w:val="3"/>
          </w:tcPr>
          <w:p w14:paraId="0D8B9E9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8A9D473" w14:textId="77777777" w:rsidTr="00687273">
        <w:tc>
          <w:tcPr>
            <w:tcW w:w="3070" w:type="dxa"/>
          </w:tcPr>
          <w:p w14:paraId="608C272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7BC6ECD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1977EC1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38957567" w14:textId="77777777" w:rsidTr="00687273">
        <w:tc>
          <w:tcPr>
            <w:tcW w:w="3070" w:type="dxa"/>
            <w:vAlign w:val="center"/>
          </w:tcPr>
          <w:p w14:paraId="1648174C" w14:textId="05F2FC75" w:rsidR="00997F82" w:rsidRDefault="00341BE5" w:rsidP="00B460E4">
            <w:pPr>
              <w:spacing w:before="60" w:after="60" w:line="240" w:lineRule="auto"/>
              <w:jc w:val="center"/>
              <w:outlineLvl w:val="0"/>
              <w:rPr>
                <w:rFonts w:ascii="Arial" w:hAnsi="Arial" w:cs="Arial"/>
                <w:sz w:val="20"/>
                <w:szCs w:val="20"/>
              </w:rPr>
            </w:pPr>
            <w:r>
              <w:rPr>
                <w:rFonts w:ascii="Arial" w:hAnsi="Arial" w:cs="Arial"/>
                <w:sz w:val="20"/>
                <w:szCs w:val="20"/>
              </w:rPr>
              <w:t>1</w:t>
            </w:r>
            <w:r w:rsidR="00D9785D">
              <w:rPr>
                <w:rFonts w:ascii="Arial" w:hAnsi="Arial" w:cs="Arial"/>
                <w:sz w:val="20"/>
                <w:szCs w:val="20"/>
              </w:rPr>
              <w:t>2</w:t>
            </w:r>
            <w:r>
              <w:rPr>
                <w:rFonts w:ascii="Arial" w:hAnsi="Arial" w:cs="Arial"/>
                <w:sz w:val="20"/>
                <w:szCs w:val="20"/>
              </w:rPr>
              <w:t>.0</w:t>
            </w:r>
            <w:r w:rsidR="00F0566D">
              <w:rPr>
                <w:rFonts w:ascii="Arial" w:hAnsi="Arial" w:cs="Arial"/>
                <w:sz w:val="20"/>
                <w:szCs w:val="20"/>
              </w:rPr>
              <w:t>2</w:t>
            </w:r>
            <w:r>
              <w:rPr>
                <w:rFonts w:ascii="Arial" w:hAnsi="Arial" w:cs="Arial"/>
                <w:sz w:val="20"/>
                <w:szCs w:val="20"/>
              </w:rPr>
              <w:t>.2021</w:t>
            </w:r>
          </w:p>
        </w:tc>
        <w:tc>
          <w:tcPr>
            <w:tcW w:w="3070" w:type="dxa"/>
            <w:vAlign w:val="center"/>
          </w:tcPr>
          <w:p w14:paraId="66B27814" w14:textId="049BA72E" w:rsidR="00997F82" w:rsidRDefault="00341BE5" w:rsidP="00B460E4">
            <w:pPr>
              <w:spacing w:before="60" w:after="60" w:line="240" w:lineRule="auto"/>
              <w:jc w:val="center"/>
              <w:outlineLvl w:val="0"/>
              <w:rPr>
                <w:rFonts w:ascii="Arial" w:hAnsi="Arial" w:cs="Arial"/>
                <w:sz w:val="20"/>
                <w:szCs w:val="20"/>
              </w:rPr>
            </w:pPr>
            <w:r>
              <w:rPr>
                <w:rFonts w:ascii="Arial" w:hAnsi="Arial" w:cs="Arial"/>
                <w:sz w:val="20"/>
                <w:szCs w:val="20"/>
              </w:rPr>
              <w:t>1</w:t>
            </w:r>
            <w:r w:rsidR="00D9785D">
              <w:rPr>
                <w:rFonts w:ascii="Arial" w:hAnsi="Arial" w:cs="Arial"/>
                <w:sz w:val="20"/>
                <w:szCs w:val="20"/>
              </w:rPr>
              <w:t>2</w:t>
            </w:r>
            <w:r>
              <w:rPr>
                <w:rFonts w:ascii="Arial" w:hAnsi="Arial" w:cs="Arial"/>
                <w:sz w:val="20"/>
                <w:szCs w:val="20"/>
              </w:rPr>
              <w:t>.0</w:t>
            </w:r>
            <w:r w:rsidR="00F0566D">
              <w:rPr>
                <w:rFonts w:ascii="Arial" w:hAnsi="Arial" w:cs="Arial"/>
                <w:sz w:val="20"/>
                <w:szCs w:val="20"/>
              </w:rPr>
              <w:t>5</w:t>
            </w:r>
            <w:bookmarkStart w:id="0" w:name="_GoBack"/>
            <w:bookmarkEnd w:id="0"/>
            <w:r>
              <w:rPr>
                <w:rFonts w:ascii="Arial" w:hAnsi="Arial" w:cs="Arial"/>
                <w:sz w:val="20"/>
                <w:szCs w:val="20"/>
              </w:rPr>
              <w:t>.2021</w:t>
            </w:r>
          </w:p>
        </w:tc>
        <w:tc>
          <w:tcPr>
            <w:tcW w:w="3494" w:type="dxa"/>
          </w:tcPr>
          <w:p w14:paraId="67B57D51" w14:textId="22C2E493" w:rsidR="00997F82" w:rsidRDefault="00997F82" w:rsidP="0058436E">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8E2D89" w:rsidRPr="006D1380">
              <w:rPr>
                <w:rFonts w:ascii="Arial" w:hAnsi="Arial" w:cs="Arial"/>
                <w:sz w:val="20"/>
                <w:szCs w:val="20"/>
              </w:rPr>
              <w:t>3</w:t>
            </w:r>
            <w:r w:rsidR="002D75EB" w:rsidRPr="006D1380">
              <w:rPr>
                <w:rFonts w:ascii="Arial" w:hAnsi="Arial" w:cs="Arial"/>
                <w:sz w:val="20"/>
                <w:szCs w:val="20"/>
              </w:rPr>
              <w:t xml:space="preserve"> </w:t>
            </w:r>
            <w:r w:rsidRPr="006D1380">
              <w:rPr>
                <w:rFonts w:ascii="Arial" w:hAnsi="Arial" w:cs="Arial"/>
                <w:sz w:val="20"/>
                <w:szCs w:val="20"/>
              </w:rPr>
              <w:t>mesiacov</w:t>
            </w:r>
            <w:r>
              <w:rPr>
                <w:rFonts w:ascii="Arial" w:hAnsi="Arial" w:cs="Arial"/>
                <w:sz w:val="20"/>
                <w:szCs w:val="20"/>
              </w:rPr>
              <w:t xml:space="preserve"> od predchádzajúceho hodnotiaceho kola a to vždy k</w:t>
            </w:r>
            <w:r w:rsidR="0058436E">
              <w:rPr>
                <w:rFonts w:ascii="Arial" w:hAnsi="Arial" w:cs="Arial"/>
                <w:sz w:val="20"/>
                <w:szCs w:val="20"/>
              </w:rPr>
              <w:t> </w:t>
            </w:r>
            <w:r w:rsidR="00DA60DB">
              <w:rPr>
                <w:rFonts w:ascii="Arial" w:hAnsi="Arial" w:cs="Arial"/>
                <w:sz w:val="20"/>
                <w:szCs w:val="20"/>
              </w:rPr>
              <w:t>12</w:t>
            </w:r>
            <w:r>
              <w:rPr>
                <w:rFonts w:ascii="Arial" w:hAnsi="Arial" w:cs="Arial"/>
                <w:sz w:val="20"/>
                <w:szCs w:val="20"/>
              </w:rPr>
              <w:t>. dňu príslušného mesiaca.</w:t>
            </w:r>
          </w:p>
        </w:tc>
      </w:tr>
    </w:tbl>
    <w:p w14:paraId="58C5B640"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3ED9A2E"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3D40A3E3"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73DC18B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0534E417" w14:textId="77777777" w:rsidTr="00687273">
        <w:tc>
          <w:tcPr>
            <w:tcW w:w="9810" w:type="dxa"/>
            <w:shd w:val="clear" w:color="auto" w:fill="9CC2E5" w:themeFill="accent1" w:themeFillTint="99"/>
          </w:tcPr>
          <w:p w14:paraId="5DAE5D0F"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91EFF73"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153AC85B"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0B24FBEA"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24E103F8"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7621144"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193C9A2" w14:textId="77777777" w:rsidTr="00687273">
        <w:trPr>
          <w:trHeight w:val="287"/>
        </w:trPr>
        <w:tc>
          <w:tcPr>
            <w:tcW w:w="9776" w:type="dxa"/>
            <w:shd w:val="clear" w:color="auto" w:fill="F2F2F2" w:themeFill="background1" w:themeFillShade="F2"/>
            <w:vAlign w:val="center"/>
          </w:tcPr>
          <w:p w14:paraId="383D452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285529C2" w14:textId="77777777" w:rsidTr="00687273">
        <w:tc>
          <w:tcPr>
            <w:tcW w:w="9776" w:type="dxa"/>
            <w:shd w:val="clear" w:color="auto" w:fill="auto"/>
          </w:tcPr>
          <w:p w14:paraId="3DAB101D"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695EE3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0E0B156" w14:textId="77777777" w:rsidR="000409C3" w:rsidRDefault="000409C3" w:rsidP="000409C3">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 s počtom obyvateľov do 20 000 (vrátane),</w:t>
            </w:r>
          </w:p>
          <w:p w14:paraId="670005A9"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občianske združenia podľa zákona č. 83/1990 Zb. o združovaní občanov,</w:t>
            </w:r>
          </w:p>
          <w:p w14:paraId="06E600EF" w14:textId="77777777" w:rsidR="000409C3" w:rsidRPr="009165F9" w:rsidRDefault="000409C3" w:rsidP="000409C3">
            <w:pPr>
              <w:pStyle w:val="Odsekzoznamu"/>
              <w:numPr>
                <w:ilvl w:val="0"/>
                <w:numId w:val="42"/>
              </w:numPr>
              <w:spacing w:before="60" w:after="60" w:line="240" w:lineRule="auto"/>
              <w:ind w:left="791"/>
              <w:jc w:val="both"/>
              <w:rPr>
                <w:rFonts w:ascii="Arial" w:hAnsi="Arial" w:cs="Arial"/>
                <w:bCs/>
                <w:sz w:val="20"/>
                <w:szCs w:val="20"/>
              </w:rPr>
            </w:pPr>
            <w:r w:rsidRPr="009165F9">
              <w:rPr>
                <w:rFonts w:ascii="Arial" w:hAnsi="Arial" w:cs="Arial"/>
                <w:bCs/>
                <w:sz w:val="20"/>
                <w:szCs w:val="20"/>
              </w:rPr>
              <w:t>neziskové organizácie podľa zákona č. 213/1997 Z. z. o neziskových organizáciách poskytujúcich všeobecne prospešné služby,</w:t>
            </w:r>
          </w:p>
          <w:p w14:paraId="40BE90D0" w14:textId="77777777" w:rsidR="000409C3" w:rsidRDefault="000409C3" w:rsidP="000409C3">
            <w:pPr>
              <w:pStyle w:val="Odsekzoznamu"/>
              <w:spacing w:before="60" w:after="60" w:line="240" w:lineRule="auto"/>
              <w:ind w:left="791"/>
              <w:jc w:val="both"/>
              <w:rPr>
                <w:rFonts w:ascii="Arial" w:hAnsi="Arial" w:cs="Arial"/>
                <w:bCs/>
                <w:sz w:val="20"/>
                <w:szCs w:val="20"/>
              </w:rPr>
            </w:pPr>
          </w:p>
          <w:p w14:paraId="69C65A0B" w14:textId="77777777" w:rsidR="00997F82" w:rsidRPr="000409C3" w:rsidRDefault="00997F82" w:rsidP="000409C3">
            <w:pPr>
              <w:spacing w:before="60" w:after="60" w:line="240" w:lineRule="auto"/>
              <w:jc w:val="both"/>
              <w:rPr>
                <w:rFonts w:ascii="Arial" w:hAnsi="Arial" w:cs="Arial"/>
                <w:bCs/>
                <w:sz w:val="20"/>
                <w:szCs w:val="20"/>
              </w:rPr>
            </w:pPr>
            <w:r w:rsidRPr="000409C3">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9795A12"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F814AF7"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5E25CB42"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6AF38189"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BD4774"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6A6AE928"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9165F9">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227F9054" w14:textId="77777777" w:rsidR="00997F82" w:rsidRPr="00C63476" w:rsidRDefault="00997F82" w:rsidP="009165F9">
            <w:pPr>
              <w:pStyle w:val="Odsekzoznamu"/>
              <w:spacing w:before="60" w:after="60" w:line="240" w:lineRule="auto"/>
              <w:ind w:left="499" w:right="85"/>
              <w:jc w:val="both"/>
              <w:rPr>
                <w:rFonts w:ascii="Arial" w:hAnsi="Arial" w:cs="Arial"/>
                <w:bCs/>
                <w:sz w:val="20"/>
                <w:szCs w:val="20"/>
              </w:rPr>
            </w:pPr>
          </w:p>
          <w:p w14:paraId="12D0B67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BF4C5CD"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5019C927" w14:textId="77777777" w:rsidTr="00687273">
        <w:trPr>
          <w:trHeight w:val="287"/>
        </w:trPr>
        <w:tc>
          <w:tcPr>
            <w:tcW w:w="9776" w:type="dxa"/>
            <w:shd w:val="clear" w:color="auto" w:fill="F2F2F2" w:themeFill="background1" w:themeFillShade="F2"/>
            <w:vAlign w:val="center"/>
          </w:tcPr>
          <w:p w14:paraId="662FBAA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32476AB8" w14:textId="77777777" w:rsidTr="00687273">
        <w:tc>
          <w:tcPr>
            <w:tcW w:w="9776" w:type="dxa"/>
            <w:shd w:val="clear" w:color="auto" w:fill="auto"/>
          </w:tcPr>
          <w:p w14:paraId="0846C77F"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E5FFC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6377B76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02C34B40"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192A9A83" w14:textId="77777777" w:rsidR="00535638" w:rsidRPr="00D01EF0" w:rsidRDefault="00997F82" w:rsidP="00DD3EE2">
            <w:pPr>
              <w:pStyle w:val="Odsekzoznamu"/>
              <w:spacing w:after="120" w:line="240" w:lineRule="auto"/>
              <w:ind w:left="2381" w:right="85" w:hanging="2296"/>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037804">
              <w:rPr>
                <w:rFonts w:ascii="Arial" w:hAnsi="Arial" w:cs="Arial"/>
                <w:bCs/>
                <w:sz w:val="20"/>
                <w:szCs w:val="20"/>
              </w:rPr>
              <w:t>,</w:t>
            </w:r>
            <w:r w:rsidR="0083321B">
              <w:rPr>
                <w:rFonts w:ascii="Arial" w:hAnsi="Arial" w:cs="Arial"/>
                <w:bCs/>
                <w:sz w:val="20"/>
                <w:szCs w:val="20"/>
              </w:rPr>
              <w:t xml:space="preserve"> overená</w:t>
            </w:r>
            <w:r w:rsidR="0083321B" w:rsidRPr="00D01EF0">
              <w:rPr>
                <w:rFonts w:ascii="Arial" w:hAnsi="Arial" w:cs="Arial"/>
                <w:bCs/>
                <w:sz w:val="20"/>
                <w:szCs w:val="20"/>
              </w:rPr>
              <w:t xml:space="preserve"> podpisom štatutárneho zástupcu/splnomocnenej </w:t>
            </w:r>
            <w:r w:rsidR="0083321B">
              <w:rPr>
                <w:rFonts w:ascii="Arial" w:hAnsi="Arial" w:cs="Arial"/>
                <w:bCs/>
                <w:sz w:val="20"/>
                <w:szCs w:val="20"/>
              </w:rPr>
              <w:t>o</w:t>
            </w:r>
            <w:r w:rsidR="0083321B" w:rsidRPr="00D01EF0">
              <w:rPr>
                <w:rFonts w:ascii="Arial" w:hAnsi="Arial" w:cs="Arial"/>
                <w:bCs/>
                <w:sz w:val="20"/>
                <w:szCs w:val="20"/>
              </w:rPr>
              <w:t>soby</w:t>
            </w:r>
            <w:r w:rsidR="003210F7">
              <w:rPr>
                <w:rFonts w:ascii="Arial" w:hAnsi="Arial" w:cs="Arial"/>
                <w:bCs/>
                <w:sz w:val="20"/>
                <w:szCs w:val="20"/>
              </w:rPr>
              <w:t>.</w:t>
            </w:r>
          </w:p>
          <w:p w14:paraId="12765947"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14BC06C"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3221E1F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58E604A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0B4CC77F"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7A7D8D">
              <w:rPr>
                <w:rFonts w:ascii="Arial" w:hAnsi="Arial" w:cs="Arial"/>
                <w:bCs/>
                <w:sz w:val="20"/>
                <w:szCs w:val="20"/>
              </w:rPr>
              <w:t>MAS overí správnosť údajov, ktoré žiadateľ vložil do testu podniku v ťažkostiach z verejne dostupných zdrojov (</w:t>
            </w:r>
            <w:hyperlink r:id="rId12" w:history="1">
              <w:r w:rsidRPr="007A7D8D">
                <w:rPr>
                  <w:rStyle w:val="Hypertextovprepojenie"/>
                  <w:rFonts w:cs="Arial"/>
                  <w:bCs/>
                  <w:sz w:val="20"/>
                  <w:szCs w:val="20"/>
                </w:rPr>
                <w:t>www.registeruz.sk</w:t>
              </w:r>
            </w:hyperlink>
            <w:r w:rsidRPr="007A7D8D">
              <w:rPr>
                <w:rFonts w:ascii="Arial" w:hAnsi="Arial" w:cs="Arial"/>
                <w:bCs/>
                <w:sz w:val="20"/>
                <w:szCs w:val="20"/>
              </w:rPr>
              <w:t>), alebo predloženej účtovnej závierky</w:t>
            </w:r>
            <w:r w:rsidR="001C6F8B" w:rsidRPr="007A7D8D">
              <w:rPr>
                <w:rFonts w:ascii="Arial" w:hAnsi="Arial" w:cs="Arial"/>
                <w:bCs/>
                <w:sz w:val="20"/>
                <w:szCs w:val="20"/>
              </w:rPr>
              <w:t xml:space="preserve">. </w:t>
            </w:r>
            <w:r w:rsidRPr="007A7D8D">
              <w:rPr>
                <w:rFonts w:ascii="Arial" w:hAnsi="Arial" w:cs="Arial"/>
                <w:bCs/>
                <w:sz w:val="20"/>
                <w:szCs w:val="20"/>
              </w:rPr>
              <w:t>Zároveň overí, či nie je žiadateľ v konkurze alebo reštrukturalizácii a to na základe</w:t>
            </w:r>
            <w:r w:rsidR="00DB0AB5" w:rsidRPr="007A7D8D">
              <w:rPr>
                <w:rFonts w:ascii="Arial" w:hAnsi="Arial" w:cs="Arial"/>
                <w:bCs/>
                <w:sz w:val="20"/>
                <w:szCs w:val="20"/>
              </w:rPr>
              <w:t xml:space="preserve"> obchodného vestníka dostupného </w:t>
            </w:r>
            <w:r w:rsidRPr="007A7D8D">
              <w:rPr>
                <w:rFonts w:ascii="Arial" w:hAnsi="Arial" w:cs="Arial"/>
                <w:bCs/>
                <w:sz w:val="20"/>
                <w:szCs w:val="20"/>
              </w:rPr>
              <w:t xml:space="preserve">v elektronickej podobe na: </w:t>
            </w:r>
            <w:hyperlink r:id="rId13" w:history="1">
              <w:r w:rsidRPr="007A7D8D">
                <w:rPr>
                  <w:rStyle w:val="Hypertextovprepojenie"/>
                  <w:rFonts w:cs="Arial"/>
                  <w:sz w:val="20"/>
                  <w:szCs w:val="20"/>
                </w:rPr>
                <w:t>https://www.justice.gov.sk/PortalApp/ObchodnyVestnik/Web/Zoznam.aspx</w:t>
              </w:r>
            </w:hyperlink>
            <w:r w:rsidRPr="007A7D8D">
              <w:rPr>
                <w:rStyle w:val="Hypertextovprepojenie"/>
                <w:rFonts w:cs="Arial"/>
                <w:sz w:val="20"/>
                <w:szCs w:val="20"/>
              </w:rPr>
              <w:t>.</w:t>
            </w:r>
          </w:p>
          <w:p w14:paraId="1B8E044B"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3E474E62" w14:textId="77777777" w:rsidTr="00687273">
        <w:trPr>
          <w:trHeight w:val="287"/>
        </w:trPr>
        <w:tc>
          <w:tcPr>
            <w:tcW w:w="9776" w:type="dxa"/>
            <w:shd w:val="clear" w:color="auto" w:fill="F2F2F2" w:themeFill="background1" w:themeFillShade="F2"/>
            <w:vAlign w:val="center"/>
          </w:tcPr>
          <w:p w14:paraId="78D5D48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31AD1065" w14:textId="77777777" w:rsidTr="00687273">
        <w:tc>
          <w:tcPr>
            <w:tcW w:w="9776" w:type="dxa"/>
            <w:shd w:val="clear" w:color="auto" w:fill="auto"/>
          </w:tcPr>
          <w:p w14:paraId="5096CB82"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440A2620"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546562A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50878AD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7AE768CC"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p>
          <w:p w14:paraId="1AAC4782"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AB3386" w:rsidRPr="006C1836">
              <w:rPr>
                <w:rFonts w:ascii="Arial" w:hAnsi="Arial" w:cs="Arial"/>
                <w:bCs/>
                <w:sz w:val="20"/>
                <w:szCs w:val="20"/>
              </w:rPr>
              <w:t xml:space="preserve"> ktorý</w:t>
            </w:r>
            <w:r w:rsidR="00AB3386">
              <w:rPr>
                <w:rFonts w:ascii="Arial" w:hAnsi="Arial" w:cs="Arial"/>
                <w:bCs/>
                <w:sz w:val="20"/>
                <w:szCs w:val="20"/>
              </w:rPr>
              <w:t xml:space="preserve"> </w:t>
            </w:r>
            <w:r w:rsidRPr="00D01EF0">
              <w:rPr>
                <w:rFonts w:ascii="Arial" w:hAnsi="Arial" w:cs="Arial"/>
                <w:bCs/>
                <w:sz w:val="20"/>
                <w:szCs w:val="20"/>
              </w:rPr>
              <w:t xml:space="preserve">podľa podmienok financovania </w:t>
            </w:r>
            <w:r w:rsidR="00AB3386">
              <w:rPr>
                <w:rFonts w:ascii="Arial" w:hAnsi="Arial" w:cs="Arial"/>
                <w:bCs/>
                <w:sz w:val="20"/>
                <w:szCs w:val="20"/>
              </w:rPr>
              <w:t xml:space="preserve">žiada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2A72C4">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5E400132"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AB3386">
              <w:rPr>
                <w:rFonts w:ascii="Arial" w:hAnsi="Arial" w:cs="Arial"/>
                <w:bCs/>
                <w:sz w:val="20"/>
                <w:szCs w:val="20"/>
              </w:rPr>
              <w:t xml:space="preserve"> </w:t>
            </w:r>
            <w:r w:rsidR="00AB3386" w:rsidRPr="006C1836">
              <w:rPr>
                <w:rFonts w:ascii="Arial" w:hAnsi="Arial" w:cs="Arial"/>
                <w:bCs/>
                <w:sz w:val="20"/>
                <w:szCs w:val="20"/>
              </w:rPr>
              <w:t>ktorý žiada</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v časti 10 Formulára ŽoPr čestne vyhlási, že zabezpečí spolufinancovanie projektu v potrebnej výške a zároveň predkladá osobitnú prílohu ŽoPr v závislosti od spôsobu preukázania disponibilných prostriedkov.</w:t>
            </w:r>
          </w:p>
          <w:p w14:paraId="587AB321"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636DC44"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4E40734A" w14:textId="77777777" w:rsidTr="00687273">
        <w:tc>
          <w:tcPr>
            <w:tcW w:w="9776" w:type="dxa"/>
            <w:shd w:val="clear" w:color="auto" w:fill="F2F2F2" w:themeFill="background1" w:themeFillShade="F2"/>
            <w:vAlign w:val="center"/>
          </w:tcPr>
          <w:p w14:paraId="575AB78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727F7436" w14:textId="77777777" w:rsidTr="00687273">
        <w:tc>
          <w:tcPr>
            <w:tcW w:w="9776" w:type="dxa"/>
            <w:shd w:val="clear" w:color="auto" w:fill="auto"/>
          </w:tcPr>
          <w:p w14:paraId="1993BA4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35DC17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4ED4726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4736011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7DD5564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210F7">
              <w:rPr>
                <w:rFonts w:ascii="Arial" w:hAnsi="Arial" w:cs="Arial"/>
                <w:bCs/>
                <w:sz w:val="20"/>
                <w:szCs w:val="20"/>
              </w:rPr>
              <w:t>e</w:t>
            </w:r>
            <w:r w:rsidRPr="001F15D0">
              <w:rPr>
                <w:rFonts w:ascii="Arial" w:hAnsi="Arial" w:cs="Arial"/>
                <w:bCs/>
                <w:sz w:val="20"/>
                <w:szCs w:val="20"/>
              </w:rPr>
              <w:t>xtový odkaz) na tieto dokumenty.</w:t>
            </w:r>
          </w:p>
          <w:p w14:paraId="7C5BCA17"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6864CE90"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E554E0A"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99FCCC5"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A38842E" w14:textId="77777777" w:rsidTr="00687273">
        <w:trPr>
          <w:trHeight w:val="287"/>
        </w:trPr>
        <w:tc>
          <w:tcPr>
            <w:tcW w:w="9776" w:type="dxa"/>
            <w:shd w:val="clear" w:color="auto" w:fill="F2F2F2" w:themeFill="background1" w:themeFillShade="F2"/>
            <w:vAlign w:val="center"/>
          </w:tcPr>
          <w:p w14:paraId="1E9A22DF" w14:textId="77777777" w:rsidR="00997F82" w:rsidRPr="006D71F3" w:rsidRDefault="00997F82" w:rsidP="00AB3386">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lastRenderedPageBreak/>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0FC09691" w14:textId="77777777" w:rsidTr="00687273">
        <w:tc>
          <w:tcPr>
            <w:tcW w:w="9776" w:type="dxa"/>
            <w:shd w:val="clear" w:color="auto" w:fill="auto"/>
          </w:tcPr>
          <w:p w14:paraId="053390E9"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64AF6F7"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24F11DAD"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510C3550"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5C66122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52D2748C"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6ECE02A9"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70490B7F"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3D4AFBF3"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00B07A04" w14:textId="77777777" w:rsidR="00D65B2C"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ŽoPr </w:t>
            </w:r>
            <w:r w:rsidR="00D65B2C">
              <w:rPr>
                <w:rFonts w:ascii="Arial" w:hAnsi="Arial" w:cs="Arial"/>
                <w:bCs/>
                <w:sz w:val="20"/>
                <w:szCs w:val="20"/>
              </w:rPr>
              <w:t>:</w:t>
            </w:r>
            <w:r w:rsidRPr="002F75C7">
              <w:rPr>
                <w:rFonts w:ascii="Arial" w:hAnsi="Arial" w:cs="Arial"/>
                <w:bCs/>
                <w:sz w:val="20"/>
                <w:szCs w:val="20"/>
              </w:rPr>
              <w:t xml:space="preserve"> </w:t>
            </w:r>
          </w:p>
          <w:p w14:paraId="0D458BAD" w14:textId="77777777" w:rsidR="00875935"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997F82" w:rsidRPr="002F75C7">
              <w:rPr>
                <w:rFonts w:ascii="Arial" w:hAnsi="Arial" w:cs="Arial"/>
                <w:bCs/>
                <w:sz w:val="20"/>
                <w:szCs w:val="20"/>
              </w:rPr>
              <w:t xml:space="preserve">Výpis z registra trestov </w:t>
            </w:r>
            <w:r w:rsidR="00997F82">
              <w:rPr>
                <w:rFonts w:ascii="Arial" w:hAnsi="Arial" w:cs="Arial"/>
                <w:bCs/>
                <w:sz w:val="20"/>
                <w:szCs w:val="20"/>
              </w:rPr>
              <w:t>fyzických osôb</w:t>
            </w:r>
            <w:r>
              <w:rPr>
                <w:rFonts w:ascii="Arial" w:hAnsi="Arial" w:cs="Arial"/>
                <w:bCs/>
                <w:sz w:val="20"/>
                <w:szCs w:val="20"/>
              </w:rPr>
              <w:t xml:space="preserve">  </w:t>
            </w:r>
            <w:r w:rsidR="00997F82" w:rsidRPr="002F75C7">
              <w:rPr>
                <w:rFonts w:ascii="Arial" w:hAnsi="Arial" w:cs="Arial"/>
                <w:bCs/>
                <w:sz w:val="20"/>
                <w:szCs w:val="20"/>
              </w:rPr>
              <w:t xml:space="preserve"> </w:t>
            </w:r>
            <w:r w:rsidR="00236E5C">
              <w:rPr>
                <w:rFonts w:ascii="Arial" w:hAnsi="Arial" w:cs="Arial"/>
                <w:bCs/>
                <w:sz w:val="20"/>
                <w:szCs w:val="20"/>
              </w:rPr>
              <w:t xml:space="preserve">alebo </w:t>
            </w:r>
          </w:p>
          <w:p w14:paraId="400C235F" w14:textId="77777777" w:rsidR="00997F82" w:rsidRDefault="00875935"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D34CDE" w:rsidRPr="006C1836">
              <w:rPr>
                <w:rFonts w:ascii="Arial" w:hAnsi="Arial" w:cs="Arial"/>
                <w:bCs/>
                <w:sz w:val="20"/>
                <w:szCs w:val="20"/>
              </w:rPr>
              <w:t>Údaje na vyžiadanie</w:t>
            </w:r>
            <w:r w:rsidR="00D34CDE">
              <w:rPr>
                <w:rFonts w:ascii="Arial" w:hAnsi="Arial" w:cs="Arial"/>
                <w:bCs/>
                <w:sz w:val="20"/>
                <w:szCs w:val="20"/>
              </w:rPr>
              <w:t xml:space="preserve"> </w:t>
            </w:r>
            <w:r w:rsidR="00236E5C">
              <w:rPr>
                <w:rFonts w:ascii="Arial" w:hAnsi="Arial" w:cs="Arial"/>
                <w:bCs/>
                <w:sz w:val="20"/>
                <w:szCs w:val="20"/>
              </w:rPr>
              <w:t xml:space="preserve">výpisu z registra trestov </w:t>
            </w:r>
            <w:r w:rsidR="00D34CDE" w:rsidRPr="006C1836">
              <w:rPr>
                <w:rFonts w:ascii="Arial" w:hAnsi="Arial" w:cs="Arial"/>
                <w:bCs/>
                <w:sz w:val="20"/>
                <w:szCs w:val="20"/>
              </w:rPr>
              <w:t>a to za</w:t>
            </w:r>
            <w:r w:rsidR="00D34CDE">
              <w:rPr>
                <w:rFonts w:ascii="Arial" w:hAnsi="Arial" w:cs="Arial"/>
                <w:bCs/>
                <w:sz w:val="20"/>
                <w:szCs w:val="20"/>
              </w:rPr>
              <w:t xml:space="preserve"> </w:t>
            </w:r>
            <w:r w:rsidR="00997F82" w:rsidRPr="002F75C7">
              <w:rPr>
                <w:rFonts w:ascii="Arial" w:hAnsi="Arial" w:cs="Arial"/>
                <w:bCs/>
                <w:sz w:val="20"/>
                <w:szCs w:val="20"/>
              </w:rPr>
              <w:t>všetkých členov štatutárneho orgánu žiadateľa, prokuristu/-ov a osoby splnomocnenej zastupovať žiadateľa v schvaľovacom procese ŽoPr</w:t>
            </w:r>
            <w:r w:rsidR="007F6DF7">
              <w:rPr>
                <w:rFonts w:ascii="Arial" w:hAnsi="Arial" w:cs="Arial"/>
                <w:bCs/>
                <w:sz w:val="20"/>
                <w:szCs w:val="20"/>
              </w:rPr>
              <w:t>.</w:t>
            </w:r>
          </w:p>
          <w:p w14:paraId="2CB5C958"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4F9FE3F" w14:textId="7777777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D34CDE">
              <w:rPr>
                <w:rFonts w:ascii="Arial" w:hAnsi="Arial" w:cs="Arial"/>
                <w:bCs/>
                <w:sz w:val="20"/>
                <w:szCs w:val="20"/>
              </w:rPr>
              <w:t>údaje na vyžiadanie výpisu z registra trestov  z</w:t>
            </w:r>
            <w:r w:rsidR="00236E5C">
              <w:rPr>
                <w:rFonts w:ascii="Arial" w:hAnsi="Arial" w:cs="Arial"/>
                <w:bCs/>
                <w:sz w:val="20"/>
                <w:szCs w:val="20"/>
              </w:rPr>
              <w:t>a príslušné fyzické osoby</w:t>
            </w:r>
            <w:r>
              <w:rPr>
                <w:rFonts w:ascii="Arial" w:hAnsi="Arial" w:cs="Arial"/>
                <w:bCs/>
                <w:sz w:val="20"/>
                <w:szCs w:val="20"/>
              </w:rPr>
              <w:t>.</w:t>
            </w:r>
          </w:p>
          <w:p w14:paraId="159BA974"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0CF5C226" w14:textId="77777777" w:rsidTr="00687273">
        <w:trPr>
          <w:trHeight w:val="287"/>
        </w:trPr>
        <w:tc>
          <w:tcPr>
            <w:tcW w:w="9776" w:type="dxa"/>
            <w:shd w:val="clear" w:color="auto" w:fill="F2F2F2" w:themeFill="background1" w:themeFillShade="F2"/>
            <w:vAlign w:val="center"/>
          </w:tcPr>
          <w:p w14:paraId="6A5D00D4"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49A3F01" w14:textId="77777777" w:rsidTr="00687273">
        <w:tc>
          <w:tcPr>
            <w:tcW w:w="9776" w:type="dxa"/>
            <w:shd w:val="clear" w:color="auto" w:fill="auto"/>
          </w:tcPr>
          <w:p w14:paraId="4B25EC5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E7C8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EFCFD61" w14:textId="77777777" w:rsidR="00997F82" w:rsidRPr="00D43DC3" w:rsidRDefault="00D34CDE"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0A915B4B"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0567F2B0"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FD60461"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072F127"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0C700167"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51006A3" w14:textId="77777777" w:rsidTr="00687273">
        <w:trPr>
          <w:trHeight w:val="287"/>
        </w:trPr>
        <w:tc>
          <w:tcPr>
            <w:tcW w:w="9776" w:type="dxa"/>
            <w:shd w:val="clear" w:color="auto" w:fill="F2F2F2" w:themeFill="background1" w:themeFillShade="F2"/>
            <w:vAlign w:val="center"/>
          </w:tcPr>
          <w:p w14:paraId="3FF27F7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19A83707" w14:textId="77777777" w:rsidTr="00687273">
        <w:tc>
          <w:tcPr>
            <w:tcW w:w="9776" w:type="dxa"/>
            <w:shd w:val="clear" w:color="auto" w:fill="auto"/>
          </w:tcPr>
          <w:p w14:paraId="62DB8D54"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BC9C1DC"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261ECF71"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rPr>
                <w:alias w:val="Hlavné aktivity"/>
                <w:tag w:val="Hlavné aktivity"/>
                <w:id w:val="-1076510678"/>
                <w:placeholder>
                  <w:docPart w:val="3AD3AFD633C54479AD5DAAFEC239B3AC"/>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F2E15">
                  <w:rPr>
                    <w:rFonts w:ascii="Arial" w:hAnsi="Arial" w:cs="Arial"/>
                  </w:rPr>
                  <w:t>B1 Investície do cyklistických trás a súvisiacej podpornej infraštruktúry</w:t>
                </w:r>
              </w:sdtContent>
            </w:sdt>
          </w:p>
          <w:p w14:paraId="0708F693"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7DE814A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B6E48A7"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60E608CE"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73ECB46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D0DC81"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5ACCC2DF" w14:textId="77777777" w:rsidTr="00687273">
        <w:trPr>
          <w:trHeight w:val="287"/>
        </w:trPr>
        <w:tc>
          <w:tcPr>
            <w:tcW w:w="9776" w:type="dxa"/>
            <w:shd w:val="clear" w:color="auto" w:fill="F2F2F2" w:themeFill="background1" w:themeFillShade="F2"/>
            <w:vAlign w:val="center"/>
          </w:tcPr>
          <w:p w14:paraId="6553CC2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434EFABC" w14:textId="77777777" w:rsidTr="00687273">
        <w:tc>
          <w:tcPr>
            <w:tcW w:w="9776" w:type="dxa"/>
            <w:shd w:val="clear" w:color="auto" w:fill="auto"/>
          </w:tcPr>
          <w:p w14:paraId="7C5CCDC2"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F4E8922"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52EFA85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4F1A7E1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663A8FF"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78570F68"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3EF701A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2506C9F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07EFD52"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72C8FE8A"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D9E67A"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796B90FC"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EA61C5E"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359B0FB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18B61FCB"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 príspevku.</w:t>
            </w:r>
          </w:p>
          <w:bookmarkEnd w:id="4"/>
          <w:p w14:paraId="1DEE7974"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0B60E49"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3BDC3A9F" w14:textId="77777777" w:rsidTr="00687273">
        <w:trPr>
          <w:trHeight w:val="287"/>
        </w:trPr>
        <w:tc>
          <w:tcPr>
            <w:tcW w:w="9776" w:type="dxa"/>
            <w:shd w:val="clear" w:color="auto" w:fill="F2F2F2" w:themeFill="background1" w:themeFillShade="F2"/>
            <w:vAlign w:val="center"/>
          </w:tcPr>
          <w:p w14:paraId="47F5CD92"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15C05507" w14:textId="77777777" w:rsidTr="00687273">
        <w:tc>
          <w:tcPr>
            <w:tcW w:w="9776" w:type="dxa"/>
            <w:shd w:val="clear" w:color="auto" w:fill="auto"/>
          </w:tcPr>
          <w:p w14:paraId="0AC1C4C6"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46A69FB2" w14:textId="77777777" w:rsidR="00997F82" w:rsidRPr="001641AA"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7667">
              <w:rPr>
                <w:rFonts w:ascii="Arial" w:hAnsi="Arial" w:cs="Arial"/>
                <w:bCs/>
                <w:sz w:val="20"/>
                <w:szCs w:val="20"/>
              </w:rPr>
              <w:t xml:space="preserve"> </w:t>
            </w:r>
            <w:r w:rsidR="00D36526" w:rsidRPr="00D36526">
              <w:rPr>
                <w:rFonts w:ascii="Arial" w:hAnsi="Arial" w:cs="Arial"/>
                <w:sz w:val="20"/>
                <w:szCs w:val="20"/>
              </w:rPr>
              <w:t>Bánovce nad Bebravou</w:t>
            </w:r>
            <w:r w:rsidR="00D36526">
              <w:rPr>
                <w:rFonts w:ascii="Arial" w:hAnsi="Arial" w:cs="Arial"/>
                <w:sz w:val="20"/>
                <w:szCs w:val="20"/>
              </w:rPr>
              <w:t xml:space="preserve">, </w:t>
            </w:r>
            <w:r w:rsidR="00D36526" w:rsidRPr="00D36526">
              <w:rPr>
                <w:rFonts w:ascii="Arial" w:hAnsi="Arial" w:cs="Arial"/>
                <w:sz w:val="20"/>
                <w:szCs w:val="20"/>
              </w:rPr>
              <w:t>Brezolupy</w:t>
            </w:r>
            <w:r w:rsidR="00D36526">
              <w:rPr>
                <w:rFonts w:ascii="Arial" w:hAnsi="Arial" w:cs="Arial"/>
                <w:sz w:val="20"/>
                <w:szCs w:val="20"/>
              </w:rPr>
              <w:t xml:space="preserve">, </w:t>
            </w:r>
            <w:r w:rsidR="00D36526" w:rsidRPr="00D36526">
              <w:rPr>
                <w:rFonts w:ascii="Arial" w:hAnsi="Arial" w:cs="Arial"/>
                <w:sz w:val="20"/>
                <w:szCs w:val="20"/>
              </w:rPr>
              <w:t>Cimenná</w:t>
            </w:r>
            <w:r w:rsidR="00D36526">
              <w:rPr>
                <w:rFonts w:ascii="Arial" w:hAnsi="Arial" w:cs="Arial"/>
                <w:sz w:val="20"/>
                <w:szCs w:val="20"/>
              </w:rPr>
              <w:t xml:space="preserve">, </w:t>
            </w:r>
            <w:r w:rsidR="00D36526" w:rsidRPr="00D36526">
              <w:rPr>
                <w:rFonts w:ascii="Arial" w:hAnsi="Arial" w:cs="Arial"/>
                <w:sz w:val="20"/>
                <w:szCs w:val="20"/>
              </w:rPr>
              <w:t>Dežerice</w:t>
            </w:r>
            <w:r w:rsidR="00D36526">
              <w:rPr>
                <w:rFonts w:ascii="Arial" w:hAnsi="Arial" w:cs="Arial"/>
                <w:sz w:val="20"/>
                <w:szCs w:val="20"/>
              </w:rPr>
              <w:t xml:space="preserve">, </w:t>
            </w:r>
            <w:r w:rsidR="00D36526" w:rsidRPr="00D36526">
              <w:rPr>
                <w:rFonts w:ascii="Arial" w:hAnsi="Arial" w:cs="Arial"/>
                <w:sz w:val="20"/>
                <w:szCs w:val="20"/>
              </w:rPr>
              <w:t>Dolné Naštice</w:t>
            </w:r>
            <w:r w:rsidR="00D36526">
              <w:rPr>
                <w:rFonts w:ascii="Arial" w:hAnsi="Arial" w:cs="Arial"/>
                <w:sz w:val="20"/>
                <w:szCs w:val="20"/>
              </w:rPr>
              <w:t xml:space="preserve">, </w:t>
            </w:r>
            <w:r w:rsidR="00D36526" w:rsidRPr="00D36526">
              <w:rPr>
                <w:rFonts w:ascii="Arial" w:hAnsi="Arial" w:cs="Arial"/>
                <w:sz w:val="20"/>
                <w:szCs w:val="20"/>
              </w:rPr>
              <w:t>Dubnička</w:t>
            </w:r>
            <w:r w:rsidR="00D36526">
              <w:rPr>
                <w:rFonts w:ascii="Arial" w:hAnsi="Arial" w:cs="Arial"/>
                <w:sz w:val="20"/>
                <w:szCs w:val="20"/>
              </w:rPr>
              <w:t xml:space="preserve">, </w:t>
            </w:r>
            <w:r w:rsidR="00D36526" w:rsidRPr="00D36526">
              <w:rPr>
                <w:rFonts w:ascii="Arial" w:hAnsi="Arial" w:cs="Arial"/>
                <w:sz w:val="20"/>
                <w:szCs w:val="20"/>
              </w:rPr>
              <w:t>Dvorec</w:t>
            </w:r>
            <w:r w:rsidR="00D36526">
              <w:rPr>
                <w:rFonts w:ascii="Arial" w:hAnsi="Arial" w:cs="Arial"/>
                <w:sz w:val="20"/>
                <w:szCs w:val="20"/>
              </w:rPr>
              <w:t xml:space="preserve">, </w:t>
            </w:r>
            <w:r w:rsidR="00D36526" w:rsidRPr="00D36526">
              <w:rPr>
                <w:rFonts w:ascii="Arial" w:hAnsi="Arial" w:cs="Arial"/>
                <w:sz w:val="20"/>
                <w:szCs w:val="20"/>
              </w:rPr>
              <w:t>Haláčovce</w:t>
            </w:r>
            <w:r w:rsidR="00D36526">
              <w:rPr>
                <w:rFonts w:ascii="Arial" w:hAnsi="Arial" w:cs="Arial"/>
                <w:sz w:val="20"/>
                <w:szCs w:val="20"/>
              </w:rPr>
              <w:t xml:space="preserve">, </w:t>
            </w:r>
            <w:r w:rsidR="00D36526" w:rsidRPr="00D36526">
              <w:rPr>
                <w:rFonts w:ascii="Arial" w:hAnsi="Arial" w:cs="Arial"/>
                <w:sz w:val="20"/>
                <w:szCs w:val="20"/>
              </w:rPr>
              <w:t>Ľutov</w:t>
            </w:r>
            <w:r w:rsidR="00D36526">
              <w:rPr>
                <w:rFonts w:ascii="Arial" w:hAnsi="Arial" w:cs="Arial"/>
                <w:sz w:val="20"/>
                <w:szCs w:val="20"/>
              </w:rPr>
              <w:t xml:space="preserve">, </w:t>
            </w:r>
            <w:r w:rsidR="00D36526" w:rsidRPr="00D36526">
              <w:rPr>
                <w:rFonts w:ascii="Arial" w:hAnsi="Arial" w:cs="Arial"/>
                <w:sz w:val="20"/>
                <w:szCs w:val="20"/>
              </w:rPr>
              <w:t>Malá Hradná</w:t>
            </w:r>
            <w:r w:rsidR="00D36526">
              <w:rPr>
                <w:rFonts w:ascii="Arial" w:hAnsi="Arial" w:cs="Arial"/>
                <w:sz w:val="20"/>
                <w:szCs w:val="20"/>
              </w:rPr>
              <w:t xml:space="preserve">, </w:t>
            </w:r>
            <w:r w:rsidR="00D36526" w:rsidRPr="00D36526">
              <w:rPr>
                <w:rFonts w:ascii="Arial" w:hAnsi="Arial" w:cs="Arial"/>
                <w:sz w:val="20"/>
                <w:szCs w:val="20"/>
              </w:rPr>
              <w:t>Malé Hoste</w:t>
            </w:r>
            <w:r w:rsidR="00D36526">
              <w:rPr>
                <w:rFonts w:ascii="Arial" w:hAnsi="Arial" w:cs="Arial"/>
                <w:sz w:val="20"/>
                <w:szCs w:val="20"/>
              </w:rPr>
              <w:t xml:space="preserve">, </w:t>
            </w:r>
            <w:r w:rsidR="00D36526" w:rsidRPr="00D36526">
              <w:rPr>
                <w:rFonts w:ascii="Arial" w:hAnsi="Arial" w:cs="Arial"/>
                <w:sz w:val="20"/>
                <w:szCs w:val="20"/>
              </w:rPr>
              <w:t>Otrhánky</w:t>
            </w:r>
            <w:r w:rsidR="00D36526">
              <w:rPr>
                <w:rFonts w:ascii="Arial" w:hAnsi="Arial" w:cs="Arial"/>
                <w:sz w:val="20"/>
                <w:szCs w:val="20"/>
              </w:rPr>
              <w:t xml:space="preserve">, </w:t>
            </w:r>
            <w:r w:rsidR="00D36526" w:rsidRPr="00D36526">
              <w:rPr>
                <w:rFonts w:ascii="Arial" w:hAnsi="Arial" w:cs="Arial"/>
                <w:sz w:val="20"/>
                <w:szCs w:val="20"/>
              </w:rPr>
              <w:t>Podlužany</w:t>
            </w:r>
            <w:r w:rsidR="00D36526">
              <w:rPr>
                <w:rFonts w:ascii="Arial" w:hAnsi="Arial" w:cs="Arial"/>
                <w:sz w:val="20"/>
                <w:szCs w:val="20"/>
              </w:rPr>
              <w:t xml:space="preserve">, </w:t>
            </w:r>
            <w:r w:rsidR="00D36526" w:rsidRPr="00D36526">
              <w:rPr>
                <w:rFonts w:ascii="Arial" w:hAnsi="Arial" w:cs="Arial"/>
                <w:sz w:val="20"/>
                <w:szCs w:val="20"/>
              </w:rPr>
              <w:t>Pochabany</w:t>
            </w:r>
            <w:r w:rsidR="00D36526">
              <w:rPr>
                <w:rFonts w:ascii="Arial" w:hAnsi="Arial" w:cs="Arial"/>
                <w:sz w:val="20"/>
                <w:szCs w:val="20"/>
              </w:rPr>
              <w:t xml:space="preserve">, </w:t>
            </w:r>
            <w:r w:rsidR="00D36526" w:rsidRPr="00D36526">
              <w:rPr>
                <w:rFonts w:ascii="Arial" w:hAnsi="Arial" w:cs="Arial"/>
                <w:sz w:val="20"/>
                <w:szCs w:val="20"/>
              </w:rPr>
              <w:t>Pravotice</w:t>
            </w:r>
            <w:r w:rsidR="00D36526">
              <w:rPr>
                <w:rFonts w:ascii="Arial" w:hAnsi="Arial" w:cs="Arial"/>
                <w:sz w:val="20"/>
                <w:szCs w:val="20"/>
              </w:rPr>
              <w:t xml:space="preserve">, </w:t>
            </w:r>
            <w:r w:rsidR="00D36526" w:rsidRPr="00D36526">
              <w:rPr>
                <w:rFonts w:ascii="Arial" w:hAnsi="Arial" w:cs="Arial"/>
                <w:sz w:val="20"/>
                <w:szCs w:val="20"/>
              </w:rPr>
              <w:t>Prusy</w:t>
            </w:r>
            <w:r w:rsidR="00D36526">
              <w:rPr>
                <w:rFonts w:ascii="Arial" w:hAnsi="Arial" w:cs="Arial"/>
                <w:sz w:val="20"/>
                <w:szCs w:val="20"/>
              </w:rPr>
              <w:t xml:space="preserve">, </w:t>
            </w:r>
            <w:r w:rsidR="00D36526" w:rsidRPr="00D36526">
              <w:rPr>
                <w:rFonts w:ascii="Arial" w:hAnsi="Arial" w:cs="Arial"/>
                <w:sz w:val="20"/>
                <w:szCs w:val="20"/>
              </w:rPr>
              <w:t>Ruskovce</w:t>
            </w:r>
            <w:r w:rsidR="00D36526">
              <w:rPr>
                <w:rFonts w:ascii="Arial" w:hAnsi="Arial" w:cs="Arial"/>
                <w:sz w:val="20"/>
                <w:szCs w:val="20"/>
              </w:rPr>
              <w:t xml:space="preserve">, </w:t>
            </w:r>
            <w:r w:rsidR="00D36526" w:rsidRPr="00D36526">
              <w:rPr>
                <w:rFonts w:ascii="Arial" w:hAnsi="Arial" w:cs="Arial"/>
                <w:sz w:val="20"/>
                <w:szCs w:val="20"/>
              </w:rPr>
              <w:t>Veľké Držkovce</w:t>
            </w:r>
            <w:r w:rsidR="00D36526">
              <w:rPr>
                <w:rFonts w:ascii="Arial" w:hAnsi="Arial" w:cs="Arial"/>
                <w:sz w:val="20"/>
                <w:szCs w:val="20"/>
              </w:rPr>
              <w:t xml:space="preserve">, </w:t>
            </w:r>
            <w:r w:rsidR="00D36526" w:rsidRPr="00D36526">
              <w:rPr>
                <w:rFonts w:ascii="Arial" w:hAnsi="Arial" w:cs="Arial"/>
                <w:sz w:val="20"/>
                <w:szCs w:val="20"/>
              </w:rPr>
              <w:t>Veľké Chlievany</w:t>
            </w:r>
            <w:r w:rsidR="00D36526">
              <w:rPr>
                <w:rFonts w:ascii="Arial" w:hAnsi="Arial" w:cs="Arial"/>
                <w:sz w:val="20"/>
                <w:szCs w:val="20"/>
              </w:rPr>
              <w:t xml:space="preserve">, </w:t>
            </w:r>
            <w:r w:rsidR="00D36526" w:rsidRPr="00D36526">
              <w:rPr>
                <w:rFonts w:ascii="Arial" w:hAnsi="Arial" w:cs="Arial"/>
                <w:sz w:val="20"/>
                <w:szCs w:val="20"/>
              </w:rPr>
              <w:t>Zlatníky</w:t>
            </w:r>
            <w:r w:rsidR="00D36526">
              <w:rPr>
                <w:rFonts w:ascii="Arial" w:hAnsi="Arial" w:cs="Arial"/>
                <w:sz w:val="20"/>
                <w:szCs w:val="20"/>
              </w:rPr>
              <w:t>.</w:t>
            </w:r>
            <w:r w:rsidR="004C7667" w:rsidRPr="001641AA">
              <w:rPr>
                <w:rFonts w:ascii="Arial" w:hAnsi="Arial" w:cs="Arial"/>
                <w:sz w:val="20"/>
                <w:szCs w:val="20"/>
              </w:rPr>
              <w:t xml:space="preserve"> </w:t>
            </w:r>
          </w:p>
          <w:p w14:paraId="0149393F"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7125E799"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5632BDE3"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3AB82A8"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7B0A638C" w14:textId="77777777" w:rsidTr="00687273">
        <w:trPr>
          <w:trHeight w:val="287"/>
        </w:trPr>
        <w:tc>
          <w:tcPr>
            <w:tcW w:w="9776" w:type="dxa"/>
            <w:shd w:val="clear" w:color="auto" w:fill="F2F2F2" w:themeFill="background1" w:themeFillShade="F2"/>
            <w:vAlign w:val="center"/>
          </w:tcPr>
          <w:p w14:paraId="0E8AB9E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7EE82D2" w14:textId="77777777" w:rsidTr="00687273">
        <w:tc>
          <w:tcPr>
            <w:tcW w:w="9776" w:type="dxa"/>
            <w:shd w:val="clear" w:color="auto" w:fill="auto"/>
          </w:tcPr>
          <w:p w14:paraId="5899FE8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6C54C1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7A04F52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B3DE17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7FFF554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0177E788"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FF9F264"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62D4EA0D"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D23E68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0550129B"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BE668F2" w14:textId="77777777"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w:t>
            </w:r>
            <w:r w:rsidRPr="007F6DF7">
              <w:rPr>
                <w:rFonts w:ascii="Arial" w:hAnsi="Arial" w:cs="Arial"/>
                <w:bCs/>
                <w:sz w:val="20"/>
                <w:szCs w:val="20"/>
              </w:rPr>
              <w:t xml:space="preserve">príspevku č. </w:t>
            </w:r>
            <w:r w:rsidR="0008368F" w:rsidRPr="007F6DF7">
              <w:rPr>
                <w:rFonts w:ascii="Arial" w:hAnsi="Arial" w:cs="Arial"/>
                <w:bCs/>
                <w:sz w:val="20"/>
                <w:szCs w:val="20"/>
              </w:rPr>
              <w:t>20).</w:t>
            </w:r>
            <w:r w:rsidRPr="00AC73D7">
              <w:rPr>
                <w:rFonts w:ascii="Arial" w:hAnsi="Arial" w:cs="Arial"/>
                <w:bCs/>
                <w:sz w:val="20"/>
                <w:szCs w:val="20"/>
              </w:rPr>
              <w:t xml:space="preserve">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0155054D"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35B91857"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18E79262"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06E7713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141DB59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5935AD52" w14:textId="77777777" w:rsidTr="00687273">
        <w:trPr>
          <w:trHeight w:val="287"/>
        </w:trPr>
        <w:tc>
          <w:tcPr>
            <w:tcW w:w="9776" w:type="dxa"/>
            <w:shd w:val="clear" w:color="auto" w:fill="F2F2F2" w:themeFill="background1" w:themeFillShade="F2"/>
            <w:vAlign w:val="center"/>
          </w:tcPr>
          <w:p w14:paraId="52CB382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2E77D716" w14:textId="77777777" w:rsidTr="00687273">
        <w:tc>
          <w:tcPr>
            <w:tcW w:w="9776" w:type="dxa"/>
            <w:shd w:val="clear" w:color="auto" w:fill="auto"/>
          </w:tcPr>
          <w:p w14:paraId="7B47005F"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DE637B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33F372D1"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D889CF6" w14:textId="77777777" w:rsidR="00997F82" w:rsidRPr="00593E5D" w:rsidRDefault="00997F82" w:rsidP="00687273">
            <w:pPr>
              <w:pStyle w:val="Odsekzoznamu"/>
              <w:spacing w:before="120" w:after="120" w:line="240" w:lineRule="auto"/>
              <w:ind w:left="85" w:right="85"/>
              <w:contextualSpacing w:val="0"/>
              <w:jc w:val="both"/>
              <w:rPr>
                <w:color w:val="2F5496" w:themeColor="accent5" w:themeShade="BF"/>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CFA4576" w14:textId="77777777" w:rsidR="00D34CDE" w:rsidRPr="00593E5D" w:rsidRDefault="00F0566D" w:rsidP="00687273">
            <w:pPr>
              <w:pStyle w:val="Odsekzoznamu"/>
              <w:spacing w:before="120" w:after="120" w:line="240" w:lineRule="auto"/>
              <w:ind w:left="85" w:right="85"/>
              <w:contextualSpacing w:val="0"/>
              <w:jc w:val="both"/>
              <w:rPr>
                <w:rFonts w:ascii="Arial" w:hAnsi="Arial" w:cs="Arial"/>
                <w:bCs/>
                <w:color w:val="2F5496" w:themeColor="accent5" w:themeShade="BF"/>
                <w:sz w:val="20"/>
                <w:szCs w:val="20"/>
              </w:rPr>
            </w:pPr>
            <w:hyperlink r:id="rId17" w:history="1">
              <w:r w:rsidR="00D34CDE" w:rsidRPr="00593E5D">
                <w:rPr>
                  <w:rStyle w:val="Hypertextovprepojenie"/>
                  <w:rFonts w:cs="Arial"/>
                  <w:bCs/>
                  <w:color w:val="2F5496" w:themeColor="accent5" w:themeShade="BF"/>
                  <w:sz w:val="20"/>
                  <w:szCs w:val="20"/>
                </w:rPr>
                <w:t>http://www.mpsr.sk/index.php?navID=1121&amp;navID2=1121&amp;sID=67&amp;id=10956</w:t>
              </w:r>
            </w:hyperlink>
          </w:p>
          <w:p w14:paraId="48478D45"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7C035BE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27E93324"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385BA28D"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468334F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2355A64" w14:textId="77777777" w:rsidTr="00687273">
        <w:trPr>
          <w:trHeight w:val="287"/>
        </w:trPr>
        <w:tc>
          <w:tcPr>
            <w:tcW w:w="9776" w:type="dxa"/>
            <w:shd w:val="clear" w:color="auto" w:fill="F2F2F2" w:themeFill="background1" w:themeFillShade="F2"/>
            <w:vAlign w:val="center"/>
          </w:tcPr>
          <w:p w14:paraId="3294D17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00CCA14C" w14:textId="77777777" w:rsidTr="00687273">
        <w:tc>
          <w:tcPr>
            <w:tcW w:w="9776" w:type="dxa"/>
            <w:shd w:val="clear" w:color="auto" w:fill="auto"/>
          </w:tcPr>
          <w:p w14:paraId="23D967BA"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66D034A"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7F241AFA"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272BD4A5"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789801A"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51044E3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D38AB7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7216726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6230D860"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06E9C2CE"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50E309D7"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30FD4F01"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4554A279"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55CA869E" w14:textId="77777777" w:rsidTr="00687273">
        <w:trPr>
          <w:trHeight w:val="287"/>
        </w:trPr>
        <w:tc>
          <w:tcPr>
            <w:tcW w:w="9776" w:type="dxa"/>
            <w:shd w:val="clear" w:color="auto" w:fill="F2F2F2" w:themeFill="background1" w:themeFillShade="F2"/>
            <w:vAlign w:val="center"/>
          </w:tcPr>
          <w:p w14:paraId="5AE9C8D5" w14:textId="77777777"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7BEED140" w14:textId="77777777" w:rsidTr="00687273">
        <w:tc>
          <w:tcPr>
            <w:tcW w:w="9776" w:type="dxa"/>
            <w:shd w:val="clear" w:color="auto" w:fill="auto"/>
          </w:tcPr>
          <w:p w14:paraId="559B432C"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406CDEC7" w14:textId="77777777" w:rsidR="0008289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2BAB526F" w14:textId="77777777" w:rsidR="0068585A" w:rsidRDefault="0068585A" w:rsidP="009A65F5">
            <w:pPr>
              <w:spacing w:before="120" w:after="120" w:line="240" w:lineRule="auto"/>
              <w:ind w:left="85" w:right="85"/>
              <w:jc w:val="both"/>
              <w:rPr>
                <w:rFonts w:ascii="Arial" w:hAnsi="Arial" w:cs="Arial"/>
                <w:sz w:val="20"/>
                <w:szCs w:val="20"/>
                <w:lang w:eastAsia="en-US"/>
              </w:rPr>
            </w:pPr>
            <w:r w:rsidRPr="0068585A">
              <w:rPr>
                <w:rFonts w:ascii="Arial" w:hAnsi="Arial" w:cs="Arial"/>
                <w:sz w:val="20"/>
                <w:szCs w:val="20"/>
                <w:lang w:eastAsia="en-US"/>
              </w:rPr>
              <w:t>Podpora je zameraná na investície do infraštruktúry otvorenej na využívanie pre širokú verejnosť bez toho, aby mala negatívny vplyv na aktuálnu ponuku služieb, resp. potenciálne investície v danej oblasti (nesmie vytvárať konkurenciu, ktorá vytláča trhovo fungujúcich poskytovateľov služieb z danej oblasti). V prípade, že je užívanie infraštruktúry spoplatnené, poplatky sú stanovené ex-ante, na základe transparentne stanovených podmienok, rovnakým spôsobom pre všetkých potenciálnych užívateľov bez poskytovania potenciálnej výhody.</w:t>
            </w:r>
          </w:p>
          <w:p w14:paraId="4572CB22" w14:textId="77777777"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minimis), nesie za svoje konanie plnú právnu zodpovednosť v súvislosti s porušením pravidiel týkajúcich sa štátnej pomoci (pomoci de minimis). </w:t>
            </w:r>
          </w:p>
          <w:p w14:paraId="5FE7A713" w14:textId="77777777"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550167EE" w14:textId="77777777"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1FD021C"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5246AE2F" w14:textId="77777777"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7C951BE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7F5BB2FF"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5A97A75E" w14:textId="77777777" w:rsidTr="00687273">
        <w:trPr>
          <w:trHeight w:val="287"/>
        </w:trPr>
        <w:tc>
          <w:tcPr>
            <w:tcW w:w="9776" w:type="dxa"/>
            <w:shd w:val="clear" w:color="auto" w:fill="F2F2F2" w:themeFill="background1" w:themeFillShade="F2"/>
            <w:vAlign w:val="center"/>
          </w:tcPr>
          <w:p w14:paraId="13DE84C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431F905" w14:textId="77777777" w:rsidTr="00687273">
        <w:tc>
          <w:tcPr>
            <w:tcW w:w="9776" w:type="dxa"/>
            <w:shd w:val="clear" w:color="auto" w:fill="auto"/>
          </w:tcPr>
          <w:p w14:paraId="06FCB76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8141C9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2698CB1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4EB3A76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5D297B19"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1B644AC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7195357D"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6585D243" w14:textId="77777777" w:rsidTr="00687273">
        <w:trPr>
          <w:trHeight w:val="287"/>
        </w:trPr>
        <w:tc>
          <w:tcPr>
            <w:tcW w:w="9776" w:type="dxa"/>
            <w:shd w:val="clear" w:color="auto" w:fill="F2F2F2" w:themeFill="background1" w:themeFillShade="F2"/>
            <w:vAlign w:val="center"/>
          </w:tcPr>
          <w:p w14:paraId="0C2AEAFE"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7FA0383" w14:textId="77777777" w:rsidTr="00687273">
        <w:tc>
          <w:tcPr>
            <w:tcW w:w="9776" w:type="dxa"/>
            <w:shd w:val="clear" w:color="auto" w:fill="auto"/>
          </w:tcPr>
          <w:p w14:paraId="59E032D3"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090AA45E"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ŽoPr vyhlásiť verejné obstarávanie súvisiace </w:t>
            </w:r>
            <w:r w:rsidRPr="00D3520C">
              <w:rPr>
                <w:rFonts w:ascii="Arial" w:hAnsi="Arial" w:cs="Arial"/>
                <w:bCs/>
                <w:sz w:val="20"/>
                <w:szCs w:val="20"/>
              </w:rPr>
              <w:lastRenderedPageBreak/>
              <w:t>s</w:t>
            </w:r>
            <w:r>
              <w:rPr>
                <w:rFonts w:ascii="Arial" w:hAnsi="Arial" w:cs="Arial"/>
                <w:bCs/>
                <w:sz w:val="20"/>
                <w:szCs w:val="20"/>
              </w:rPr>
              <w:t> </w:t>
            </w:r>
            <w:r w:rsidRPr="00D3520C">
              <w:rPr>
                <w:rFonts w:ascii="Arial" w:hAnsi="Arial" w:cs="Arial"/>
                <w:bCs/>
                <w:sz w:val="20"/>
                <w:szCs w:val="20"/>
              </w:rPr>
              <w:t>predmetom projektu.</w:t>
            </w:r>
          </w:p>
          <w:p w14:paraId="78506A36"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0077F12"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7AA2AD47"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4DDE718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69B6483E"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0FE6A90"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0B4AC95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4F1ADCD4"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5496A321"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31FD1B54"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560E46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CAF8B92"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758A5C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2DC34B38" w14:textId="77777777" w:rsidTr="00687273">
        <w:trPr>
          <w:trHeight w:val="287"/>
        </w:trPr>
        <w:tc>
          <w:tcPr>
            <w:tcW w:w="9776" w:type="dxa"/>
            <w:shd w:val="clear" w:color="auto" w:fill="F2F2F2" w:themeFill="background1" w:themeFillShade="F2"/>
            <w:vAlign w:val="center"/>
          </w:tcPr>
          <w:p w14:paraId="2D6599A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lastRenderedPageBreak/>
              <w:t>Podmienka mať povolenia na realizáciu aktivít projektu</w:t>
            </w:r>
            <w:bookmarkEnd w:id="6"/>
          </w:p>
        </w:tc>
      </w:tr>
      <w:tr w:rsidR="00997F82" w:rsidRPr="006A79F0" w14:paraId="49178918" w14:textId="77777777" w:rsidTr="00687273">
        <w:tc>
          <w:tcPr>
            <w:tcW w:w="9776" w:type="dxa"/>
            <w:shd w:val="clear" w:color="auto" w:fill="auto"/>
          </w:tcPr>
          <w:p w14:paraId="382970B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D71B3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5F3BDFED"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70A63DD"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4A5C3D2"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6655FB0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0B8CD833"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54ED20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BDC248B"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3772C5B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26F33D7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413B6C84" w14:textId="77777777" w:rsidTr="00687273">
        <w:trPr>
          <w:trHeight w:val="287"/>
        </w:trPr>
        <w:tc>
          <w:tcPr>
            <w:tcW w:w="9776" w:type="dxa"/>
            <w:shd w:val="clear" w:color="auto" w:fill="F2F2F2" w:themeFill="background1" w:themeFillShade="F2"/>
            <w:vAlign w:val="center"/>
          </w:tcPr>
          <w:p w14:paraId="5C8A50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0D1D7A5D" w14:textId="77777777" w:rsidTr="00687273">
        <w:tc>
          <w:tcPr>
            <w:tcW w:w="9776" w:type="dxa"/>
            <w:shd w:val="clear" w:color="auto" w:fill="auto"/>
          </w:tcPr>
          <w:p w14:paraId="1FBEC9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7541A997"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3140DFF"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6369F17C" w14:textId="15140CA3" w:rsidR="00997F82" w:rsidRPr="00FF3D67" w:rsidRDefault="00997F82" w:rsidP="009A65F5">
            <w:pPr>
              <w:pStyle w:val="Odsekzoznamu"/>
              <w:tabs>
                <w:tab w:val="left" w:pos="4096"/>
              </w:tabs>
              <w:spacing w:before="120" w:after="120" w:line="240" w:lineRule="auto"/>
              <w:ind w:left="85" w:right="85"/>
              <w:contextualSpacing w:val="0"/>
              <w:jc w:val="both"/>
              <w:rPr>
                <w:rFonts w:ascii="Arial" w:hAnsi="Arial" w:cs="Arial"/>
                <w:b/>
                <w:bCs/>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w:t>
            </w:r>
            <w:r w:rsidRPr="002169F8">
              <w:rPr>
                <w:rFonts w:ascii="Arial" w:hAnsi="Arial" w:cs="Arial"/>
                <w:sz w:val="20"/>
                <w:szCs w:val="20"/>
                <w:lang w:eastAsia="en-US"/>
              </w:rPr>
              <w:t xml:space="preserve">preukazuje stavebným povolením, alebo ohlásením stavby predloženým v rámci podmienky poskytnutia príspevku č. </w:t>
            </w:r>
            <w:r w:rsidR="004C0980" w:rsidRPr="002169F8">
              <w:rPr>
                <w:rFonts w:ascii="Arial" w:hAnsi="Arial" w:cs="Arial"/>
                <w:b/>
                <w:bCs/>
                <w:sz w:val="20"/>
                <w:szCs w:val="20"/>
                <w:lang w:eastAsia="en-US"/>
              </w:rPr>
              <w:t>16</w:t>
            </w:r>
          </w:p>
          <w:p w14:paraId="72621A01"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388C9126"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03A93128"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0CCF708D"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B91CF81" w14:textId="77777777" w:rsidTr="00687273">
        <w:trPr>
          <w:trHeight w:val="287"/>
        </w:trPr>
        <w:tc>
          <w:tcPr>
            <w:tcW w:w="9776" w:type="dxa"/>
            <w:shd w:val="clear" w:color="auto" w:fill="F2F2F2" w:themeFill="background1" w:themeFillShade="F2"/>
            <w:vAlign w:val="center"/>
          </w:tcPr>
          <w:p w14:paraId="3EEBEA8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67038E21" w14:textId="77777777" w:rsidTr="00687273">
        <w:tc>
          <w:tcPr>
            <w:tcW w:w="9776" w:type="dxa"/>
            <w:shd w:val="clear" w:color="auto" w:fill="auto"/>
          </w:tcPr>
          <w:p w14:paraId="23D26F1E"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AFD9110"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10</w:t>
            </w:r>
            <w:r w:rsidR="00A705BE">
              <w:rPr>
                <w:rFonts w:ascii="Arial" w:hAnsi="Arial" w:cs="Arial"/>
                <w:bCs/>
                <w:sz w:val="20"/>
                <w:szCs w:val="20"/>
              </w:rPr>
              <w:t xml:space="preserve"> 000,00</w:t>
            </w:r>
            <w:r>
              <w:rPr>
                <w:rFonts w:ascii="Arial" w:hAnsi="Arial" w:cs="Arial"/>
                <w:bCs/>
                <w:sz w:val="20"/>
                <w:szCs w:val="20"/>
              </w:rPr>
              <w:t xml:space="preserve"> EUR</w:t>
            </w:r>
          </w:p>
          <w:p w14:paraId="4CB2F15F"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0061BF">
              <w:rPr>
                <w:rFonts w:ascii="Arial" w:hAnsi="Arial" w:cs="Arial"/>
                <w:bCs/>
                <w:sz w:val="20"/>
                <w:szCs w:val="20"/>
              </w:rPr>
              <w:t>65</w:t>
            </w:r>
            <w:r w:rsidR="000B4151">
              <w:rPr>
                <w:rFonts w:ascii="Arial" w:hAnsi="Arial" w:cs="Arial"/>
                <w:bCs/>
                <w:sz w:val="20"/>
                <w:szCs w:val="20"/>
              </w:rPr>
              <w:t> </w:t>
            </w:r>
            <w:r w:rsidR="00A705BE">
              <w:rPr>
                <w:rFonts w:ascii="Arial" w:hAnsi="Arial" w:cs="Arial"/>
                <w:bCs/>
                <w:sz w:val="20"/>
                <w:szCs w:val="20"/>
              </w:rPr>
              <w:t xml:space="preserve">000,00 </w:t>
            </w:r>
            <w:r>
              <w:rPr>
                <w:rFonts w:ascii="Arial" w:hAnsi="Arial" w:cs="Arial"/>
                <w:bCs/>
                <w:sz w:val="20"/>
                <w:szCs w:val="20"/>
              </w:rPr>
              <w:t xml:space="preserve">EUR </w:t>
            </w:r>
          </w:p>
          <w:p w14:paraId="07E2AC3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1DF4B61C"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FB0FA3"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6D93B448"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567826B7"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A721E5C" w14:textId="77777777" w:rsidR="00997F82" w:rsidRPr="000A79E2" w:rsidRDefault="00997F82" w:rsidP="00A705BE">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A705BE">
              <w:rPr>
                <w:rFonts w:ascii="Arial" w:hAnsi="Arial" w:cs="Arial"/>
                <w:bCs/>
                <w:sz w:val="20"/>
                <w:szCs w:val="20"/>
              </w:rPr>
              <w:t> </w:t>
            </w:r>
            <w:r>
              <w:rPr>
                <w:rFonts w:ascii="Arial" w:hAnsi="Arial" w:cs="Arial"/>
                <w:bCs/>
                <w:sz w:val="20"/>
                <w:szCs w:val="20"/>
              </w:rPr>
              <w:t>príspevok</w:t>
            </w:r>
            <w:r w:rsidR="00A705BE">
              <w:rPr>
                <w:rFonts w:ascii="Arial" w:hAnsi="Arial" w:cs="Arial"/>
                <w:bCs/>
                <w:sz w:val="20"/>
                <w:szCs w:val="20"/>
              </w:rPr>
              <w:t>.</w:t>
            </w:r>
          </w:p>
        </w:tc>
      </w:tr>
      <w:tr w:rsidR="00997F82" w:rsidRPr="00507076" w14:paraId="0BCFAC60" w14:textId="77777777" w:rsidTr="00687273">
        <w:trPr>
          <w:trHeight w:val="287"/>
        </w:trPr>
        <w:tc>
          <w:tcPr>
            <w:tcW w:w="9776" w:type="dxa"/>
            <w:shd w:val="clear" w:color="auto" w:fill="F2F2F2" w:themeFill="background1" w:themeFillShade="F2"/>
            <w:vAlign w:val="center"/>
          </w:tcPr>
          <w:p w14:paraId="0E70789C"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2480D4A" w14:textId="77777777" w:rsidTr="00687273">
        <w:tc>
          <w:tcPr>
            <w:tcW w:w="9776" w:type="dxa"/>
            <w:shd w:val="clear" w:color="auto" w:fill="auto"/>
          </w:tcPr>
          <w:p w14:paraId="39149F17"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728026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04F038F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EC5A9D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8"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p>
          <w:bookmarkEnd w:id="8"/>
          <w:p w14:paraId="501104E7"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37F5F86C"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247158CF" w14:textId="77777777" w:rsidTr="00687273">
        <w:trPr>
          <w:trHeight w:val="287"/>
        </w:trPr>
        <w:tc>
          <w:tcPr>
            <w:tcW w:w="9776" w:type="dxa"/>
            <w:shd w:val="clear" w:color="auto" w:fill="F2F2F2" w:themeFill="background1" w:themeFillShade="F2"/>
            <w:vAlign w:val="center"/>
          </w:tcPr>
          <w:p w14:paraId="5132C9B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5F7F3F4A" w14:textId="77777777" w:rsidTr="00687273">
        <w:tc>
          <w:tcPr>
            <w:tcW w:w="9776" w:type="dxa"/>
            <w:tcBorders>
              <w:bottom w:val="single" w:sz="4" w:space="0" w:color="auto"/>
            </w:tcBorders>
            <w:shd w:val="clear" w:color="auto" w:fill="auto"/>
          </w:tcPr>
          <w:p w14:paraId="2B68C32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D14AE9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4D7A28B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62783910"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3931F314"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C471F0E"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70BA9149" w14:textId="77777777" w:rsidTr="00687273">
        <w:tc>
          <w:tcPr>
            <w:tcW w:w="9776" w:type="dxa"/>
            <w:shd w:val="clear" w:color="auto" w:fill="F2F2F2" w:themeFill="background1" w:themeFillShade="F2"/>
          </w:tcPr>
          <w:p w14:paraId="2FABE69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29E87BBC" w14:textId="77777777" w:rsidTr="00687273">
        <w:tc>
          <w:tcPr>
            <w:tcW w:w="9776" w:type="dxa"/>
            <w:tcBorders>
              <w:bottom w:val="single" w:sz="4" w:space="0" w:color="auto"/>
            </w:tcBorders>
            <w:shd w:val="clear" w:color="auto" w:fill="auto"/>
          </w:tcPr>
          <w:p w14:paraId="40649A93"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E8AD96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5FC2789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299199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06777C71"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0EDB293"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5A89072F" w14:textId="77777777" w:rsidTr="00687273">
        <w:tc>
          <w:tcPr>
            <w:tcW w:w="9776" w:type="dxa"/>
            <w:shd w:val="clear" w:color="auto" w:fill="F2F2F2" w:themeFill="background1" w:themeFillShade="F2"/>
          </w:tcPr>
          <w:p w14:paraId="56DF95F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70C9AB68" w14:textId="77777777" w:rsidTr="00687273">
        <w:tc>
          <w:tcPr>
            <w:tcW w:w="9776" w:type="dxa"/>
            <w:shd w:val="clear" w:color="auto" w:fill="auto"/>
          </w:tcPr>
          <w:p w14:paraId="55E589D6"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E5C8E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475A4BC5"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6E19A153"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684EE868"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3636D6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3C1B2E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FDCFDAB" w14:textId="77777777" w:rsidTr="004461E5">
        <w:tc>
          <w:tcPr>
            <w:tcW w:w="9810" w:type="dxa"/>
            <w:shd w:val="clear" w:color="auto" w:fill="9CC2E5" w:themeFill="accent1" w:themeFillTint="99"/>
          </w:tcPr>
          <w:p w14:paraId="38F87CE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4BFC48BC" w14:textId="77777777" w:rsidR="006C1836" w:rsidRPr="00F147A3" w:rsidRDefault="006C1836" w:rsidP="006C1836">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w:t>
      </w:r>
      <w:r w:rsidRPr="00593E5D">
        <w:rPr>
          <w:rFonts w:ascii="Arial" w:hAnsi="Arial" w:cs="Arial"/>
          <w:bCs/>
          <w:sz w:val="20"/>
          <w:szCs w:val="20"/>
        </w:rPr>
        <w:t xml:space="preserve">že </w:t>
      </w:r>
      <w:r w:rsidRPr="00F147A3">
        <w:rPr>
          <w:rFonts w:ascii="Arial" w:hAnsi="Arial" w:cs="Arial"/>
          <w:bCs/>
          <w:sz w:val="20"/>
          <w:szCs w:val="20"/>
          <w:u w:val="single"/>
        </w:rPr>
        <w:t xml:space="preserve">Splnomocnenie bude (v prípade, že ho žiadateľ k ŽoPr prikladá) označené č. 1. Číslovanie príloh je potrebné zachovať aj V prípade, že niektoré z príloh nie sú pre žiadateľa relevantné, a teda ich nepredkladá, Príloha ŽoPr môže pozostávať aj z viacerých samostatných dokumentov. </w:t>
      </w:r>
    </w:p>
    <w:p w14:paraId="287F364E" w14:textId="77777777" w:rsidR="006C1836" w:rsidRPr="00F147A3" w:rsidRDefault="006C1836" w:rsidP="006C1836">
      <w:pPr>
        <w:spacing w:before="120" w:after="120" w:line="240" w:lineRule="auto"/>
        <w:ind w:right="-142"/>
        <w:jc w:val="both"/>
        <w:rPr>
          <w:rFonts w:ascii="Arial" w:hAnsi="Arial" w:cs="Arial"/>
          <w:bCs/>
          <w:sz w:val="20"/>
          <w:szCs w:val="20"/>
          <w:u w:val="single"/>
        </w:rPr>
      </w:pPr>
      <w:r w:rsidRPr="00F147A3">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9"/>
    <w:p w14:paraId="3353184B"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F0BA063" w14:textId="77777777" w:rsidTr="004461E5">
        <w:trPr>
          <w:trHeight w:val="287"/>
        </w:trPr>
        <w:tc>
          <w:tcPr>
            <w:tcW w:w="9776" w:type="dxa"/>
            <w:shd w:val="clear" w:color="auto" w:fill="F2F2F2" w:themeFill="background1" w:themeFillShade="F2"/>
            <w:vAlign w:val="center"/>
          </w:tcPr>
          <w:p w14:paraId="15D7B37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376DA828" w14:textId="77777777" w:rsidTr="004461E5">
        <w:tc>
          <w:tcPr>
            <w:tcW w:w="9776" w:type="dxa"/>
            <w:tcBorders>
              <w:bottom w:val="single" w:sz="4" w:space="0" w:color="auto"/>
            </w:tcBorders>
            <w:shd w:val="clear" w:color="auto" w:fill="auto"/>
          </w:tcPr>
          <w:p w14:paraId="4C14C17E"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534FDC35"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39BFCA80"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DC863E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5BAD286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CF3B39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C3D55D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813C6FD"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5D198"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5068D76"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0E443846" w14:textId="77777777" w:rsidTr="004461E5">
        <w:tblPrEx>
          <w:tblCellMar>
            <w:left w:w="108" w:type="dxa"/>
            <w:right w:w="108" w:type="dxa"/>
          </w:tblCellMar>
        </w:tblPrEx>
        <w:trPr>
          <w:trHeight w:val="287"/>
        </w:trPr>
        <w:tc>
          <w:tcPr>
            <w:tcW w:w="9776" w:type="dxa"/>
            <w:shd w:val="clear" w:color="auto" w:fill="F2F2F2" w:themeFill="background1" w:themeFillShade="F2"/>
          </w:tcPr>
          <w:p w14:paraId="04D8DA88" w14:textId="77777777" w:rsidR="00997F82" w:rsidRPr="002C3A60" w:rsidRDefault="00997F82" w:rsidP="009C1BE7">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C1DABF3" w14:textId="77777777" w:rsidTr="004461E5">
        <w:tblPrEx>
          <w:tblCellMar>
            <w:left w:w="108" w:type="dxa"/>
            <w:right w:w="108" w:type="dxa"/>
          </w:tblCellMar>
        </w:tblPrEx>
        <w:tc>
          <w:tcPr>
            <w:tcW w:w="9776" w:type="dxa"/>
            <w:tcBorders>
              <w:bottom w:val="single" w:sz="4" w:space="0" w:color="auto"/>
            </w:tcBorders>
          </w:tcPr>
          <w:p w14:paraId="6A2F96FD" w14:textId="7777777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3EC065A4" w14:textId="77777777"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6081679" w14:textId="77777777" w:rsidR="00997F82"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530E41" w14:textId="77777777" w:rsidR="00E02584" w:rsidRPr="00D01EF0" w:rsidRDefault="00872D25" w:rsidP="00E02584">
            <w:pPr>
              <w:spacing w:before="120" w:after="120" w:line="240" w:lineRule="auto"/>
              <w:ind w:left="85" w:right="85"/>
              <w:jc w:val="both"/>
              <w:rPr>
                <w:rFonts w:ascii="Arial" w:hAnsi="Arial" w:cs="Arial"/>
                <w:bCs/>
                <w:sz w:val="20"/>
                <w:szCs w:val="20"/>
              </w:rPr>
            </w:pPr>
            <w:r w:rsidRPr="002A72C4">
              <w:rPr>
                <w:rFonts w:ascii="Arial" w:hAnsi="Arial" w:cs="Arial"/>
                <w:bCs/>
                <w:sz w:val="20"/>
                <w:szCs w:val="20"/>
              </w:rPr>
              <w:t>Test podniku v ťažkostiach sa vypracováva na základe posledných schválených účtovných závierok žiadateľa, s výnimkou žiadateľa, ktorým je obec. To nemá vplyv na povinnosť obce predložiť aj účtovnú závierku.</w:t>
            </w:r>
          </w:p>
          <w:p w14:paraId="2056957A"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34B13633"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0D7903F1"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7698FDFA"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66546052"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4E001769"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748EE704" w14:textId="77777777" w:rsidR="00F34153" w:rsidRDefault="00997F82" w:rsidP="009C1BE7">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2941766C" w14:textId="77777777" w:rsidR="006C1836" w:rsidRPr="00593E5D" w:rsidRDefault="006C1836" w:rsidP="006C1836">
            <w:pPr>
              <w:spacing w:before="120" w:after="120" w:line="240" w:lineRule="auto"/>
              <w:ind w:left="85" w:right="85"/>
              <w:jc w:val="both"/>
              <w:rPr>
                <w:rFonts w:ascii="Arial" w:hAnsi="Arial" w:cs="Arial"/>
                <w:bCs/>
                <w:sz w:val="20"/>
                <w:szCs w:val="20"/>
              </w:rPr>
            </w:pPr>
            <w:r w:rsidRPr="00593E5D">
              <w:rPr>
                <w:rFonts w:ascii="Arial" w:hAnsi="Arial" w:cs="Arial"/>
                <w:bCs/>
                <w:sz w:val="20"/>
                <w:szCs w:val="20"/>
              </w:rPr>
              <w:t>Účtovná závierka (ak sa neuvádza odkaz na jej zverejnenie v rámci registra účtovných závierok):</w:t>
            </w:r>
          </w:p>
          <w:p w14:paraId="4F68CB59" w14:textId="77777777" w:rsidR="00593E5D" w:rsidRPr="00593E5D" w:rsidRDefault="00593E5D" w:rsidP="00593E5D">
            <w:pPr>
              <w:spacing w:before="120" w:after="0" w:line="240" w:lineRule="auto"/>
              <w:ind w:left="85" w:right="85"/>
              <w:jc w:val="both"/>
              <w:rPr>
                <w:rFonts w:ascii="Arial" w:hAnsi="Arial" w:cs="Arial"/>
                <w:bCs/>
                <w:sz w:val="20"/>
                <w:szCs w:val="20"/>
              </w:rPr>
            </w:pPr>
            <w:r w:rsidRPr="00593E5D">
              <w:rPr>
                <w:rFonts w:ascii="Arial" w:hAnsi="Arial" w:cs="Arial"/>
                <w:bCs/>
                <w:sz w:val="20"/>
                <w:szCs w:val="20"/>
              </w:rPr>
              <w:t>Listinná: Originál</w:t>
            </w:r>
          </w:p>
          <w:p w14:paraId="024E056E" w14:textId="77777777" w:rsidR="00593E5D" w:rsidRPr="00593E5D" w:rsidRDefault="00593E5D" w:rsidP="00593E5D">
            <w:pPr>
              <w:spacing w:after="120" w:line="240" w:lineRule="auto"/>
              <w:ind w:left="85" w:right="85"/>
              <w:jc w:val="both"/>
              <w:rPr>
                <w:rFonts w:ascii="Arial" w:hAnsi="Arial" w:cs="Arial"/>
                <w:bCs/>
                <w:sz w:val="20"/>
                <w:szCs w:val="20"/>
              </w:rPr>
            </w:pPr>
            <w:r w:rsidRPr="00593E5D">
              <w:rPr>
                <w:rFonts w:ascii="Arial" w:hAnsi="Arial" w:cs="Arial"/>
                <w:bCs/>
                <w:sz w:val="20"/>
                <w:szCs w:val="20"/>
              </w:rPr>
              <w:t>Elektronická: Sken (vo formáte .pdf) na CD/DVD</w:t>
            </w:r>
          </w:p>
          <w:p w14:paraId="13785AB0" w14:textId="77777777" w:rsidR="006C1836" w:rsidRDefault="006C1836" w:rsidP="009C1BE7">
            <w:pPr>
              <w:spacing w:line="240" w:lineRule="auto"/>
              <w:ind w:left="85" w:right="85"/>
              <w:jc w:val="both"/>
              <w:rPr>
                <w:rFonts w:ascii="Arial" w:hAnsi="Arial" w:cs="Arial"/>
                <w:bCs/>
                <w:sz w:val="20"/>
                <w:szCs w:val="20"/>
              </w:rPr>
            </w:pPr>
          </w:p>
          <w:p w14:paraId="0632F640" w14:textId="0DE4896A" w:rsidR="00E66EFD" w:rsidRPr="002C3A60" w:rsidRDefault="00E66EFD" w:rsidP="009C1BE7">
            <w:pPr>
              <w:spacing w:line="240" w:lineRule="auto"/>
              <w:ind w:left="85" w:right="85"/>
              <w:jc w:val="both"/>
              <w:rPr>
                <w:rFonts w:ascii="Arial" w:hAnsi="Arial" w:cs="Arial"/>
                <w:bCs/>
                <w:sz w:val="20"/>
                <w:szCs w:val="20"/>
              </w:rPr>
            </w:pPr>
          </w:p>
        </w:tc>
      </w:tr>
      <w:tr w:rsidR="00997F82" w:rsidRPr="009E297B" w14:paraId="2CBB3EA6" w14:textId="77777777" w:rsidTr="004461E5">
        <w:tblPrEx>
          <w:tblCellMar>
            <w:left w:w="108" w:type="dxa"/>
            <w:right w:w="108" w:type="dxa"/>
          </w:tblCellMar>
        </w:tblPrEx>
        <w:trPr>
          <w:trHeight w:val="287"/>
        </w:trPr>
        <w:tc>
          <w:tcPr>
            <w:tcW w:w="9776" w:type="dxa"/>
            <w:shd w:val="clear" w:color="auto" w:fill="F2F2F2" w:themeFill="background1" w:themeFillShade="F2"/>
          </w:tcPr>
          <w:p w14:paraId="495A6AAD"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02C79425" w14:textId="77777777" w:rsidTr="004461E5">
        <w:tblPrEx>
          <w:tblCellMar>
            <w:left w:w="108" w:type="dxa"/>
            <w:right w:w="108" w:type="dxa"/>
          </w:tblCellMar>
        </w:tblPrEx>
        <w:tc>
          <w:tcPr>
            <w:tcW w:w="9776" w:type="dxa"/>
            <w:tcBorders>
              <w:bottom w:val="single" w:sz="4" w:space="0" w:color="auto"/>
            </w:tcBorders>
          </w:tcPr>
          <w:p w14:paraId="265F2AF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2BFF21B7"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75BD2BD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7548BAF0"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02387A8F" w14:textId="7E67BAAD"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sidR="009C1BE7">
              <w:rPr>
                <w:rFonts w:ascii="Arial" w:hAnsi="Arial" w:cs="Arial"/>
                <w:bCs/>
                <w:sz w:val="20"/>
                <w:szCs w:val="20"/>
              </w:rPr>
              <w:t xml:space="preserve">: </w:t>
            </w:r>
            <w:r w:rsidR="009C1BE7" w:rsidRPr="00AF1665">
              <w:rPr>
                <w:rFonts w:ascii="Arial" w:eastAsia="Times New Roman" w:hAnsi="Arial" w:cs="Arial"/>
                <w:sz w:val="20"/>
                <w:szCs w:val="20"/>
              </w:rPr>
              <w:t>IROP-CLLD-</w:t>
            </w:r>
            <w:r w:rsidR="00F147A3">
              <w:rPr>
                <w:rFonts w:ascii="Arial" w:eastAsia="Times New Roman" w:hAnsi="Arial" w:cs="Arial"/>
                <w:sz w:val="20"/>
                <w:szCs w:val="20"/>
              </w:rPr>
              <w:t>V904</w:t>
            </w:r>
            <w:r w:rsidR="009C1BE7" w:rsidRPr="00AF1665">
              <w:rPr>
                <w:rFonts w:ascii="Arial" w:eastAsia="Times New Roman" w:hAnsi="Arial" w:cs="Arial"/>
                <w:sz w:val="20"/>
                <w:szCs w:val="20"/>
              </w:rPr>
              <w:t>-512-</w:t>
            </w:r>
            <w:r w:rsidR="00E66EFD" w:rsidRPr="00E66EFD">
              <w:rPr>
                <w:rFonts w:ascii="Arial" w:eastAsia="Times New Roman" w:hAnsi="Arial" w:cs="Arial"/>
                <w:sz w:val="20"/>
                <w:szCs w:val="20"/>
              </w:rPr>
              <w:t>002</w:t>
            </w:r>
            <w:r w:rsidR="00E66EFD">
              <w:rPr>
                <w:rFonts w:ascii="Arial" w:hAnsi="Arial" w:cs="Arial"/>
                <w:bCs/>
                <w:sz w:val="20"/>
                <w:szCs w:val="20"/>
              </w:rPr>
              <w:t xml:space="preserve"> </w:t>
            </w:r>
            <w:r w:rsidR="009C1BE7">
              <w:rPr>
                <w:rFonts w:ascii="Arial" w:hAnsi="Arial" w:cs="Arial"/>
                <w:bCs/>
                <w:sz w:val="20"/>
                <w:szCs w:val="20"/>
              </w:rPr>
              <w:t>a</w:t>
            </w:r>
            <w:r>
              <w:rPr>
                <w:rFonts w:ascii="Arial" w:hAnsi="Arial" w:cs="Arial"/>
                <w:bCs/>
                <w:sz w:val="20"/>
                <w:szCs w:val="20"/>
              </w:rPr>
              <w:t>lebo označenie príslušnej Aktivity z Konceptu stratégie CLLD MAS.</w:t>
            </w:r>
          </w:p>
          <w:p w14:paraId="4BC26CA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7CD039E8"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5B4A834C"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49BEAED"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 </w:t>
            </w:r>
          </w:p>
          <w:p w14:paraId="7C906AA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4B58595E"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 xml:space="preserve">lia, ktorých spolufinancovanie </w:t>
            </w:r>
            <w:r w:rsidRPr="00F147A3">
              <w:rPr>
                <w:rFonts w:ascii="Arial" w:hAnsi="Arial" w:cs="Arial"/>
                <w:bCs/>
                <w:sz w:val="20"/>
                <w:szCs w:val="20"/>
              </w:rPr>
              <w:t>nepresiahne 10% vz</w:t>
            </w:r>
            <w:r w:rsidRPr="00044A25">
              <w:rPr>
                <w:rFonts w:ascii="Arial" w:hAnsi="Arial" w:cs="Arial"/>
                <w:bCs/>
                <w:sz w:val="20"/>
                <w:szCs w:val="20"/>
              </w:rPr>
              <w:t>hľadom na mieru príspevku (90%) predmetnú prílohu nepredkladajú</w:t>
            </w:r>
            <w:r w:rsidRPr="009177DD">
              <w:rPr>
                <w:rFonts w:ascii="Arial" w:hAnsi="Arial" w:cs="Arial"/>
                <w:bCs/>
                <w:sz w:val="20"/>
                <w:szCs w:val="20"/>
              </w:rPr>
              <w:t>.</w:t>
            </w:r>
          </w:p>
          <w:p w14:paraId="176936C1"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3A66482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EAE94C"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4F04B604"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18EA83D3" w14:textId="77777777" w:rsidTr="004461E5">
        <w:tblPrEx>
          <w:tblCellMar>
            <w:left w:w="108" w:type="dxa"/>
            <w:right w:w="108" w:type="dxa"/>
          </w:tblCellMar>
        </w:tblPrEx>
        <w:trPr>
          <w:trHeight w:val="287"/>
        </w:trPr>
        <w:tc>
          <w:tcPr>
            <w:tcW w:w="9776" w:type="dxa"/>
            <w:shd w:val="clear" w:color="auto" w:fill="F2F2F2" w:themeFill="background1" w:themeFillShade="F2"/>
          </w:tcPr>
          <w:p w14:paraId="3D8B0278"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7743166B" w14:textId="77777777" w:rsidTr="004461E5">
        <w:tblPrEx>
          <w:tblCellMar>
            <w:left w:w="108" w:type="dxa"/>
            <w:right w:w="108" w:type="dxa"/>
          </w:tblCellMar>
        </w:tblPrEx>
        <w:tc>
          <w:tcPr>
            <w:tcW w:w="9776" w:type="dxa"/>
            <w:tcBorders>
              <w:bottom w:val="single" w:sz="4" w:space="0" w:color="auto"/>
            </w:tcBorders>
          </w:tcPr>
          <w:p w14:paraId="77CFF20B"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F857944"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044A25">
              <w:rPr>
                <w:rFonts w:ascii="Arial" w:hAnsi="Arial" w:cs="Arial"/>
                <w:bCs/>
                <w:sz w:val="20"/>
                <w:szCs w:val="20"/>
              </w:rPr>
              <w:t>e</w:t>
            </w:r>
            <w:r w:rsidRPr="00D01EF0">
              <w:rPr>
                <w:rFonts w:ascii="Arial" w:hAnsi="Arial" w:cs="Arial"/>
                <w:bCs/>
                <w:sz w:val="20"/>
                <w:szCs w:val="20"/>
              </w:rPr>
              <w:t>xtový odkaz) na tieto dokumenty.</w:t>
            </w:r>
          </w:p>
          <w:p w14:paraId="3E8A2DD9"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560DB952"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678B504F"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694D883"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56A30F41" w14:textId="77777777" w:rsidTr="004461E5">
        <w:tblPrEx>
          <w:tblCellMar>
            <w:left w:w="108" w:type="dxa"/>
            <w:right w:w="108" w:type="dxa"/>
          </w:tblCellMar>
        </w:tblPrEx>
        <w:trPr>
          <w:trHeight w:val="287"/>
        </w:trPr>
        <w:tc>
          <w:tcPr>
            <w:tcW w:w="9776" w:type="dxa"/>
            <w:shd w:val="clear" w:color="auto" w:fill="F2F2F2" w:themeFill="background1" w:themeFillShade="F2"/>
          </w:tcPr>
          <w:p w14:paraId="63BFF83C" w14:textId="77777777" w:rsidR="00997F82" w:rsidRPr="002C3A60" w:rsidRDefault="00997F82" w:rsidP="00FD2001">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FD2001">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1A82D09F" w14:textId="77777777" w:rsidTr="004461E5">
        <w:tblPrEx>
          <w:tblCellMar>
            <w:left w:w="108" w:type="dxa"/>
            <w:right w:w="108" w:type="dxa"/>
          </w:tblCellMar>
        </w:tblPrEx>
        <w:tc>
          <w:tcPr>
            <w:tcW w:w="9776" w:type="dxa"/>
            <w:tcBorders>
              <w:bottom w:val="single" w:sz="4" w:space="0" w:color="auto"/>
            </w:tcBorders>
          </w:tcPr>
          <w:p w14:paraId="488D1B50"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685D98B6" w14:textId="7777777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9B87759" w14:textId="77777777" w:rsidR="00236E5C" w:rsidRDefault="00FD2001" w:rsidP="00236E5C">
            <w:pPr>
              <w:pStyle w:val="Odsekzoznamu"/>
              <w:numPr>
                <w:ilvl w:val="0"/>
                <w:numId w:val="62"/>
              </w:numPr>
              <w:spacing w:before="120" w:after="120" w:line="240" w:lineRule="auto"/>
              <w:ind w:left="589" w:right="85"/>
              <w:jc w:val="both"/>
              <w:rPr>
                <w:rFonts w:ascii="Arial" w:hAnsi="Arial" w:cs="Arial"/>
                <w:bCs/>
                <w:sz w:val="20"/>
                <w:szCs w:val="20"/>
              </w:rPr>
            </w:pPr>
            <w:r>
              <w:rPr>
                <w:rFonts w:ascii="Arial" w:hAnsi="Arial" w:cs="Arial"/>
                <w:bCs/>
                <w:sz w:val="20"/>
                <w:szCs w:val="20"/>
              </w:rPr>
              <w:lastRenderedPageBreak/>
              <w:t xml:space="preserve">údaje na vyžiadanie </w:t>
            </w:r>
            <w:r w:rsidR="00236E5C">
              <w:rPr>
                <w:rFonts w:ascii="Arial" w:hAnsi="Arial" w:cs="Arial"/>
                <w:bCs/>
                <w:sz w:val="20"/>
                <w:szCs w:val="20"/>
              </w:rPr>
              <w:t>výpisu z registra trestov</w:t>
            </w:r>
          </w:p>
          <w:p w14:paraId="64C78D7C" w14:textId="77777777"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568BCD6D"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4C54A058"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983053"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7B5C0648" w14:textId="77777777" w:rsidTr="004461E5">
        <w:tblPrEx>
          <w:tblCellMar>
            <w:left w:w="108" w:type="dxa"/>
            <w:right w:w="108" w:type="dxa"/>
          </w:tblCellMar>
        </w:tblPrEx>
        <w:trPr>
          <w:trHeight w:val="287"/>
        </w:trPr>
        <w:tc>
          <w:tcPr>
            <w:tcW w:w="9776" w:type="dxa"/>
            <w:shd w:val="clear" w:color="auto" w:fill="F2F2F2" w:themeFill="background1" w:themeFillShade="F2"/>
          </w:tcPr>
          <w:p w14:paraId="278A2FE4"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3B12DB2E" w14:textId="77777777" w:rsidTr="004461E5">
        <w:tblPrEx>
          <w:tblCellMar>
            <w:left w:w="108" w:type="dxa"/>
            <w:right w:w="108" w:type="dxa"/>
          </w:tblCellMar>
        </w:tblPrEx>
        <w:tc>
          <w:tcPr>
            <w:tcW w:w="9776" w:type="dxa"/>
            <w:tcBorders>
              <w:bottom w:val="single" w:sz="4" w:space="0" w:color="auto"/>
            </w:tcBorders>
          </w:tcPr>
          <w:p w14:paraId="1469EAC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3E616AA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3A455AA4"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11B3147B"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E25706D"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D56D2DA"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6E3B317"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085A2E2F"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06AA76BA"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407D6F">
              <w:rPr>
                <w:rFonts w:ascii="Arial" w:hAnsi="Arial" w:cs="Arial"/>
                <w:bCs/>
                <w:sz w:val="20"/>
                <w:szCs w:val="20"/>
              </w:rPr>
              <w:t>Vzhľadom na podmienku poskytnutia príspevku č</w:t>
            </w:r>
            <w:r w:rsidR="001C6F8B" w:rsidRPr="00407D6F">
              <w:rPr>
                <w:rFonts w:ascii="Arial" w:hAnsi="Arial" w:cs="Arial"/>
                <w:bCs/>
                <w:sz w:val="20"/>
                <w:szCs w:val="20"/>
              </w:rPr>
              <w:t>. 8.</w:t>
            </w:r>
            <w:r w:rsidRPr="00407D6F">
              <w:rPr>
                <w:rFonts w:ascii="Arial" w:hAnsi="Arial" w:cs="Arial"/>
                <w:bCs/>
                <w:sz w:val="20"/>
                <w:szCs w:val="20"/>
              </w:rPr>
              <w:t>,</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5499732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1DE3276A"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FD2001">
              <w:rPr>
                <w:rFonts w:ascii="Arial" w:hAnsi="Arial" w:cs="Arial"/>
                <w:bCs/>
                <w:sz w:val="20"/>
                <w:szCs w:val="20"/>
              </w:rPr>
              <w:t>, vrátane všetkých cenových ponúk</w:t>
            </w:r>
            <w:r>
              <w:rPr>
                <w:rFonts w:ascii="Arial" w:hAnsi="Arial" w:cs="Arial"/>
                <w:bCs/>
                <w:sz w:val="20"/>
                <w:szCs w:val="20"/>
              </w:rPr>
              <w:t>.</w:t>
            </w:r>
          </w:p>
          <w:p w14:paraId="2E6BC03C" w14:textId="77777777"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76BA9682" w14:textId="77777777" w:rsidR="00DF0742" w:rsidRPr="00593E5D"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Pr="00593E5D">
              <w:rPr>
                <w:rFonts w:ascii="Arial" w:hAnsi="Arial" w:cs="Arial"/>
                <w:bCs/>
                <w:sz w:val="20"/>
                <w:szCs w:val="20"/>
              </w:rPr>
              <w:t>).</w:t>
            </w:r>
            <w:r w:rsidR="00FD2001" w:rsidRPr="00593E5D">
              <w:rPr>
                <w:rFonts w:ascii="Arial" w:hAnsi="Arial" w:cs="Arial"/>
                <w:bCs/>
                <w:sz w:val="20"/>
                <w:szCs w:val="20"/>
              </w:rPr>
              <w:t xml:space="preserve"> Aj v tomto prípade je žiadateľ povinný predložiť všetky cenové ponuky.</w:t>
            </w:r>
          </w:p>
          <w:p w14:paraId="6F2CFBD3"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BC5BE92"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lastRenderedPageBreak/>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5C2CB6B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3A695B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76D4D96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5EA52C6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01A5E336"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40A3607"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26C79937"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24D9CC9"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684A1A4"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2939C328"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2800A050"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0F94E7B4" w14:textId="77777777" w:rsidTr="004461E5">
        <w:tblPrEx>
          <w:tblCellMar>
            <w:left w:w="108" w:type="dxa"/>
            <w:right w:w="108" w:type="dxa"/>
          </w:tblCellMar>
        </w:tblPrEx>
        <w:trPr>
          <w:trHeight w:val="287"/>
        </w:trPr>
        <w:tc>
          <w:tcPr>
            <w:tcW w:w="9776" w:type="dxa"/>
            <w:shd w:val="clear" w:color="auto" w:fill="F2F2F2" w:themeFill="background1" w:themeFillShade="F2"/>
          </w:tcPr>
          <w:p w14:paraId="5D6F3D70"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7DA9247E" w14:textId="77777777" w:rsidTr="004461E5">
        <w:tblPrEx>
          <w:tblCellMar>
            <w:left w:w="108" w:type="dxa"/>
            <w:right w:w="108" w:type="dxa"/>
          </w:tblCellMar>
        </w:tblPrEx>
        <w:tc>
          <w:tcPr>
            <w:tcW w:w="9776" w:type="dxa"/>
            <w:tcBorders>
              <w:bottom w:val="single" w:sz="4" w:space="0" w:color="auto"/>
            </w:tcBorders>
          </w:tcPr>
          <w:p w14:paraId="5E899B16"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w:t>
            </w:r>
            <w:r w:rsidR="00FD2001">
              <w:rPr>
                <w:rFonts w:ascii="Arial" w:hAnsi="Arial" w:cs="Arial"/>
                <w:bCs/>
                <w:sz w:val="20"/>
                <w:szCs w:val="20"/>
              </w:rPr>
              <w:t xml:space="preserve"> </w:t>
            </w:r>
            <w:r w:rsidR="00FD2001" w:rsidRPr="00593E5D">
              <w:rPr>
                <w:rFonts w:ascii="Arial" w:hAnsi="Arial" w:cs="Arial"/>
                <w:bCs/>
                <w:sz w:val="20"/>
                <w:szCs w:val="20"/>
              </w:rPr>
              <w:t>hodnotenia finančnej situácie</w:t>
            </w:r>
            <w:r w:rsidR="00FD2001">
              <w:rPr>
                <w:rFonts w:ascii="Arial" w:hAnsi="Arial" w:cs="Arial"/>
                <w:bCs/>
                <w:sz w:val="20"/>
                <w:szCs w:val="20"/>
              </w:rPr>
              <w:t xml:space="preserve"> </w:t>
            </w:r>
            <w:r>
              <w:rPr>
                <w:rFonts w:ascii="Arial" w:hAnsi="Arial" w:cs="Arial"/>
                <w:bCs/>
                <w:sz w:val="20"/>
                <w:szCs w:val="20"/>
              </w:rPr>
              <w:t>.</w:t>
            </w:r>
          </w:p>
          <w:p w14:paraId="600F8BC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4F71797A"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4F4E1BA8"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792D61">
              <w:rPr>
                <w:rFonts w:ascii="Arial" w:hAnsi="Arial" w:cs="Arial"/>
                <w:bCs/>
                <w:sz w:val="20"/>
                <w:szCs w:val="20"/>
              </w:rPr>
              <w:t xml:space="preserve"> </w:t>
            </w:r>
            <w:r w:rsidR="00C348DB">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0287C9D0"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872D25">
              <w:rPr>
                <w:rFonts w:ascii="Arial" w:hAnsi="Arial" w:cs="Arial"/>
                <w:bCs/>
                <w:sz w:val="20"/>
                <w:szCs w:val="20"/>
              </w:rPr>
              <w:t>.</w:t>
            </w:r>
          </w:p>
          <w:p w14:paraId="2E55D282" w14:textId="77777777" w:rsidR="00792D61"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348DB">
              <w:rPr>
                <w:rFonts w:ascii="Arial" w:hAnsi="Arial" w:cs="Arial"/>
                <w:bCs/>
                <w:sz w:val="20"/>
                <w:szCs w:val="20"/>
              </w:rPr>
              <w:t>.</w:t>
            </w:r>
          </w:p>
          <w:p w14:paraId="2D798392"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29B94751"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43F1A8A5"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w:t>
            </w:r>
            <w:r w:rsidR="00792D61">
              <w:rPr>
                <w:rFonts w:ascii="Arial" w:hAnsi="Arial" w:cs="Arial"/>
                <w:bCs/>
                <w:sz w:val="20"/>
                <w:szCs w:val="20"/>
              </w:rPr>
              <w:t xml:space="preserve"> </w:t>
            </w:r>
          </w:p>
          <w:p w14:paraId="28DFA0F4"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62E7068"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5E9B0F5C" w14:textId="77777777" w:rsidR="00FE56B4" w:rsidRPr="002C3A60" w:rsidRDefault="00997F82" w:rsidP="00C348DB">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tc>
      </w:tr>
      <w:tr w:rsidR="00997F82" w:rsidRPr="00603E9E" w14:paraId="184615B5" w14:textId="77777777" w:rsidTr="004461E5">
        <w:tblPrEx>
          <w:tblCellMar>
            <w:left w:w="108" w:type="dxa"/>
            <w:right w:w="108" w:type="dxa"/>
          </w:tblCellMar>
        </w:tblPrEx>
        <w:tc>
          <w:tcPr>
            <w:tcW w:w="9776" w:type="dxa"/>
            <w:shd w:val="clear" w:color="auto" w:fill="F2F2F2" w:themeFill="background1" w:themeFillShade="F2"/>
          </w:tcPr>
          <w:p w14:paraId="5CEA017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4F6D2806" w14:textId="77777777" w:rsidTr="004461E5">
        <w:tblPrEx>
          <w:tblCellMar>
            <w:left w:w="108" w:type="dxa"/>
            <w:right w:w="108" w:type="dxa"/>
          </w:tblCellMar>
        </w:tblPrEx>
        <w:tc>
          <w:tcPr>
            <w:tcW w:w="9776" w:type="dxa"/>
            <w:tcBorders>
              <w:bottom w:val="single" w:sz="4" w:space="0" w:color="auto"/>
            </w:tcBorders>
          </w:tcPr>
          <w:p w14:paraId="53BB896F"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5C944881"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3FAE6D42"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1A24223"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68D0054A"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0F67DA27"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1E28BDB9"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1C03147D"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3D35AE51"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47E4F5AA" w14:textId="77777777" w:rsidTr="004461E5">
        <w:tblPrEx>
          <w:tblCellMar>
            <w:left w:w="108" w:type="dxa"/>
            <w:right w:w="108" w:type="dxa"/>
          </w:tblCellMar>
        </w:tblPrEx>
        <w:tc>
          <w:tcPr>
            <w:tcW w:w="9776" w:type="dxa"/>
            <w:shd w:val="clear" w:color="auto" w:fill="F2F2F2" w:themeFill="background1" w:themeFillShade="F2"/>
          </w:tcPr>
          <w:p w14:paraId="29A55CC7"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D2EBC84" w14:textId="77777777" w:rsidTr="004461E5">
        <w:tblPrEx>
          <w:tblCellMar>
            <w:left w:w="108" w:type="dxa"/>
            <w:right w:w="108" w:type="dxa"/>
          </w:tblCellMar>
        </w:tblPrEx>
        <w:tc>
          <w:tcPr>
            <w:tcW w:w="9776" w:type="dxa"/>
            <w:tcBorders>
              <w:bottom w:val="single" w:sz="4" w:space="0" w:color="auto"/>
            </w:tcBorders>
          </w:tcPr>
          <w:p w14:paraId="35B15D84"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705D53D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6726FE"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5B4FB2B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B880B85"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2C60B6CF" w14:textId="77777777" w:rsidTr="004461E5">
        <w:tblPrEx>
          <w:tblCellMar>
            <w:left w:w="108" w:type="dxa"/>
            <w:right w:w="108" w:type="dxa"/>
          </w:tblCellMar>
        </w:tblPrEx>
        <w:tc>
          <w:tcPr>
            <w:tcW w:w="9776" w:type="dxa"/>
            <w:shd w:val="clear" w:color="auto" w:fill="F2F2F2" w:themeFill="background1" w:themeFillShade="F2"/>
          </w:tcPr>
          <w:p w14:paraId="1502ED92"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2E1B637C" w14:textId="77777777" w:rsidTr="004461E5">
        <w:tblPrEx>
          <w:tblCellMar>
            <w:left w:w="108" w:type="dxa"/>
            <w:right w:w="108" w:type="dxa"/>
          </w:tblCellMar>
        </w:tblPrEx>
        <w:tc>
          <w:tcPr>
            <w:tcW w:w="9776" w:type="dxa"/>
            <w:tcBorders>
              <w:bottom w:val="single" w:sz="4" w:space="0" w:color="auto"/>
            </w:tcBorders>
          </w:tcPr>
          <w:p w14:paraId="1551E297"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16E87F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08629853"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497A653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7789FC1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0399896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438F5FB"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0841758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5247741E"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792D61">
              <w:rPr>
                <w:rFonts w:ascii="Arial" w:hAnsi="Arial" w:cs="Arial"/>
                <w:sz w:val="20"/>
                <w:szCs w:val="20"/>
                <w:lang w:eastAsia="en-US"/>
              </w:rPr>
              <w:t xml:space="preserve"> r</w:t>
            </w:r>
            <w:r w:rsidRPr="00CD453C">
              <w:rPr>
                <w:rFonts w:ascii="Arial" w:hAnsi="Arial" w:cs="Arial"/>
                <w:sz w:val="20"/>
                <w:szCs w:val="20"/>
                <w:lang w:eastAsia="en-US"/>
              </w:rPr>
              <w:t>okov, ktor</w:t>
            </w:r>
            <w:r w:rsidRPr="00D01EF0">
              <w:rPr>
                <w:rFonts w:ascii="Arial" w:hAnsi="Arial" w:cs="Arial"/>
                <w:sz w:val="20"/>
                <w:szCs w:val="20"/>
                <w:lang w:eastAsia="en-US"/>
              </w:rPr>
              <w:t>é nasledujú po ukončení projektu.</w:t>
            </w:r>
          </w:p>
          <w:p w14:paraId="1A3E913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D54ED06"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6E15F26B"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5B01DACC"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71339B8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63E3491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súhlas každého spoluvlastníka podľa §139 Občianskeho zákonníka ako súhlas ostatných podielových spoluvlastníkov na hospodárenie so spoločnou vecou</w:t>
            </w:r>
            <w:r>
              <w:rPr>
                <w:rFonts w:ascii="Arial" w:hAnsi="Arial" w:cs="Arial"/>
                <w:bCs/>
                <w:sz w:val="20"/>
                <w:szCs w:val="20"/>
              </w:rPr>
              <w:t>,</w:t>
            </w:r>
          </w:p>
          <w:p w14:paraId="2177BB51"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0959E29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856EF0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A1DE65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081B8EC6"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2441079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6DCDE906"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0F7186F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115367E8"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7C5EF4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0F79088E"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3149E4F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7AE08B3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134AFBB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EA70022"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7BCE6BA"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14EC474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792D61">
              <w:rPr>
                <w:rFonts w:ascii="Arial" w:hAnsi="Arial" w:cs="Arial"/>
                <w:bCs/>
                <w:sz w:val="20"/>
                <w:szCs w:val="20"/>
              </w:rPr>
              <w:t>5 r</w:t>
            </w:r>
            <w:r w:rsidRPr="00D01EF0">
              <w:rPr>
                <w:rFonts w:ascii="Arial" w:hAnsi="Arial" w:cs="Arial"/>
                <w:bCs/>
                <w:sz w:val="20"/>
                <w:szCs w:val="20"/>
              </w:rPr>
              <w:t xml:space="preserve">okov, po finančnom ukončení projektu. </w:t>
            </w:r>
          </w:p>
          <w:p w14:paraId="47769913"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2BDB4F89"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17870840"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32542BA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621CA766"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nie je starší ako 3 mesiace ku dňu predloženia ŽoPr,</w:t>
            </w:r>
          </w:p>
          <w:p w14:paraId="004ED132"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6ABC162C"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4CAB79DD"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696F00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626E750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428DA8E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4F956156"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30C3FBA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99A269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59C7181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5F31A45"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1A439798" w14:textId="77777777" w:rsidR="00997F82" w:rsidRPr="00476864" w:rsidRDefault="00997F82" w:rsidP="00CD453C">
            <w:pPr>
              <w:widowControl w:val="0"/>
              <w:spacing w:after="120" w:line="240" w:lineRule="auto"/>
              <w:ind w:left="85" w:right="85"/>
              <w:jc w:val="both"/>
              <w:rPr>
                <w:rFonts w:ascii="Arial Narrow" w:hAnsi="Arial Narrow" w:cs="Arial"/>
                <w:bCs/>
              </w:rPr>
            </w:pPr>
            <w:r w:rsidRPr="00D01EF0">
              <w:rPr>
                <w:rFonts w:ascii="Arial" w:hAnsi="Arial" w:cs="Arial"/>
                <w:bCs/>
                <w:sz w:val="20"/>
                <w:szCs w:val="20"/>
              </w:rPr>
              <w:t>Elektronická: Sken (vo formáte .pdf) na CD/DVD</w:t>
            </w:r>
          </w:p>
        </w:tc>
      </w:tr>
      <w:tr w:rsidR="00997F82" w:rsidRPr="00603E9E" w14:paraId="63F95B83" w14:textId="77777777" w:rsidTr="004461E5">
        <w:tblPrEx>
          <w:tblCellMar>
            <w:left w:w="108" w:type="dxa"/>
            <w:right w:w="108" w:type="dxa"/>
          </w:tblCellMar>
        </w:tblPrEx>
        <w:tc>
          <w:tcPr>
            <w:tcW w:w="9776" w:type="dxa"/>
            <w:shd w:val="clear" w:color="auto" w:fill="F2F2F2" w:themeFill="background1" w:themeFillShade="F2"/>
          </w:tcPr>
          <w:p w14:paraId="6BC4478A"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w:t>
            </w:r>
            <w:r w:rsidR="00C348DB" w:rsidRPr="00A22728">
              <w:rPr>
                <w:rFonts w:ascii="Arial" w:hAnsi="Arial" w:cs="Arial"/>
                <w:b/>
                <w:color w:val="44546A" w:themeColor="text2"/>
                <w:szCs w:val="19"/>
              </w:rPr>
              <w:t xml:space="preserve">preukazujúce </w:t>
            </w:r>
            <w:r w:rsidR="00C348DB">
              <w:rPr>
                <w:rFonts w:ascii="Arial" w:hAnsi="Arial" w:cs="Arial"/>
                <w:b/>
                <w:color w:val="44546A" w:themeColor="text2"/>
                <w:szCs w:val="19"/>
              </w:rPr>
              <w:t>s</w:t>
            </w:r>
            <w:r w:rsidR="00C348DB" w:rsidRPr="004A5C82">
              <w:rPr>
                <w:rFonts w:ascii="Arial" w:hAnsi="Arial" w:cs="Arial"/>
                <w:b/>
                <w:color w:val="44546A" w:themeColor="text2"/>
                <w:szCs w:val="19"/>
              </w:rPr>
              <w:t>úlad s požiadavkami v oblasti dopadu projektu na územia sústavy NATURA 2000</w:t>
            </w:r>
          </w:p>
        </w:tc>
      </w:tr>
      <w:tr w:rsidR="00997F82" w:rsidRPr="006A79F0" w14:paraId="21974714" w14:textId="77777777" w:rsidTr="004461E5">
        <w:tblPrEx>
          <w:tblCellMar>
            <w:left w:w="108" w:type="dxa"/>
            <w:right w:w="108" w:type="dxa"/>
          </w:tblCellMar>
        </w:tblPrEx>
        <w:tc>
          <w:tcPr>
            <w:tcW w:w="9776" w:type="dxa"/>
            <w:tcBorders>
              <w:bottom w:val="single" w:sz="4" w:space="0" w:color="auto"/>
            </w:tcBorders>
          </w:tcPr>
          <w:p w14:paraId="70389D75" w14:textId="77777777" w:rsidR="00C348DB" w:rsidRDefault="00C348DB" w:rsidP="00C348DB">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V rámci tejto prílohy ŽoP</w:t>
            </w:r>
            <w:r>
              <w:rPr>
                <w:rFonts w:ascii="Arial" w:hAnsi="Arial" w:cs="Arial"/>
                <w:bCs/>
                <w:sz w:val="20"/>
                <w:szCs w:val="20"/>
              </w:rPr>
              <w:t>r</w:t>
            </w:r>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46FD8EC9" w14:textId="77777777" w:rsidR="00C348DB"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085B8379" w14:textId="77777777" w:rsidR="00C348DB" w:rsidRPr="00F639C9" w:rsidRDefault="00C348DB" w:rsidP="00C348DB">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jednoznačne identifikovateľné, že vyjadrenie sa týka projektu, ktorý je predmetom ŽoP</w:t>
            </w:r>
            <w:r>
              <w:rPr>
                <w:rFonts w:ascii="Arial" w:hAnsi="Arial" w:cs="Arial"/>
                <w:bCs/>
                <w:sz w:val="20"/>
                <w:szCs w:val="20"/>
              </w:rPr>
              <w:t>r</w:t>
            </w:r>
            <w:r w:rsidRPr="002F79A9">
              <w:rPr>
                <w:rFonts w:ascii="Arial" w:hAnsi="Arial" w:cs="Arial"/>
                <w:bCs/>
                <w:sz w:val="20"/>
                <w:szCs w:val="20"/>
              </w:rPr>
              <w:t xml:space="preserve"> (t.j.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rPr>
              <w:t>ktorá bola predmetom vyjadrenia, lokalizáciu navrhovanej činnosti (projektu), a to až na úrovni parciel, ak je to potrebné</w:t>
            </w:r>
            <w:r>
              <w:rPr>
                <w:rFonts w:ascii="Arial Narrow" w:hAnsi="Arial Narrow" w:cs="Arial"/>
                <w:bCs/>
              </w:rPr>
              <w:t xml:space="preserve"> </w:t>
            </w:r>
            <w:r w:rsidRPr="003B72B2">
              <w:rPr>
                <w:rFonts w:ascii="Arial Narrow" w:hAnsi="Arial Narrow" w:cs="Arial"/>
                <w:bCs/>
              </w:rPr>
              <w:t>pre posúdenie navrhovanej činnosti (projektu) a</w:t>
            </w:r>
            <w:r>
              <w:rPr>
                <w:rFonts w:ascii="Arial Narrow" w:hAnsi="Arial Narrow" w:cs="Arial"/>
                <w:bCs/>
              </w:rPr>
              <w:t> </w:t>
            </w:r>
            <w:r w:rsidRPr="003B72B2">
              <w:rPr>
                <w:rFonts w:ascii="Arial Narrow" w:hAnsi="Arial Narrow" w:cs="Arial"/>
                <w:bCs/>
              </w:rPr>
              <w:t>vyjadrenie príslušného orgánu k</w:t>
            </w:r>
            <w:r>
              <w:rPr>
                <w:rFonts w:ascii="Arial Narrow" w:hAnsi="Arial Narrow" w:cs="Arial"/>
                <w:bCs/>
              </w:rPr>
              <w:t> </w:t>
            </w:r>
            <w:r w:rsidRPr="003B72B2">
              <w:rPr>
                <w:rFonts w:ascii="Arial Narrow" w:hAnsi="Arial Narrow" w:cs="Arial"/>
                <w:bCs/>
              </w:rPr>
              <w:t>navrhovanej činnosti (projektu).</w:t>
            </w:r>
          </w:p>
          <w:p w14:paraId="39CF7340" w14:textId="77777777" w:rsidR="00F639C9" w:rsidRPr="003B72B2" w:rsidRDefault="00F639C9" w:rsidP="00F639C9">
            <w:pPr>
              <w:pStyle w:val="Odsekzoznamu"/>
              <w:spacing w:before="60" w:after="60" w:line="240" w:lineRule="auto"/>
              <w:ind w:left="522"/>
              <w:jc w:val="both"/>
              <w:rPr>
                <w:rFonts w:ascii="Arial" w:hAnsi="Arial" w:cs="Arial"/>
                <w:bCs/>
                <w:sz w:val="20"/>
                <w:szCs w:val="20"/>
              </w:rPr>
            </w:pPr>
          </w:p>
          <w:p w14:paraId="6685443A" w14:textId="77777777" w:rsidR="00997F82" w:rsidRPr="00F639C9" w:rsidRDefault="00C348DB" w:rsidP="00F639C9">
            <w:pPr>
              <w:pStyle w:val="Odsekzoznamu"/>
              <w:spacing w:before="60" w:after="60"/>
              <w:ind w:left="0"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4FD90CE6" w14:textId="77777777" w:rsidTr="004461E5">
        <w:tblPrEx>
          <w:tblCellMar>
            <w:left w:w="108" w:type="dxa"/>
            <w:right w:w="108" w:type="dxa"/>
          </w:tblCellMar>
        </w:tblPrEx>
        <w:tc>
          <w:tcPr>
            <w:tcW w:w="9776" w:type="dxa"/>
            <w:shd w:val="clear" w:color="auto" w:fill="F2F2F2" w:themeFill="background1" w:themeFillShade="F2"/>
          </w:tcPr>
          <w:p w14:paraId="438E9438"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w:t>
            </w:r>
            <w:r w:rsidR="00C348DB" w:rsidRPr="00C348DB">
              <w:rPr>
                <w:rFonts w:ascii="Arial" w:hAnsi="Arial" w:cs="Arial"/>
                <w:b/>
                <w:color w:val="44546A" w:themeColor="text2"/>
                <w:szCs w:val="19"/>
              </w:rPr>
              <w:t>preukazujúce plnenie požiadaviek v oblasti posudzovania vplyvov na životné prostredie</w:t>
            </w:r>
          </w:p>
        </w:tc>
      </w:tr>
      <w:tr w:rsidR="00997F82" w:rsidRPr="006A79F0" w14:paraId="22BF816E" w14:textId="77777777" w:rsidTr="004461E5">
        <w:tblPrEx>
          <w:tblCellMar>
            <w:left w:w="108" w:type="dxa"/>
            <w:right w:w="108" w:type="dxa"/>
          </w:tblCellMar>
        </w:tblPrEx>
        <w:tc>
          <w:tcPr>
            <w:tcW w:w="9776" w:type="dxa"/>
          </w:tcPr>
          <w:p w14:paraId="54D0A440" w14:textId="77777777" w:rsidR="00C348DB" w:rsidRPr="00CE0A9F" w:rsidRDefault="00C348DB" w:rsidP="00C348D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33A1D24" w14:textId="77777777" w:rsidR="00C348DB" w:rsidRPr="00CE0A9F"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477CCB83" w14:textId="77777777" w:rsidR="00C348DB" w:rsidRPr="000752CD"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19984DD7" w14:textId="77777777" w:rsidR="00C348DB"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2EEDE24" w14:textId="77777777" w:rsidR="00C348DB" w:rsidRPr="005C5863" w:rsidRDefault="00C348DB" w:rsidP="00C348D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 xml:space="preserve">obsahovať identifikáciu </w:t>
            </w:r>
            <w:r w:rsidRPr="005C5863">
              <w:rPr>
                <w:rFonts w:ascii="Arial" w:hAnsi="Arial" w:cs="Arial"/>
                <w:bCs/>
                <w:sz w:val="20"/>
                <w:szCs w:val="20"/>
              </w:rPr>
              <w:lastRenderedPageBreak/>
              <w:t>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20CCC4ED" w14:textId="77777777" w:rsidR="00C348DB" w:rsidRPr="00D01EF0" w:rsidRDefault="00C348DB" w:rsidP="00C348D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6AAB7444" w14:textId="77777777" w:rsidR="00C348DB" w:rsidRPr="00D01EF0" w:rsidRDefault="00C348DB" w:rsidP="00C348D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E984013" w14:textId="77777777" w:rsidR="00C348DB" w:rsidRPr="00D01EF0" w:rsidRDefault="00C348DB" w:rsidP="00C348D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1DEFDE8" w14:textId="77777777" w:rsidR="00997F82" w:rsidRPr="00D01EF0" w:rsidRDefault="00C348DB" w:rsidP="00C348D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27D50BC4"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7D6047CB" w14:textId="77777777" w:rsidTr="00FF6C9B">
        <w:tc>
          <w:tcPr>
            <w:tcW w:w="9810" w:type="dxa"/>
            <w:shd w:val="clear" w:color="auto" w:fill="9CC2E5" w:themeFill="accent1" w:themeFillTint="99"/>
          </w:tcPr>
          <w:p w14:paraId="33311786"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71AF27F6"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679CF3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0B453E7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A7AC78D"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5346686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4F1F2A5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79A7B13A"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314700AC"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0BF1910B" w14:textId="77777777" w:rsidR="00997F82" w:rsidRPr="003F3414" w:rsidRDefault="00997F82" w:rsidP="00997F82">
      <w:pPr>
        <w:pStyle w:val="Default"/>
        <w:spacing w:before="120" w:after="120"/>
        <w:jc w:val="both"/>
        <w:rPr>
          <w:sz w:val="20"/>
        </w:rPr>
      </w:pPr>
      <w:r w:rsidRPr="003F3414">
        <w:rPr>
          <w:sz w:val="20"/>
        </w:rPr>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4D55FC3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76B9535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Obal, v ktorom je doručovaná ZoPr je potrebné označiť nasledovnými údajmi:</w:t>
      </w:r>
    </w:p>
    <w:p w14:paraId="3EBF4BD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BCDF82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37B704E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34500D9"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93E24E8"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301A81DF"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3F50B38" w14:textId="77777777" w:rsidR="00997F82" w:rsidRPr="003F3414" w:rsidRDefault="00997F82" w:rsidP="00997F82">
      <w:pPr>
        <w:pStyle w:val="Default"/>
        <w:spacing w:before="120" w:after="120"/>
        <w:jc w:val="both"/>
        <w:rPr>
          <w:sz w:val="20"/>
        </w:rPr>
      </w:pPr>
      <w:r w:rsidRPr="003F3414">
        <w:rPr>
          <w:sz w:val="20"/>
        </w:rPr>
        <w:lastRenderedPageBreak/>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6ABC04F2"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4A16B6CE" w14:textId="09DEF76A" w:rsidR="003B02E1" w:rsidRPr="003F3414" w:rsidRDefault="003B02E1" w:rsidP="003B02E1">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r w:rsidRPr="00ED2240">
        <w:rPr>
          <w:rFonts w:ascii="Arial" w:hAnsi="Arial" w:cs="Arial"/>
          <w:b/>
          <w:bCs/>
          <w:color w:val="000000"/>
          <w:sz w:val="20"/>
          <w:szCs w:val="20"/>
        </w:rPr>
        <w:t xml:space="preserve">ŽoPr </w:t>
      </w:r>
      <w:r w:rsidR="005C138D" w:rsidRPr="00ED2240">
        <w:rPr>
          <w:rFonts w:ascii="Arial" w:hAnsi="Arial" w:cs="Arial"/>
          <w:b/>
          <w:bCs/>
          <w:color w:val="000000"/>
          <w:sz w:val="20"/>
          <w:szCs w:val="20"/>
        </w:rPr>
        <w:t>v listinnej forme a na dátovom nosiči na adresu:</w:t>
      </w:r>
      <w:r w:rsidR="005C138D">
        <w:rPr>
          <w:rFonts w:ascii="Arial" w:hAnsi="Arial" w:cs="Arial"/>
          <w:b/>
          <w:bCs/>
          <w:color w:val="000000"/>
          <w:sz w:val="20"/>
          <w:szCs w:val="20"/>
        </w:rPr>
        <w:t xml:space="preserve"> </w:t>
      </w:r>
    </w:p>
    <w:p w14:paraId="646FDACB" w14:textId="4F873286" w:rsidR="003B02E1" w:rsidRDefault="003B02E1" w:rsidP="003B02E1">
      <w:pPr>
        <w:tabs>
          <w:tab w:val="left" w:pos="426"/>
        </w:tabs>
        <w:spacing w:before="120" w:after="120" w:line="240" w:lineRule="auto"/>
        <w:jc w:val="center"/>
        <w:rPr>
          <w:rFonts w:ascii="Arial" w:hAnsi="Arial" w:cs="Arial"/>
          <w:b/>
          <w:bCs/>
          <w:sz w:val="20"/>
          <w:szCs w:val="20"/>
          <w:u w:val="single"/>
        </w:rPr>
      </w:pPr>
      <w:r w:rsidRPr="00EB0EE7">
        <w:rPr>
          <w:rFonts w:ascii="Arial" w:hAnsi="Arial" w:cs="Arial"/>
          <w:b/>
          <w:bCs/>
          <w:sz w:val="20"/>
          <w:szCs w:val="20"/>
          <w:u w:val="single"/>
        </w:rPr>
        <w:t>Miestna akčná skupina Bebrava, Nám. Ľ. Štúra 1/1, 957 01 Bánovce nad Bebravou</w:t>
      </w:r>
    </w:p>
    <w:p w14:paraId="10AA287B" w14:textId="77777777" w:rsidR="002739A0" w:rsidRPr="00EB0EE7" w:rsidRDefault="002739A0" w:rsidP="003B02E1">
      <w:pPr>
        <w:tabs>
          <w:tab w:val="left" w:pos="426"/>
        </w:tabs>
        <w:spacing w:before="120" w:after="120" w:line="240" w:lineRule="auto"/>
        <w:jc w:val="center"/>
        <w:rPr>
          <w:rFonts w:ascii="Arial" w:hAnsi="Arial" w:cs="Arial"/>
          <w:b/>
          <w:bCs/>
          <w:sz w:val="20"/>
          <w:szCs w:val="20"/>
          <w:u w:val="single"/>
        </w:rPr>
      </w:pPr>
    </w:p>
    <w:p w14:paraId="3F5C8247" w14:textId="77777777" w:rsidR="002169F8" w:rsidRDefault="002169F8" w:rsidP="002169F8">
      <w:pPr>
        <w:spacing w:before="120" w:after="120" w:line="240" w:lineRule="auto"/>
        <w:jc w:val="both"/>
        <w:rPr>
          <w:rFonts w:ascii="Arial" w:hAnsi="Arial" w:cs="Arial"/>
          <w:b/>
          <w:bCs/>
          <w:color w:val="7030A0"/>
          <w:sz w:val="20"/>
          <w:szCs w:val="20"/>
        </w:rPr>
      </w:pPr>
      <w:r w:rsidRPr="00A111BC">
        <w:rPr>
          <w:rFonts w:ascii="Arial" w:hAnsi="Arial" w:cs="Arial"/>
          <w:color w:val="7030A0"/>
          <w:sz w:val="20"/>
          <w:szCs w:val="20"/>
        </w:rPr>
        <w:t xml:space="preserve">V prípade </w:t>
      </w:r>
      <w:r w:rsidRPr="00A111BC">
        <w:rPr>
          <w:rFonts w:ascii="Arial" w:hAnsi="Arial" w:cs="Arial"/>
          <w:b/>
          <w:bCs/>
          <w:color w:val="7030A0"/>
          <w:sz w:val="20"/>
          <w:szCs w:val="20"/>
        </w:rPr>
        <w:t>osobného doručenia</w:t>
      </w:r>
      <w:r>
        <w:rPr>
          <w:rFonts w:ascii="Arial" w:hAnsi="Arial" w:cs="Arial"/>
          <w:b/>
          <w:bCs/>
          <w:color w:val="7030A0"/>
          <w:sz w:val="20"/>
          <w:szCs w:val="20"/>
        </w:rPr>
        <w:t xml:space="preserve"> </w:t>
      </w:r>
      <w:r w:rsidRPr="00A111BC">
        <w:rPr>
          <w:rFonts w:ascii="Arial" w:hAnsi="Arial" w:cs="Arial"/>
          <w:color w:val="7030A0"/>
          <w:sz w:val="20"/>
          <w:szCs w:val="20"/>
        </w:rPr>
        <w:t>(v pracovných dňoch v čase: 08:00 – 15:00</w:t>
      </w:r>
      <w:r>
        <w:rPr>
          <w:rFonts w:ascii="Arial" w:hAnsi="Arial" w:cs="Arial"/>
          <w:color w:val="7030A0"/>
          <w:sz w:val="20"/>
          <w:szCs w:val="20"/>
        </w:rPr>
        <w:t xml:space="preserve">hod </w:t>
      </w:r>
      <w:r w:rsidRPr="00A111BC">
        <w:rPr>
          <w:rFonts w:ascii="Arial" w:hAnsi="Arial" w:cs="Arial"/>
          <w:color w:val="7030A0"/>
          <w:sz w:val="20"/>
          <w:szCs w:val="20"/>
        </w:rPr>
        <w:t xml:space="preserve">), žiadateľ </w:t>
      </w:r>
      <w:r w:rsidRPr="00A111BC">
        <w:rPr>
          <w:rFonts w:ascii="Arial" w:hAnsi="Arial" w:cs="Arial"/>
          <w:b/>
          <w:bCs/>
          <w:color w:val="7030A0"/>
          <w:sz w:val="20"/>
          <w:szCs w:val="20"/>
        </w:rPr>
        <w:t>predkladá ŽoPr v listinnej forme a na dátovom nosiči na adresu kancelárie:</w:t>
      </w:r>
      <w:r>
        <w:rPr>
          <w:rFonts w:ascii="Arial" w:hAnsi="Arial" w:cs="Arial"/>
          <w:b/>
          <w:bCs/>
          <w:color w:val="7030A0"/>
          <w:sz w:val="20"/>
          <w:szCs w:val="20"/>
        </w:rPr>
        <w:t xml:space="preserve"> </w:t>
      </w:r>
    </w:p>
    <w:p w14:paraId="5AFEAE57" w14:textId="77777777" w:rsidR="002169F8" w:rsidRPr="00A111BC" w:rsidRDefault="002169F8" w:rsidP="002169F8">
      <w:pPr>
        <w:spacing w:before="120" w:after="120" w:line="240" w:lineRule="auto"/>
        <w:jc w:val="both"/>
        <w:rPr>
          <w:rFonts w:ascii="Arial" w:hAnsi="Arial" w:cs="Arial"/>
          <w:color w:val="7030A0"/>
          <w:sz w:val="20"/>
          <w:szCs w:val="20"/>
        </w:rPr>
      </w:pPr>
      <w:r w:rsidRPr="00D86741">
        <w:rPr>
          <w:rFonts w:ascii="Arial" w:hAnsi="Arial" w:cs="Arial"/>
          <w:b/>
          <w:bCs/>
          <w:color w:val="7030A0"/>
          <w:sz w:val="20"/>
          <w:szCs w:val="20"/>
        </w:rPr>
        <w:t>Miestna akčná skupina Bebrava, Nám. Ľ. Štúra 6/6, 957 01 Bánovce nad Bebravou</w:t>
      </w:r>
      <w:r w:rsidRPr="00EB0EE7">
        <w:rPr>
          <w:rFonts w:ascii="Arial" w:hAnsi="Arial" w:cs="Arial"/>
          <w:color w:val="7030A0"/>
          <w:sz w:val="20"/>
          <w:szCs w:val="20"/>
        </w:rPr>
        <w:t>.</w:t>
      </w:r>
      <w:r>
        <w:rPr>
          <w:rFonts w:ascii="Arial" w:hAnsi="Arial" w:cs="Arial"/>
          <w:color w:val="7030A0"/>
          <w:sz w:val="20"/>
          <w:szCs w:val="20"/>
        </w:rPr>
        <w:t xml:space="preserve"> </w:t>
      </w:r>
      <w:r w:rsidRPr="00A111BC">
        <w:rPr>
          <w:rFonts w:ascii="Arial" w:hAnsi="Arial" w:cs="Arial"/>
          <w:color w:val="7030A0"/>
          <w:sz w:val="20"/>
          <w:szCs w:val="20"/>
        </w:rPr>
        <w:t xml:space="preserve">MAS </w:t>
      </w:r>
      <w:r>
        <w:rPr>
          <w:rFonts w:ascii="Arial" w:hAnsi="Arial" w:cs="Arial"/>
          <w:color w:val="7030A0"/>
          <w:sz w:val="20"/>
          <w:szCs w:val="20"/>
        </w:rPr>
        <w:t xml:space="preserve">vydá </w:t>
      </w:r>
      <w:r w:rsidRPr="00A111BC">
        <w:rPr>
          <w:rFonts w:ascii="Arial" w:hAnsi="Arial" w:cs="Arial"/>
          <w:color w:val="7030A0"/>
          <w:sz w:val="20"/>
          <w:szCs w:val="20"/>
        </w:rPr>
        <w:t>žiadateľovi potvrdenie o prijatí ŽoPr s vyznačeným dátumom prijatia.</w:t>
      </w:r>
    </w:p>
    <w:p w14:paraId="5F1B2D67" w14:textId="77777777" w:rsidR="003B02E1" w:rsidRPr="00A111BC" w:rsidRDefault="003B02E1" w:rsidP="003B02E1">
      <w:pPr>
        <w:spacing w:before="120" w:after="120" w:line="240" w:lineRule="auto"/>
        <w:jc w:val="both"/>
        <w:rPr>
          <w:rFonts w:ascii="Arial" w:hAnsi="Arial" w:cs="Arial"/>
          <w:color w:val="7030A0"/>
          <w:sz w:val="20"/>
          <w:szCs w:val="20"/>
        </w:rPr>
      </w:pPr>
      <w:r w:rsidRPr="00A111BC">
        <w:rPr>
          <w:rFonts w:ascii="Arial" w:hAnsi="Arial" w:cs="Arial"/>
          <w:color w:val="7030A0"/>
          <w:sz w:val="20"/>
          <w:szCs w:val="20"/>
        </w:rPr>
        <w:t xml:space="preserve">V prípade </w:t>
      </w:r>
      <w:r w:rsidRPr="003F1AE0">
        <w:rPr>
          <w:rFonts w:ascii="Arial" w:hAnsi="Arial" w:cs="Arial"/>
          <w:b/>
          <w:bCs/>
          <w:color w:val="7030A0"/>
          <w:sz w:val="20"/>
          <w:szCs w:val="20"/>
        </w:rPr>
        <w:t xml:space="preserve">doručenia prostredníctvom pošty/kuriéra </w:t>
      </w:r>
      <w:r w:rsidRPr="00EB0EE7">
        <w:rPr>
          <w:rFonts w:ascii="Arial" w:hAnsi="Arial" w:cs="Arial"/>
          <w:color w:val="7030A0"/>
          <w:sz w:val="20"/>
          <w:szCs w:val="20"/>
        </w:rPr>
        <w:t>MAS</w:t>
      </w:r>
      <w:r w:rsidRPr="00A111BC">
        <w:rPr>
          <w:rFonts w:ascii="Arial" w:hAnsi="Arial" w:cs="Arial"/>
          <w:color w:val="7030A0"/>
          <w:sz w:val="20"/>
          <w:szCs w:val="20"/>
        </w:rPr>
        <w:t xml:space="preserve"> potvrdenie nevydáva (toto je nahradené potvrdením subjektu vykonávajúceho poštové/kuriérske služby).</w:t>
      </w:r>
    </w:p>
    <w:p w14:paraId="30A9BEE1" w14:textId="77777777" w:rsidR="003B02E1" w:rsidRDefault="003B02E1" w:rsidP="003B02E1">
      <w:pPr>
        <w:spacing w:before="120" w:after="120" w:line="240" w:lineRule="auto"/>
        <w:jc w:val="both"/>
        <w:rPr>
          <w:rFonts w:ascii="Arial" w:eastAsia="Calibri" w:hAnsi="Arial" w:cs="Arial"/>
          <w:b/>
          <w:sz w:val="20"/>
          <w:szCs w:val="20"/>
        </w:rPr>
      </w:pPr>
    </w:p>
    <w:p w14:paraId="7B0C9E3E" w14:textId="77777777" w:rsidR="003B02E1" w:rsidRPr="003F3414" w:rsidRDefault="003B02E1" w:rsidP="003B02E1">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E1FAEEE" w14:textId="77777777" w:rsidR="003B02E1" w:rsidRPr="003F3414" w:rsidRDefault="003B02E1" w:rsidP="003B02E1">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1086A46D" w14:textId="77777777" w:rsidR="003B02E1" w:rsidRPr="003F3414" w:rsidRDefault="003B02E1" w:rsidP="003B02E1">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185E9369"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7F49E441" w14:textId="77777777" w:rsidR="003B02E1" w:rsidRPr="003F3414" w:rsidRDefault="003B02E1" w:rsidP="003B02E1">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50C68BE5" w14:textId="77777777" w:rsidR="003B02E1" w:rsidRPr="003F3414"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6BF1BAD0" w14:textId="77777777" w:rsidR="003B02E1" w:rsidRPr="003F3414"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3398A99C" w14:textId="77777777" w:rsidR="003B02E1" w:rsidRDefault="003B02E1" w:rsidP="003B02E1">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02AF9CD1"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A529DAB" w14:textId="77777777" w:rsidTr="00FF6C9B">
        <w:tc>
          <w:tcPr>
            <w:tcW w:w="9634" w:type="dxa"/>
            <w:shd w:val="clear" w:color="auto" w:fill="9CC2E5" w:themeFill="accent1" w:themeFillTint="99"/>
          </w:tcPr>
          <w:p w14:paraId="261FBAEB"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3E7780DD"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 začína jej doručením na adresu MAS a končí zaslaním oznámenia o schválení, resp. neschválení ŽoPr. Schvaľovanie ŽoPr pozostáva z nasledujúcich fáz</w:t>
      </w:r>
    </w:p>
    <w:p w14:paraId="09976C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1130691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093C34B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65BFA533"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0431895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7B6FADF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0670EBB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35108ECC"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ŽoPr, resp. informácie. MAS nie je oprávnená v procese schvaľovania ŽoPr vyvodiť negatívne dôsledky (vydanie oznámenia </w:t>
      </w:r>
      <w:r w:rsidRPr="003F3414">
        <w:rPr>
          <w:rFonts w:ascii="Arial" w:hAnsi="Arial" w:cs="Arial"/>
          <w:sz w:val="20"/>
        </w:rPr>
        <w:lastRenderedPageBreak/>
        <w:t>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5742F97B"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3F69C790"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5819BE05"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6E9BB66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ŽoNFP a</w:t>
      </w:r>
    </w:p>
    <w:p w14:paraId="66B29A63"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6CD9A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760F97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4F2AD2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38EBF751"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4F7BB0F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ŽoNFP, resp. nesprávnej formy predkladaných príloh; </w:t>
      </w:r>
    </w:p>
    <w:p w14:paraId="574206E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1B104ED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5BAE9142"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53077F6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61B022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3D167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2202C17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5EC3F4C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1E9333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1035B12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76D931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05492446"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ŽoNFP v lehote 10 kalendárnych dní.</w:t>
      </w:r>
    </w:p>
    <w:p w14:paraId="62013B9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6458D9F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ŹoPr, </w:t>
      </w:r>
      <w:r w:rsidRPr="003F3414">
        <w:rPr>
          <w:rFonts w:ascii="Arial" w:eastAsiaTheme="minorHAnsi" w:hAnsi="Arial" w:cs="Arial"/>
          <w:color w:val="000000"/>
          <w:sz w:val="20"/>
          <w:lang w:eastAsia="en-US"/>
        </w:rPr>
        <w:lastRenderedPageBreak/>
        <w:t>ktoré neboli doplnené riadne, včas a v určenej forme, oznámenie o neschválení ŽoPr s uvedením dôvodov, ktoré viedli k neschváleniu ŽoPr.</w:t>
      </w:r>
    </w:p>
    <w:p w14:paraId="3FAFA49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049FAFD"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a) </w:t>
      </w:r>
      <w:r w:rsidR="00DF757C" w:rsidRPr="00DF757C">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412E9659" w14:textId="77777777" w:rsidR="00DD16D5" w:rsidRDefault="00675E77">
      <w:pPr>
        <w:autoSpaceDE w:val="0"/>
        <w:autoSpaceDN w:val="0"/>
        <w:adjustRightInd w:val="0"/>
        <w:spacing w:before="120" w:after="120" w:line="240" w:lineRule="auto"/>
        <w:ind w:left="1080"/>
        <w:jc w:val="both"/>
        <w:rPr>
          <w:rFonts w:ascii="Arial" w:eastAsiaTheme="minorHAnsi" w:hAnsi="Arial" w:cs="Arial"/>
          <w:color w:val="000000"/>
          <w:sz w:val="20"/>
          <w:lang w:eastAsia="en-US"/>
        </w:rPr>
      </w:pPr>
      <w:r>
        <w:rPr>
          <w:rFonts w:ascii="Arial" w:eastAsiaTheme="minorHAnsi" w:hAnsi="Arial" w:cs="Arial"/>
          <w:color w:val="000000"/>
          <w:sz w:val="20"/>
          <w:lang w:eastAsia="en-US"/>
        </w:rPr>
        <w:t xml:space="preserve">b) </w:t>
      </w:r>
      <w:r w:rsidR="00DF757C" w:rsidRPr="00DF757C">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p>
    <w:p w14:paraId="334AB76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546A2FC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ŽoNFP, ktoré splnili podmienky administratívneho overovania.</w:t>
      </w:r>
    </w:p>
    <w:p w14:paraId="08B6A9FA"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62A38B66"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3727AF0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0871A93C"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0B761D8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4D58208E"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48E5D73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47EBEA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7D6442A3"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0A5D55BD" w14:textId="77777777" w:rsidR="00997F82" w:rsidRPr="00AE5DF4" w:rsidRDefault="00997F82" w:rsidP="00997F82">
      <w:pPr>
        <w:spacing w:after="0" w:line="240" w:lineRule="auto"/>
        <w:jc w:val="both"/>
        <w:rPr>
          <w:rFonts w:ascii="Arial" w:hAnsi="Arial" w:cs="Arial"/>
          <w:sz w:val="20"/>
          <w:szCs w:val="20"/>
        </w:rPr>
      </w:pPr>
    </w:p>
    <w:p w14:paraId="39AEE424"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5730090" w14:textId="77777777"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7E952BB" w14:textId="77777777" w:rsidR="00997F82" w:rsidRPr="008E3991" w:rsidRDefault="00997F82" w:rsidP="00997F82">
      <w:pPr>
        <w:pStyle w:val="Odsekzoznamu"/>
        <w:ind w:left="142"/>
        <w:jc w:val="both"/>
        <w:rPr>
          <w:rFonts w:ascii="Arial" w:hAnsi="Arial" w:cs="Arial"/>
          <w:sz w:val="20"/>
          <w:szCs w:val="20"/>
        </w:rPr>
      </w:pPr>
    </w:p>
    <w:p w14:paraId="3D178F2C" w14:textId="77777777" w:rsidR="00297FE2" w:rsidRPr="008E3991" w:rsidRDefault="00297FE2" w:rsidP="00297FE2">
      <w:pPr>
        <w:pStyle w:val="Odsekzoznamu"/>
        <w:ind w:left="851"/>
        <w:jc w:val="both"/>
        <w:rPr>
          <w:rFonts w:ascii="Arial" w:hAnsi="Arial" w:cs="Arial"/>
          <w:sz w:val="20"/>
          <w:szCs w:val="20"/>
        </w:rPr>
      </w:pPr>
    </w:p>
    <w:p w14:paraId="4BDC7083" w14:textId="77777777" w:rsidR="00997F82" w:rsidRPr="00B64AEC" w:rsidRDefault="00997F82" w:rsidP="003357FD">
      <w:pPr>
        <w:pStyle w:val="Odsekzoznamu"/>
        <w:numPr>
          <w:ilvl w:val="0"/>
          <w:numId w:val="43"/>
        </w:numPr>
        <w:spacing w:after="0"/>
        <w:ind w:left="851"/>
        <w:jc w:val="both"/>
        <w:rPr>
          <w:rFonts w:ascii="Arial" w:hAnsi="Arial" w:cs="Arial"/>
          <w:b/>
          <w:bCs/>
          <w:sz w:val="20"/>
          <w:szCs w:val="20"/>
        </w:rPr>
      </w:pPr>
      <w:r w:rsidRPr="00B64AEC">
        <w:rPr>
          <w:rFonts w:ascii="Arial" w:hAnsi="Arial" w:cs="Arial"/>
          <w:b/>
          <w:bCs/>
          <w:sz w:val="20"/>
          <w:szCs w:val="20"/>
        </w:rPr>
        <w:t>Posúdenie vplyvu a dopadu projektu na plnenie stratégie CLLD. Toto rozlišovacie kritérium aplikuje výberová komisia MAS.</w:t>
      </w:r>
    </w:p>
    <w:p w14:paraId="62D5302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B64AEC">
        <w:rPr>
          <w:rFonts w:ascii="Arial" w:eastAsia="Calibri" w:hAnsi="Arial" w:cs="Arial"/>
          <w:sz w:val="20"/>
          <w:szCs w:val="20"/>
        </w:rPr>
        <w:t>,</w:t>
      </w:r>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A5047D" w14:textId="77777777" w:rsidR="00997F82" w:rsidRPr="00C13613" w:rsidRDefault="00997F82" w:rsidP="00997F82">
      <w:pPr>
        <w:spacing w:before="120" w:after="120" w:line="240" w:lineRule="auto"/>
        <w:jc w:val="both"/>
        <w:rPr>
          <w:rFonts w:ascii="Arial" w:hAnsi="Arial" w:cs="Arial"/>
          <w:sz w:val="2"/>
          <w:szCs w:val="19"/>
        </w:rPr>
      </w:pPr>
    </w:p>
    <w:p w14:paraId="00A9EB5B"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Oznámenie výsledkov schvaľovania ŽoPr</w:t>
      </w:r>
    </w:p>
    <w:p w14:paraId="11B6C18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2B2B05C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C88747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09E82B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AE7BB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171C88FF"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3CC04E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388F8A7B"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5C05E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7005DC6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2BE5011C"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0B6850B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BEE13A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377532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6251EF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7921AB9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1BC0B319"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4AA387A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979C4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195454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533E39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15341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0B8A0EB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4A628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40801C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0DC0E442"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3C0181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20BFED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7E09AF7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549D2F4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2D2AFEAC"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578E47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69E0F30E"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75D953C6"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D6FBE2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32DEB550"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4DE7B0E"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06239C62"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1F331C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6D30D0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69A85E3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7B339AE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05C9925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0FFDCF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12CC9C8A"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4E9E256F"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240F023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6ED4F196"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7A450020"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422B68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2C1FA7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66B3813F"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F7247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E1C7D3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15FB6E8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69CB436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35E66A0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637ED95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 podmienkami schvaľovania alebo podmienkami stanovenými vo výzve MAS, RO rozhodnutím uloží MAS vykonať opätovne schvaľovací proces a vydať nové oznámenie o ŽoPr.</w:t>
      </w:r>
    </w:p>
    <w:p w14:paraId="1466064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90A9EF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17804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F3B9D27"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1D08AE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120C2B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10DB9B7D"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3E8C12F"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1B396E4C" w14:textId="77777777" w:rsidTr="00FF6C9B">
        <w:tc>
          <w:tcPr>
            <w:tcW w:w="9634" w:type="dxa"/>
            <w:shd w:val="clear" w:color="auto" w:fill="9CC2E5" w:themeFill="accent1" w:themeFillTint="99"/>
          </w:tcPr>
          <w:p w14:paraId="2347F973"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054911F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5F42AE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C23F40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A560A3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upravuje práva a povinnosti žiadateľa a MAS pri realizácii projektu a počas obdobia udržateľnosti projektu.</w:t>
      </w:r>
    </w:p>
    <w:p w14:paraId="41D286A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4484374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1F49F970"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73F2F236"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4A42E81E"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03CFB35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21F244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BEDF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883B99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6073378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3F2560C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17FE710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74234D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61F1F12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19BD1ED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0755D8E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036E0C5B"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FDC9FA7" w14:textId="77777777"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933403">
        <w:rPr>
          <w:rFonts w:ascii="Arial" w:hAnsi="Arial" w:cs="Arial"/>
          <w:sz w:val="20"/>
        </w:rPr>
        <w:t xml:space="preserve"> </w:t>
      </w:r>
      <w:hyperlink r:id="rId25" w:history="1">
        <w:r w:rsidR="00933403" w:rsidRPr="00176828">
          <w:rPr>
            <w:rStyle w:val="Hypertextovprepojenie"/>
            <w:rFonts w:cs="Arial"/>
            <w:sz w:val="20"/>
          </w:rPr>
          <w:t>www.mpsr.sk</w:t>
        </w:r>
      </w:hyperlink>
      <w:r w:rsidR="00933403">
        <w:rPr>
          <w:rFonts w:ascii="Arial" w:hAnsi="Arial" w:cs="Arial"/>
          <w:sz w:val="20"/>
        </w:rPr>
        <w:t xml:space="preserve">, </w:t>
      </w:r>
      <w:hyperlink r:id="rId26" w:history="1">
        <w:r w:rsidR="00FB4573" w:rsidRPr="00FB4573">
          <w:rPr>
            <w:rStyle w:val="Hypertextovprepojenie"/>
            <w:rFonts w:cs="Arial"/>
            <w:sz w:val="20"/>
          </w:rPr>
          <w:t>www.masbebrava.sk</w:t>
        </w:r>
      </w:hyperlink>
      <w:r w:rsidRPr="003F3414">
        <w:rPr>
          <w:rFonts w:ascii="Arial" w:hAnsi="Arial" w:cs="Arial"/>
          <w:sz w:val="20"/>
        </w:rPr>
        <w:t xml:space="preserve"> </w:t>
      </w:r>
      <w:r w:rsidR="00933403">
        <w:rPr>
          <w:rFonts w:ascii="Arial" w:hAnsi="Arial" w:cs="Arial"/>
          <w:sz w:val="20"/>
        </w:rPr>
        <w:t>z</w:t>
      </w:r>
      <w:r w:rsidRPr="003F3414">
        <w:rPr>
          <w:rFonts w:ascii="Arial" w:hAnsi="Arial" w:cs="Arial"/>
          <w:sz w:val="20"/>
        </w:rPr>
        <w:t>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DE5A408"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2DD2A2FF"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04C3CD2F"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1D3DFD6B" w14:textId="77777777" w:rsidTr="00FF6C9B">
        <w:tc>
          <w:tcPr>
            <w:tcW w:w="9668" w:type="dxa"/>
            <w:shd w:val="clear" w:color="auto" w:fill="9CC2E5" w:themeFill="accent1" w:themeFillTint="99"/>
          </w:tcPr>
          <w:p w14:paraId="66A32E8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468C6E38" w14:textId="77777777" w:rsidR="00F00E0B" w:rsidRDefault="00F00E0B" w:rsidP="00696061">
      <w:pPr>
        <w:pStyle w:val="Default"/>
        <w:spacing w:before="120"/>
        <w:jc w:val="both"/>
        <w:rPr>
          <w:color w:val="auto"/>
          <w:sz w:val="20"/>
          <w:szCs w:val="22"/>
        </w:rPr>
      </w:pPr>
    </w:p>
    <w:p w14:paraId="6E2FA0B3" w14:textId="39928F33"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3434E106"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BA96F87"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5E2891C4"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556CF2A1"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4FA4EFF1"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0595C825"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5E2BF3E1"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5737E0AB" w14:textId="649B45AC"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33CCD6A4" w14:textId="54530E6B" w:rsidR="00F00E0B" w:rsidRDefault="00F00E0B" w:rsidP="00696061">
      <w:pPr>
        <w:spacing w:before="120" w:line="240" w:lineRule="auto"/>
        <w:jc w:val="both"/>
        <w:rPr>
          <w:rFonts w:ascii="Arial" w:hAnsi="Arial" w:cs="Arial"/>
          <w:sz w:val="20"/>
        </w:rPr>
      </w:pPr>
    </w:p>
    <w:p w14:paraId="115D0B98" w14:textId="77777777" w:rsidR="00F00E0B" w:rsidRDefault="00F00E0B" w:rsidP="00696061">
      <w:pPr>
        <w:spacing w:before="12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01A5EC65" w14:textId="77777777" w:rsidTr="00DD3EE2">
        <w:tc>
          <w:tcPr>
            <w:tcW w:w="9356" w:type="dxa"/>
            <w:shd w:val="clear" w:color="auto" w:fill="9CC2E5" w:themeFill="accent1" w:themeFillTint="99"/>
          </w:tcPr>
          <w:p w14:paraId="0BB38946"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56A876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7" w:history="1">
        <w:r w:rsidR="00FB4573" w:rsidRPr="00FB4573">
          <w:rPr>
            <w:rStyle w:val="Hypertextovprepojenie"/>
            <w:rFonts w:cs="Arial"/>
            <w:spacing w:val="-3"/>
            <w:sz w:val="20"/>
            <w:szCs w:val="20"/>
          </w:rPr>
          <w:t>www.masbebrava.sk</w:t>
        </w:r>
      </w:hyperlink>
      <w:r w:rsidR="00FB4573">
        <w:rPr>
          <w:rFonts w:ascii="Arial" w:hAnsi="Arial" w:cs="Arial"/>
          <w:spacing w:val="-3"/>
          <w:sz w:val="20"/>
          <w:szCs w:val="20"/>
        </w:rPr>
        <w:t xml:space="preserve"> </w:t>
      </w:r>
      <w:r w:rsidRPr="003F3414">
        <w:rPr>
          <w:rFonts w:ascii="Arial" w:hAnsi="Arial" w:cs="Arial"/>
          <w:spacing w:val="-3"/>
          <w:sz w:val="20"/>
          <w:szCs w:val="20"/>
        </w:rPr>
        <w:t>zároveň jednou z nasledovných foriem:</w:t>
      </w:r>
    </w:p>
    <w:p w14:paraId="72D85FEA"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71E48AD7" w14:textId="77777777" w:rsidR="00933403"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t>Elektronickou formou na e-mailovú adresu MAS:</w:t>
      </w:r>
      <w:r w:rsidR="00933403">
        <w:rPr>
          <w:rFonts w:ascii="Arial" w:hAnsi="Arial" w:cs="Arial"/>
          <w:spacing w:val="-3"/>
          <w:sz w:val="20"/>
          <w:szCs w:val="20"/>
        </w:rPr>
        <w:t xml:space="preserve"> </w:t>
      </w:r>
      <w:hyperlink r:id="rId28" w:history="1">
        <w:r w:rsidR="00FB4573">
          <w:rPr>
            <w:rStyle w:val="Hypertextovprepojenie"/>
            <w:rFonts w:cs="Arial"/>
            <w:spacing w:val="-3"/>
            <w:sz w:val="20"/>
            <w:szCs w:val="20"/>
          </w:rPr>
          <w:t>koordinator@masbebrava.sk</w:t>
        </w:r>
      </w:hyperlink>
    </w:p>
    <w:p w14:paraId="67AF5D9A" w14:textId="77777777" w:rsidR="00933403" w:rsidRDefault="00933403" w:rsidP="00933403">
      <w:pPr>
        <w:pStyle w:val="Odsekzoznamu"/>
        <w:autoSpaceDE w:val="0"/>
        <w:autoSpaceDN w:val="0"/>
        <w:adjustRightInd w:val="0"/>
        <w:spacing w:before="160" w:after="120" w:line="240" w:lineRule="auto"/>
        <w:jc w:val="both"/>
        <w:rPr>
          <w:rFonts w:ascii="Arial" w:hAnsi="Arial" w:cs="Arial"/>
          <w:spacing w:val="-3"/>
          <w:sz w:val="20"/>
          <w:szCs w:val="20"/>
        </w:rPr>
      </w:pPr>
    </w:p>
    <w:p w14:paraId="4DA6D4C1" w14:textId="77777777" w:rsidR="00997F82" w:rsidRPr="00933403" w:rsidRDefault="00997F82" w:rsidP="00933403">
      <w:pPr>
        <w:autoSpaceDE w:val="0"/>
        <w:autoSpaceDN w:val="0"/>
        <w:adjustRightInd w:val="0"/>
        <w:spacing w:before="160" w:after="120" w:line="240" w:lineRule="auto"/>
        <w:jc w:val="both"/>
        <w:rPr>
          <w:rFonts w:ascii="Arial" w:hAnsi="Arial" w:cs="Arial"/>
          <w:spacing w:val="-3"/>
          <w:sz w:val="20"/>
          <w:szCs w:val="20"/>
        </w:rPr>
      </w:pPr>
      <w:r w:rsidRPr="00933403">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143CDAF7"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542426A2" w14:textId="77777777" w:rsidTr="00696061">
        <w:tc>
          <w:tcPr>
            <w:tcW w:w="9072" w:type="dxa"/>
            <w:shd w:val="clear" w:color="auto" w:fill="FFFFCC"/>
          </w:tcPr>
          <w:p w14:paraId="7DA8E9F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09EAEB66"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8776FA9" w14:textId="77777777" w:rsidTr="00696061">
        <w:tc>
          <w:tcPr>
            <w:tcW w:w="9072" w:type="dxa"/>
            <w:shd w:val="clear" w:color="auto" w:fill="9CC2E5" w:themeFill="accent1" w:themeFillTint="99"/>
          </w:tcPr>
          <w:p w14:paraId="145553AA"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03642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sidR="002A72C4">
        <w:rPr>
          <w:rFonts w:ascii="Arial" w:hAnsi="Arial" w:cs="Arial"/>
          <w:bCs/>
          <w:iCs/>
          <w:sz w:val="20"/>
          <w:szCs w:val="19"/>
        </w:rPr>
        <w:t xml:space="preserve"> ŽoPr</w:t>
      </w:r>
      <w:r w:rsidRPr="003F3414">
        <w:rPr>
          <w:rFonts w:ascii="Arial" w:hAnsi="Arial" w:cs="Arial"/>
          <w:bCs/>
          <w:iCs/>
          <w:sz w:val="20"/>
          <w:szCs w:val="19"/>
        </w:rPr>
        <w:t>),</w:t>
      </w:r>
    </w:p>
    <w:p w14:paraId="62255FF7"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4EDF6AFC"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6C1820BB"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74ACA84E" w14:textId="77777777" w:rsidR="008644F8" w:rsidRDefault="008644F8"/>
    <w:sectPr w:rsidR="008644F8" w:rsidSect="00016DEA">
      <w:footerReference w:type="default" r:id="rId29"/>
      <w:headerReference w:type="first" r:id="rId30"/>
      <w:footerReference w:type="first" r:id="rId3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BDC09" w14:textId="77777777" w:rsidR="002169F8" w:rsidRDefault="002169F8" w:rsidP="00997F82">
      <w:pPr>
        <w:spacing w:after="0" w:line="240" w:lineRule="auto"/>
      </w:pPr>
      <w:r>
        <w:separator/>
      </w:r>
    </w:p>
  </w:endnote>
  <w:endnote w:type="continuationSeparator" w:id="0">
    <w:p w14:paraId="04E5E684" w14:textId="77777777" w:rsidR="002169F8" w:rsidRDefault="002169F8"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446845"/>
      <w:docPartObj>
        <w:docPartGallery w:val="Page Numbers (Bottom of Page)"/>
        <w:docPartUnique/>
      </w:docPartObj>
    </w:sdtPr>
    <w:sdtEndPr>
      <w:rPr>
        <w:rFonts w:ascii="Arial" w:hAnsi="Arial" w:cs="Arial"/>
        <w:sz w:val="20"/>
        <w:szCs w:val="20"/>
      </w:rPr>
    </w:sdtEndPr>
    <w:sdtContent>
      <w:p w14:paraId="5EE114E1" w14:textId="15A9E200" w:rsidR="002169F8" w:rsidRPr="000B630C" w:rsidRDefault="002169F8">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9DC24" w14:textId="77777777" w:rsidR="002169F8" w:rsidRDefault="00F0566D" w:rsidP="00DD3EE2">
    <w:pPr>
      <w:pStyle w:val="Pta"/>
      <w:jc w:val="right"/>
    </w:pPr>
    <w:r>
      <w:rPr>
        <w:noProof/>
      </w:rPr>
      <w:pict w14:anchorId="59FB4882">
        <v:line id="Rovná spojnica 14" o:spid="_x0000_s2049" style="position:absolute;left:0;text-align:left;flip:y;z-index:251659776;visibility:visibl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w:r>
    <w:r w:rsidR="002169F8">
      <w:t xml:space="preserve"> </w:t>
    </w:r>
  </w:p>
  <w:p w14:paraId="569F04B4" w14:textId="77777777" w:rsidR="002169F8" w:rsidRDefault="002169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7A05" w14:textId="77777777" w:rsidR="002169F8" w:rsidRDefault="002169F8" w:rsidP="00997F82">
      <w:pPr>
        <w:spacing w:after="0" w:line="240" w:lineRule="auto"/>
      </w:pPr>
      <w:r>
        <w:separator/>
      </w:r>
    </w:p>
  </w:footnote>
  <w:footnote w:type="continuationSeparator" w:id="0">
    <w:p w14:paraId="2357026F" w14:textId="77777777" w:rsidR="002169F8" w:rsidRDefault="002169F8" w:rsidP="00997F82">
      <w:pPr>
        <w:spacing w:after="0" w:line="240" w:lineRule="auto"/>
      </w:pPr>
      <w:r>
        <w:continuationSeparator/>
      </w:r>
    </w:p>
  </w:footnote>
  <w:footnote w:id="1">
    <w:p w14:paraId="1819854F" w14:textId="77777777" w:rsidR="002169F8" w:rsidRPr="00377989" w:rsidRDefault="002169F8" w:rsidP="00377989">
      <w:pPr>
        <w:pStyle w:val="Textpoznmkypodiarou"/>
        <w:tabs>
          <w:tab w:val="left" w:pos="284"/>
        </w:tabs>
        <w:ind w:left="284" w:right="-286"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261BF8A0" w14:textId="77777777" w:rsidR="002169F8" w:rsidRPr="003F3414" w:rsidRDefault="002169F8"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4C5FF" w14:textId="099BE8CB" w:rsidR="002169F8" w:rsidRPr="001F013A" w:rsidRDefault="002E517F" w:rsidP="00A8207D">
    <w:pPr>
      <w:pStyle w:val="Hlavika"/>
      <w:tabs>
        <w:tab w:val="clear" w:pos="4536"/>
        <w:tab w:val="clear" w:pos="9072"/>
        <w:tab w:val="left" w:pos="2342"/>
        <w:tab w:val="center" w:pos="4819"/>
      </w:tabs>
      <w:rPr>
        <w:rFonts w:ascii="Arial Narrow" w:hAnsi="Arial Narrow"/>
        <w:sz w:val="20"/>
      </w:rPr>
    </w:pPr>
    <w:r>
      <w:rPr>
        <w:rFonts w:ascii="Arial Narrow" w:hAnsi="Arial Narrow"/>
        <w:noProof/>
        <w:sz w:val="20"/>
      </w:rPr>
      <w:drawing>
        <wp:anchor distT="0" distB="0" distL="114300" distR="114300" simplePos="0" relativeHeight="251658752" behindDoc="0" locked="0" layoutInCell="1" allowOverlap="1" wp14:anchorId="549F1F7F" wp14:editId="312286E8">
          <wp:simplePos x="0" y="0"/>
          <wp:positionH relativeFrom="column">
            <wp:posOffset>2439441</wp:posOffset>
          </wp:positionH>
          <wp:positionV relativeFrom="paragraph">
            <wp:posOffset>10160</wp:posOffset>
          </wp:positionV>
          <wp:extent cx="1676400" cy="380365"/>
          <wp:effectExtent l="0" t="0" r="0" b="0"/>
          <wp:wrapSquare wrapText="bothSides"/>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1">
                    <a:extLst>
                      <a:ext uri="{28A0092B-C50C-407E-A947-70E740481C1C}">
                        <a14:useLocalDpi xmlns:a14="http://schemas.microsoft.com/office/drawing/2010/main" val="0"/>
                      </a:ext>
                    </a:extLst>
                  </a:blip>
                  <a:stretch>
                    <a:fillRect/>
                  </a:stretch>
                </pic:blipFill>
                <pic:spPr>
                  <a:xfrm>
                    <a:off x="0" y="0"/>
                    <a:ext cx="1676400" cy="380365"/>
                  </a:xfrm>
                  <a:prstGeom prst="rect">
                    <a:avLst/>
                  </a:prstGeom>
                </pic:spPr>
              </pic:pic>
            </a:graphicData>
          </a:graphic>
          <wp14:sizeRelH relativeFrom="margin">
            <wp14:pctWidth>0</wp14:pctWidth>
          </wp14:sizeRelH>
          <wp14:sizeRelV relativeFrom="margin">
            <wp14:pctHeight>0</wp14:pctHeight>
          </wp14:sizeRelV>
        </wp:anchor>
      </w:drawing>
    </w:r>
    <w:r w:rsidR="002169F8">
      <w:rPr>
        <w:rFonts w:ascii="Arial Narrow" w:hAnsi="Arial Narrow"/>
        <w:noProof/>
        <w:sz w:val="20"/>
      </w:rPr>
      <w:drawing>
        <wp:anchor distT="0" distB="0" distL="114300" distR="114300" simplePos="0" relativeHeight="251656704" behindDoc="0" locked="0" layoutInCell="1" allowOverlap="1" wp14:anchorId="3279E2C8" wp14:editId="149E453B">
          <wp:simplePos x="0" y="0"/>
          <wp:positionH relativeFrom="column">
            <wp:posOffset>344805</wp:posOffset>
          </wp:positionH>
          <wp:positionV relativeFrom="paragraph">
            <wp:posOffset>-76835</wp:posOffset>
          </wp:positionV>
          <wp:extent cx="534670" cy="454660"/>
          <wp:effectExtent l="0" t="0" r="0" b="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2">
                    <a:extLst>
                      <a:ext uri="{28A0092B-C50C-407E-A947-70E740481C1C}">
                        <a14:useLocalDpi xmlns:a14="http://schemas.microsoft.com/office/drawing/2010/main" val="0"/>
                      </a:ext>
                    </a:extLst>
                  </a:blip>
                  <a:stretch>
                    <a:fillRect/>
                  </a:stretch>
                </pic:blipFill>
                <pic:spPr>
                  <a:xfrm>
                    <a:off x="0" y="0"/>
                    <a:ext cx="534670" cy="454660"/>
                  </a:xfrm>
                  <a:prstGeom prst="rect">
                    <a:avLst/>
                  </a:prstGeom>
                </pic:spPr>
              </pic:pic>
            </a:graphicData>
          </a:graphic>
          <wp14:sizeRelH relativeFrom="margin">
            <wp14:pctWidth>0</wp14:pctWidth>
          </wp14:sizeRelH>
          <wp14:sizeRelV relativeFrom="margin">
            <wp14:pctHeight>0</wp14:pctHeight>
          </wp14:sizeRelV>
        </wp:anchor>
      </w:drawing>
    </w:r>
    <w:r w:rsidR="002169F8" w:rsidRPr="004C2F1F">
      <w:rPr>
        <w:rFonts w:ascii="Arial Narrow" w:hAnsi="Arial Narrow"/>
        <w:noProof/>
        <w:sz w:val="20"/>
      </w:rPr>
      <w:drawing>
        <wp:anchor distT="0" distB="0" distL="114300" distR="114300" simplePos="0" relativeHeight="251655680" behindDoc="1" locked="0" layoutInCell="1" allowOverlap="1" wp14:anchorId="2282B8E7" wp14:editId="16D29ED6">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2169F8" w:rsidRPr="004C2F1F">
      <w:rPr>
        <w:rFonts w:ascii="Arial Narrow" w:hAnsi="Arial Narrow"/>
        <w:noProof/>
        <w:sz w:val="20"/>
      </w:rPr>
      <w:drawing>
        <wp:anchor distT="0" distB="0" distL="114300" distR="114300" simplePos="0" relativeHeight="251657728" behindDoc="1" locked="0" layoutInCell="1" allowOverlap="1" wp14:anchorId="66C976F6" wp14:editId="2924264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2169F8">
      <w:rPr>
        <w:rFonts w:ascii="Arial Narrow" w:hAnsi="Arial Narrow"/>
        <w:sz w:val="20"/>
      </w:rPr>
      <w:tab/>
    </w:r>
    <w:r w:rsidR="002169F8">
      <w:rPr>
        <w:rFonts w:ascii="Arial Narrow" w:hAnsi="Arial Narrow"/>
        <w:sz w:val="20"/>
      </w:rPr>
      <w:tab/>
    </w:r>
  </w:p>
  <w:p w14:paraId="387CB8DB" w14:textId="77777777" w:rsidR="002169F8" w:rsidRDefault="002169F8" w:rsidP="00DD3EE2">
    <w:pPr>
      <w:pStyle w:val="Hlavika"/>
    </w:pPr>
  </w:p>
  <w:p w14:paraId="23CC6EB8" w14:textId="77777777" w:rsidR="002169F8" w:rsidRPr="00FC401E" w:rsidRDefault="002169F8"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6"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3"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5"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6"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8"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9"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0"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5"/>
  </w:num>
  <w:num w:numId="3">
    <w:abstractNumId w:val="24"/>
  </w:num>
  <w:num w:numId="4">
    <w:abstractNumId w:val="31"/>
  </w:num>
  <w:num w:numId="5">
    <w:abstractNumId w:val="61"/>
  </w:num>
  <w:num w:numId="6">
    <w:abstractNumId w:val="0"/>
  </w:num>
  <w:num w:numId="7">
    <w:abstractNumId w:val="14"/>
  </w:num>
  <w:num w:numId="8">
    <w:abstractNumId w:val="51"/>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2"/>
  </w:num>
  <w:num w:numId="16">
    <w:abstractNumId w:val="1"/>
  </w:num>
  <w:num w:numId="17">
    <w:abstractNumId w:val="59"/>
  </w:num>
  <w:num w:numId="18">
    <w:abstractNumId w:val="25"/>
  </w:num>
  <w:num w:numId="19">
    <w:abstractNumId w:val="40"/>
  </w:num>
  <w:num w:numId="20">
    <w:abstractNumId w:val="53"/>
  </w:num>
  <w:num w:numId="21">
    <w:abstractNumId w:val="47"/>
  </w:num>
  <w:num w:numId="22">
    <w:abstractNumId w:val="41"/>
  </w:num>
  <w:num w:numId="23">
    <w:abstractNumId w:val="7"/>
  </w:num>
  <w:num w:numId="24">
    <w:abstractNumId w:val="34"/>
  </w:num>
  <w:num w:numId="25">
    <w:abstractNumId w:val="42"/>
  </w:num>
  <w:num w:numId="26">
    <w:abstractNumId w:val="44"/>
  </w:num>
  <w:num w:numId="27">
    <w:abstractNumId w:val="60"/>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49"/>
  </w:num>
  <w:num w:numId="36">
    <w:abstractNumId w:val="50"/>
  </w:num>
  <w:num w:numId="37">
    <w:abstractNumId w:val="56"/>
  </w:num>
  <w:num w:numId="38">
    <w:abstractNumId w:val="46"/>
  </w:num>
  <w:num w:numId="39">
    <w:abstractNumId w:val="37"/>
  </w:num>
  <w:num w:numId="40">
    <w:abstractNumId w:val="38"/>
  </w:num>
  <w:num w:numId="41">
    <w:abstractNumId w:val="2"/>
  </w:num>
  <w:num w:numId="42">
    <w:abstractNumId w:val="16"/>
  </w:num>
  <w:num w:numId="43">
    <w:abstractNumId w:val="26"/>
  </w:num>
  <w:num w:numId="44">
    <w:abstractNumId w:val="48"/>
  </w:num>
  <w:num w:numId="45">
    <w:abstractNumId w:val="32"/>
  </w:num>
  <w:num w:numId="46">
    <w:abstractNumId w:val="45"/>
  </w:num>
  <w:num w:numId="47">
    <w:abstractNumId w:val="36"/>
  </w:num>
  <w:num w:numId="48">
    <w:abstractNumId w:val="39"/>
  </w:num>
  <w:num w:numId="49">
    <w:abstractNumId w:val="20"/>
  </w:num>
  <w:num w:numId="50">
    <w:abstractNumId w:val="58"/>
  </w:num>
  <w:num w:numId="51">
    <w:abstractNumId w:val="57"/>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4"/>
  </w:num>
  <w:num w:numId="59">
    <w:abstractNumId w:val="35"/>
  </w:num>
  <w:num w:numId="60">
    <w:abstractNumId w:val="23"/>
  </w:num>
  <w:num w:numId="61">
    <w:abstractNumId w:val="28"/>
  </w:num>
  <w:num w:numId="62">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DD2"/>
    <w:rsid w:val="00001BF3"/>
    <w:rsid w:val="00004DFE"/>
    <w:rsid w:val="000061BF"/>
    <w:rsid w:val="0000693D"/>
    <w:rsid w:val="00016DEA"/>
    <w:rsid w:val="00037804"/>
    <w:rsid w:val="000409C3"/>
    <w:rsid w:val="00044A25"/>
    <w:rsid w:val="000569D6"/>
    <w:rsid w:val="00066F24"/>
    <w:rsid w:val="00072428"/>
    <w:rsid w:val="00081FA8"/>
    <w:rsid w:val="0008289A"/>
    <w:rsid w:val="0008368F"/>
    <w:rsid w:val="000856E1"/>
    <w:rsid w:val="00095B8B"/>
    <w:rsid w:val="000B4151"/>
    <w:rsid w:val="000C0060"/>
    <w:rsid w:val="000D00A5"/>
    <w:rsid w:val="000E1177"/>
    <w:rsid w:val="000E3D2F"/>
    <w:rsid w:val="000E5296"/>
    <w:rsid w:val="000E6FF9"/>
    <w:rsid w:val="000F55AF"/>
    <w:rsid w:val="0011489C"/>
    <w:rsid w:val="00115E90"/>
    <w:rsid w:val="00116361"/>
    <w:rsid w:val="00120EC2"/>
    <w:rsid w:val="00134000"/>
    <w:rsid w:val="001641AA"/>
    <w:rsid w:val="00182D10"/>
    <w:rsid w:val="00183589"/>
    <w:rsid w:val="00185AB4"/>
    <w:rsid w:val="00196B15"/>
    <w:rsid w:val="001A0E84"/>
    <w:rsid w:val="001B7788"/>
    <w:rsid w:val="001C2252"/>
    <w:rsid w:val="001C6F8B"/>
    <w:rsid w:val="002169F8"/>
    <w:rsid w:val="00236E5C"/>
    <w:rsid w:val="00253953"/>
    <w:rsid w:val="00257130"/>
    <w:rsid w:val="002739A0"/>
    <w:rsid w:val="00297FE2"/>
    <w:rsid w:val="002A72C4"/>
    <w:rsid w:val="002C058A"/>
    <w:rsid w:val="002D75EB"/>
    <w:rsid w:val="002E517F"/>
    <w:rsid w:val="002F6402"/>
    <w:rsid w:val="00301959"/>
    <w:rsid w:val="003149BA"/>
    <w:rsid w:val="003210F7"/>
    <w:rsid w:val="003357FD"/>
    <w:rsid w:val="00341BE5"/>
    <w:rsid w:val="00374B3F"/>
    <w:rsid w:val="00377989"/>
    <w:rsid w:val="00392626"/>
    <w:rsid w:val="003A3C2E"/>
    <w:rsid w:val="003B02E1"/>
    <w:rsid w:val="003C1560"/>
    <w:rsid w:val="003C75A0"/>
    <w:rsid w:val="003E6697"/>
    <w:rsid w:val="003F1701"/>
    <w:rsid w:val="00407D6F"/>
    <w:rsid w:val="00421024"/>
    <w:rsid w:val="00431E22"/>
    <w:rsid w:val="004461E5"/>
    <w:rsid w:val="00462C0E"/>
    <w:rsid w:val="00481344"/>
    <w:rsid w:val="00493685"/>
    <w:rsid w:val="004C0980"/>
    <w:rsid w:val="004C09DA"/>
    <w:rsid w:val="004C2D0C"/>
    <w:rsid w:val="004C7667"/>
    <w:rsid w:val="004F7821"/>
    <w:rsid w:val="00510B3F"/>
    <w:rsid w:val="005352BB"/>
    <w:rsid w:val="00535638"/>
    <w:rsid w:val="00543C90"/>
    <w:rsid w:val="00544644"/>
    <w:rsid w:val="00556E68"/>
    <w:rsid w:val="005711B7"/>
    <w:rsid w:val="0057316B"/>
    <w:rsid w:val="0058436E"/>
    <w:rsid w:val="00593E5D"/>
    <w:rsid w:val="00595B92"/>
    <w:rsid w:val="005A5F88"/>
    <w:rsid w:val="005B2FED"/>
    <w:rsid w:val="005C138D"/>
    <w:rsid w:val="005D3CEE"/>
    <w:rsid w:val="005F58FE"/>
    <w:rsid w:val="0064235F"/>
    <w:rsid w:val="00643184"/>
    <w:rsid w:val="00661A23"/>
    <w:rsid w:val="006745E3"/>
    <w:rsid w:val="00675E77"/>
    <w:rsid w:val="0068585A"/>
    <w:rsid w:val="0068722F"/>
    <w:rsid w:val="00687273"/>
    <w:rsid w:val="00696061"/>
    <w:rsid w:val="006A048B"/>
    <w:rsid w:val="006A27D3"/>
    <w:rsid w:val="006C1836"/>
    <w:rsid w:val="006C57A5"/>
    <w:rsid w:val="006D0AAF"/>
    <w:rsid w:val="006D1380"/>
    <w:rsid w:val="00733FAA"/>
    <w:rsid w:val="007418F9"/>
    <w:rsid w:val="00754D3C"/>
    <w:rsid w:val="00774C45"/>
    <w:rsid w:val="00792D61"/>
    <w:rsid w:val="007A7D8D"/>
    <w:rsid w:val="007F6DF7"/>
    <w:rsid w:val="00802379"/>
    <w:rsid w:val="0083321B"/>
    <w:rsid w:val="00835A54"/>
    <w:rsid w:val="00843399"/>
    <w:rsid w:val="00860519"/>
    <w:rsid w:val="008644F8"/>
    <w:rsid w:val="00872D25"/>
    <w:rsid w:val="00872DD2"/>
    <w:rsid w:val="00875935"/>
    <w:rsid w:val="00882C9E"/>
    <w:rsid w:val="00882D6A"/>
    <w:rsid w:val="008A5E9A"/>
    <w:rsid w:val="008B098B"/>
    <w:rsid w:val="008D2C1B"/>
    <w:rsid w:val="008D5009"/>
    <w:rsid w:val="008E2D89"/>
    <w:rsid w:val="00905190"/>
    <w:rsid w:val="00913331"/>
    <w:rsid w:val="009141F7"/>
    <w:rsid w:val="009165F9"/>
    <w:rsid w:val="009177DD"/>
    <w:rsid w:val="00927CCD"/>
    <w:rsid w:val="00933403"/>
    <w:rsid w:val="00946FAA"/>
    <w:rsid w:val="00951F85"/>
    <w:rsid w:val="00966F44"/>
    <w:rsid w:val="00980C42"/>
    <w:rsid w:val="00997B44"/>
    <w:rsid w:val="00997F82"/>
    <w:rsid w:val="009A09B1"/>
    <w:rsid w:val="009A65F5"/>
    <w:rsid w:val="009B47E3"/>
    <w:rsid w:val="009C1BE7"/>
    <w:rsid w:val="009E003F"/>
    <w:rsid w:val="009F4B57"/>
    <w:rsid w:val="00A111BC"/>
    <w:rsid w:val="00A55D6C"/>
    <w:rsid w:val="00A57C24"/>
    <w:rsid w:val="00A705BE"/>
    <w:rsid w:val="00A8207D"/>
    <w:rsid w:val="00A90A85"/>
    <w:rsid w:val="00A967C8"/>
    <w:rsid w:val="00AB07F9"/>
    <w:rsid w:val="00AB3386"/>
    <w:rsid w:val="00AD7FDE"/>
    <w:rsid w:val="00AF2E15"/>
    <w:rsid w:val="00B43B53"/>
    <w:rsid w:val="00B44660"/>
    <w:rsid w:val="00B460E4"/>
    <w:rsid w:val="00B64AEC"/>
    <w:rsid w:val="00B673F2"/>
    <w:rsid w:val="00B7072B"/>
    <w:rsid w:val="00B8659A"/>
    <w:rsid w:val="00B9264D"/>
    <w:rsid w:val="00BA0C1D"/>
    <w:rsid w:val="00BB5BE3"/>
    <w:rsid w:val="00BC73D1"/>
    <w:rsid w:val="00BD4061"/>
    <w:rsid w:val="00BF0231"/>
    <w:rsid w:val="00C04A44"/>
    <w:rsid w:val="00C348DB"/>
    <w:rsid w:val="00C473E6"/>
    <w:rsid w:val="00C72A19"/>
    <w:rsid w:val="00CA18C8"/>
    <w:rsid w:val="00CA5E93"/>
    <w:rsid w:val="00CD453C"/>
    <w:rsid w:val="00CD7F3C"/>
    <w:rsid w:val="00CE6BB8"/>
    <w:rsid w:val="00D04D41"/>
    <w:rsid w:val="00D176EC"/>
    <w:rsid w:val="00D34CDE"/>
    <w:rsid w:val="00D36526"/>
    <w:rsid w:val="00D65B2C"/>
    <w:rsid w:val="00D9785D"/>
    <w:rsid w:val="00DA60DB"/>
    <w:rsid w:val="00DB0AB5"/>
    <w:rsid w:val="00DD16D5"/>
    <w:rsid w:val="00DD26C9"/>
    <w:rsid w:val="00DD3EE2"/>
    <w:rsid w:val="00DE3D01"/>
    <w:rsid w:val="00DF0742"/>
    <w:rsid w:val="00DF757C"/>
    <w:rsid w:val="00E02584"/>
    <w:rsid w:val="00E0368D"/>
    <w:rsid w:val="00E101C8"/>
    <w:rsid w:val="00E56A79"/>
    <w:rsid w:val="00E60334"/>
    <w:rsid w:val="00E64192"/>
    <w:rsid w:val="00E66EFD"/>
    <w:rsid w:val="00E72B4A"/>
    <w:rsid w:val="00EB0298"/>
    <w:rsid w:val="00EB65C0"/>
    <w:rsid w:val="00ED2240"/>
    <w:rsid w:val="00EE0748"/>
    <w:rsid w:val="00F00E0B"/>
    <w:rsid w:val="00F0566D"/>
    <w:rsid w:val="00F147A3"/>
    <w:rsid w:val="00F15FA6"/>
    <w:rsid w:val="00F23F27"/>
    <w:rsid w:val="00F34153"/>
    <w:rsid w:val="00F413B2"/>
    <w:rsid w:val="00F577ED"/>
    <w:rsid w:val="00F61F89"/>
    <w:rsid w:val="00F639C9"/>
    <w:rsid w:val="00F76FC5"/>
    <w:rsid w:val="00F91465"/>
    <w:rsid w:val="00FB0591"/>
    <w:rsid w:val="00FB4573"/>
    <w:rsid w:val="00FB4578"/>
    <w:rsid w:val="00FB4919"/>
    <w:rsid w:val="00FB5C16"/>
    <w:rsid w:val="00FB755C"/>
    <w:rsid w:val="00FD2001"/>
    <w:rsid w:val="00FE345D"/>
    <w:rsid w:val="00FE56B4"/>
    <w:rsid w:val="00FF3D67"/>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AD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86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asbebrav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http://www.masbebrava.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psr.sk"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yperlink" Target="mailto:bacikova@zlatacesta.sk" TargetMode="Externa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http://www.masbebrava.sk/"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Desktop\V&#253;zva%20IROP%20&#269;%2012019%20Komunitn&#233;%20a%20soci&#225;lne%20slu&#382;by%20-%20aktualiz&#225;cia13%20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6200DE8E844765BFCAFC6D4CA25A5D"/>
        <w:category>
          <w:name w:val="Všeobecné"/>
          <w:gallery w:val="placeholder"/>
        </w:category>
        <w:types>
          <w:type w:val="bbPlcHdr"/>
        </w:types>
        <w:behaviors>
          <w:behavior w:val="content"/>
        </w:behaviors>
        <w:guid w:val="{449AFB11-AECB-4A4A-891F-EF4ADA180807}"/>
      </w:docPartPr>
      <w:docPartBody>
        <w:p w:rsidR="00ED4BEF" w:rsidRDefault="00363E14">
          <w:pPr>
            <w:pStyle w:val="8E6200DE8E844765BFCAFC6D4CA25A5D"/>
          </w:pPr>
          <w:r w:rsidRPr="00494B4C">
            <w:rPr>
              <w:rStyle w:val="Zstupntext"/>
            </w:rPr>
            <w:t>Vyberte položku.</w:t>
          </w:r>
        </w:p>
      </w:docPartBody>
    </w:docPart>
    <w:docPart>
      <w:docPartPr>
        <w:name w:val="E14E3D2D02EA4D398DC2B8EF7C30A238"/>
        <w:category>
          <w:name w:val="Všeobecné"/>
          <w:gallery w:val="placeholder"/>
        </w:category>
        <w:types>
          <w:type w:val="bbPlcHdr"/>
        </w:types>
        <w:behaviors>
          <w:behavior w:val="content"/>
        </w:behaviors>
        <w:guid w:val="{5EDF792F-ECC7-4B2D-BB61-B65429CBD1F3}"/>
      </w:docPartPr>
      <w:docPartBody>
        <w:p w:rsidR="00ED4BEF" w:rsidRDefault="00363E14">
          <w:pPr>
            <w:pStyle w:val="E14E3D2D02EA4D398DC2B8EF7C30A238"/>
          </w:pPr>
          <w:r w:rsidRPr="00494B4C">
            <w:rPr>
              <w:rStyle w:val="Zstupntext"/>
            </w:rPr>
            <w:t>Vyberte položku.</w:t>
          </w:r>
        </w:p>
      </w:docPartBody>
    </w:docPart>
    <w:docPart>
      <w:docPartPr>
        <w:name w:val="A02749B38BAA4260852E30D385AA55EF"/>
        <w:category>
          <w:name w:val="Všeobecné"/>
          <w:gallery w:val="placeholder"/>
        </w:category>
        <w:types>
          <w:type w:val="bbPlcHdr"/>
        </w:types>
        <w:behaviors>
          <w:behavior w:val="content"/>
        </w:behaviors>
        <w:guid w:val="{5BAEC8AD-9D07-4625-B84E-899D798D68CE}"/>
      </w:docPartPr>
      <w:docPartBody>
        <w:p w:rsidR="00ED4BEF" w:rsidRDefault="00363E14">
          <w:pPr>
            <w:pStyle w:val="A02749B38BAA4260852E30D385AA55EF"/>
          </w:pPr>
          <w:r w:rsidRPr="00F82A47">
            <w:rPr>
              <w:rStyle w:val="Zstupntext"/>
            </w:rPr>
            <w:t>Vyberte položku.</w:t>
          </w:r>
        </w:p>
      </w:docPartBody>
    </w:docPart>
    <w:docPart>
      <w:docPartPr>
        <w:name w:val="74FC9F83B6DC41C399D335E29FB2490A"/>
        <w:category>
          <w:name w:val="Všeobecné"/>
          <w:gallery w:val="placeholder"/>
        </w:category>
        <w:types>
          <w:type w:val="bbPlcHdr"/>
        </w:types>
        <w:behaviors>
          <w:behavior w:val="content"/>
        </w:behaviors>
        <w:guid w:val="{0E910EF3-ACC4-4245-8707-5C8BBD67DBD2}"/>
      </w:docPartPr>
      <w:docPartBody>
        <w:p w:rsidR="00ED4BEF" w:rsidRDefault="00363E14">
          <w:pPr>
            <w:pStyle w:val="74FC9F83B6DC41C399D335E29FB2490A"/>
          </w:pPr>
          <w:r w:rsidRPr="00494B4C">
            <w:rPr>
              <w:rStyle w:val="Zstupntext"/>
            </w:rPr>
            <w:t>Kliknutím zadáte text.</w:t>
          </w:r>
        </w:p>
      </w:docPartBody>
    </w:docPart>
    <w:docPart>
      <w:docPartPr>
        <w:name w:val="6146BC930F6F4BF4ADF1729974A9F4BC"/>
        <w:category>
          <w:name w:val="Všeobecné"/>
          <w:gallery w:val="placeholder"/>
        </w:category>
        <w:types>
          <w:type w:val="bbPlcHdr"/>
        </w:types>
        <w:behaviors>
          <w:behavior w:val="content"/>
        </w:behaviors>
        <w:guid w:val="{24DC6F82-4287-46B0-AE20-795DFA1CAAFF}"/>
      </w:docPartPr>
      <w:docPartBody>
        <w:p w:rsidR="00ED4BEF" w:rsidRDefault="00363E14">
          <w:pPr>
            <w:pStyle w:val="6146BC930F6F4BF4ADF1729974A9F4BC"/>
          </w:pPr>
          <w:r w:rsidRPr="00494B4C">
            <w:rPr>
              <w:rStyle w:val="Zstupntext"/>
            </w:rPr>
            <w:t>Kliknutím zadáte dátum.</w:t>
          </w:r>
        </w:p>
      </w:docPartBody>
    </w:docPart>
    <w:docPart>
      <w:docPartPr>
        <w:name w:val="3AD3AFD633C54479AD5DAAFEC239B3AC"/>
        <w:category>
          <w:name w:val="Všeobecné"/>
          <w:gallery w:val="placeholder"/>
        </w:category>
        <w:types>
          <w:type w:val="bbPlcHdr"/>
        </w:types>
        <w:behaviors>
          <w:behavior w:val="content"/>
        </w:behaviors>
        <w:guid w:val="{E62D6B65-60D0-4BCC-A732-82B4C086C65A}"/>
      </w:docPartPr>
      <w:docPartBody>
        <w:p w:rsidR="00ED4BEF" w:rsidRDefault="00363E14">
          <w:pPr>
            <w:pStyle w:val="3AD3AFD633C54479AD5DAAFEC239B3AC"/>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63E14"/>
    <w:rsid w:val="00185DCE"/>
    <w:rsid w:val="002C1B3A"/>
    <w:rsid w:val="002C1BCA"/>
    <w:rsid w:val="00340ED7"/>
    <w:rsid w:val="00363E14"/>
    <w:rsid w:val="00484744"/>
    <w:rsid w:val="00684167"/>
    <w:rsid w:val="00B36EB7"/>
    <w:rsid w:val="00C56826"/>
    <w:rsid w:val="00CE363A"/>
    <w:rsid w:val="00D82E27"/>
    <w:rsid w:val="00E46FE7"/>
    <w:rsid w:val="00E7410D"/>
    <w:rsid w:val="00E769CE"/>
    <w:rsid w:val="00ED4BEF"/>
    <w:rsid w:val="00ED7DB9"/>
    <w:rsid w:val="00FD4282"/>
    <w:rsid w:val="00FE29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D7DB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ED7DB9"/>
    <w:rPr>
      <w:color w:val="808080"/>
    </w:rPr>
  </w:style>
  <w:style w:type="paragraph" w:customStyle="1" w:styleId="8E6200DE8E844765BFCAFC6D4CA25A5D">
    <w:name w:val="8E6200DE8E844765BFCAFC6D4CA25A5D"/>
    <w:rsid w:val="00ED7DB9"/>
  </w:style>
  <w:style w:type="paragraph" w:customStyle="1" w:styleId="E14E3D2D02EA4D398DC2B8EF7C30A238">
    <w:name w:val="E14E3D2D02EA4D398DC2B8EF7C30A238"/>
    <w:rsid w:val="00ED7DB9"/>
  </w:style>
  <w:style w:type="paragraph" w:customStyle="1" w:styleId="A02749B38BAA4260852E30D385AA55EF">
    <w:name w:val="A02749B38BAA4260852E30D385AA55EF"/>
    <w:rsid w:val="00ED7DB9"/>
  </w:style>
  <w:style w:type="paragraph" w:customStyle="1" w:styleId="74FC9F83B6DC41C399D335E29FB2490A">
    <w:name w:val="74FC9F83B6DC41C399D335E29FB2490A"/>
    <w:rsid w:val="00ED7DB9"/>
  </w:style>
  <w:style w:type="paragraph" w:customStyle="1" w:styleId="6146BC930F6F4BF4ADF1729974A9F4BC">
    <w:name w:val="6146BC930F6F4BF4ADF1729974A9F4BC"/>
    <w:rsid w:val="00ED7DB9"/>
  </w:style>
  <w:style w:type="paragraph" w:customStyle="1" w:styleId="3AD3AFD633C54479AD5DAAFEC239B3AC">
    <w:name w:val="3AD3AFD633C54479AD5DAAFEC239B3AC"/>
    <w:rsid w:val="00ED7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D3C53-004B-41D4-A55E-C68BEBAA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Výzva IROP č 12019 Komunitné a sociálne služby - aktualizácia13 20.8.</Template>
  <TotalTime>0</TotalTime>
  <Pages>30</Pages>
  <Words>13204</Words>
  <Characters>75266</Characters>
  <Application>Microsoft Office Word</Application>
  <DocSecurity>0</DocSecurity>
  <Lines>627</Lines>
  <Paragraphs>176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88294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2020-02-04T10:10:00Z</dcterms:created>
  <dcterms:modified xsi:type="dcterms:W3CDTF">2020-11-12T09:28:00Z</dcterms:modified>
</cp:coreProperties>
</file>